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227" w:rsidR="006B1436" w:rsidP="00854F56" w:rsidRDefault="00092244" w14:paraId="3CA89064" w14:textId="4435922A">
      <w:pPr>
        <w:rPr>
          <w:rFonts w:ascii="Arial" w:hAnsi="Arial" w:eastAsia="Times New Roman" w:cs="Arial"/>
          <w:b/>
          <w:bCs/>
          <w:sz w:val="28"/>
          <w:szCs w:val="28"/>
          <w:lang w:eastAsia="en-GB"/>
        </w:rPr>
      </w:pPr>
      <w:r w:rsidRPr="004A1EE2">
        <w:rPr>
          <w:rFonts w:ascii="Arial" w:hAnsi="Arial" w:eastAsia="Times New Roman" w:cs="Arial"/>
          <w:b/>
          <w:bCs/>
          <w:sz w:val="40"/>
          <w:szCs w:val="40"/>
          <w:lang w:eastAsia="en-GB"/>
        </w:rPr>
        <w:t>Skills &amp; Tariff Sheet</w:t>
      </w:r>
    </w:p>
    <w:p w:rsidRPr="005D4292" w:rsidR="004C0CDD" w:rsidP="004C0CDD" w:rsidRDefault="004C0CDD" w14:paraId="52F39E28" w14:textId="2574F388">
      <w:pPr>
        <w:rPr>
          <w:rFonts w:ascii="Arial" w:hAnsi="Arial" w:eastAsia="Times New Roman" w:cs="Arial"/>
          <w:b/>
          <w:bCs/>
          <w:sz w:val="40"/>
          <w:szCs w:val="40"/>
          <w:lang w:eastAsia="en-GB"/>
        </w:rPr>
      </w:pPr>
      <w:r w:rsidRPr="005D4292">
        <w:rPr>
          <w:rFonts w:ascii="Arial" w:hAnsi="Arial" w:eastAsia="Times New Roman" w:cs="Arial"/>
          <w:b/>
          <w:bCs/>
          <w:sz w:val="40"/>
          <w:szCs w:val="40"/>
          <w:lang w:eastAsia="en-GB"/>
        </w:rPr>
        <w:t xml:space="preserve">GfA </w:t>
      </w:r>
      <w:r w:rsidR="00F61267">
        <w:rPr>
          <w:rFonts w:ascii="Arial" w:hAnsi="Arial" w:eastAsia="Times New Roman" w:cs="Arial"/>
          <w:b/>
          <w:bCs/>
          <w:sz w:val="40"/>
          <w:szCs w:val="40"/>
          <w:lang w:eastAsia="en-GB"/>
        </w:rPr>
        <w:t>Four Piece</w:t>
      </w:r>
      <w:r w:rsidRPr="005D4292">
        <w:rPr>
          <w:rFonts w:ascii="Arial" w:hAnsi="Arial" w:eastAsia="Times New Roman" w:cs="Arial"/>
          <w:b/>
          <w:bCs/>
          <w:sz w:val="40"/>
          <w:szCs w:val="40"/>
          <w:lang w:eastAsia="en-GB"/>
        </w:rPr>
        <w:t xml:space="preserve"> Competition</w:t>
      </w:r>
    </w:p>
    <w:p w:rsidR="006C349A" w:rsidP="004C0CDD" w:rsidRDefault="004C0CDD" w14:paraId="37ED838E" w14:textId="26ACA15E">
      <w:pPr>
        <w:rPr>
          <w:rFonts w:ascii="Arial" w:hAnsi="Arial" w:eastAsia="Times New Roman" w:cs="Arial"/>
          <w:b/>
          <w:bCs/>
          <w:sz w:val="40"/>
          <w:szCs w:val="40"/>
          <w:lang w:eastAsia="en-GB"/>
        </w:rPr>
      </w:pPr>
      <w:r w:rsidRPr="005D4292">
        <w:rPr>
          <w:rFonts w:ascii="Arial" w:hAnsi="Arial" w:eastAsia="Times New Roman" w:cs="Arial"/>
          <w:b/>
          <w:bCs/>
          <w:sz w:val="40"/>
          <w:szCs w:val="40"/>
          <w:lang w:eastAsia="en-GB"/>
        </w:rPr>
        <w:t xml:space="preserve">Levels </w:t>
      </w:r>
      <w:r w:rsidR="00DD5493">
        <w:rPr>
          <w:rFonts w:ascii="Arial" w:hAnsi="Arial" w:eastAsia="Times New Roman" w:cs="Arial"/>
          <w:b/>
          <w:bCs/>
          <w:sz w:val="40"/>
          <w:szCs w:val="40"/>
          <w:lang w:eastAsia="en-GB"/>
        </w:rPr>
        <w:t>Advanced to Advanced+ Challenge</w:t>
      </w:r>
    </w:p>
    <w:p w:rsidRPr="004A1EE2" w:rsidR="007D650E" w:rsidP="004C0CDD" w:rsidRDefault="007D650E" w14:paraId="02DF78E1" w14:textId="7FFFE46B">
      <w:pPr>
        <w:rPr>
          <w:rFonts w:ascii="Arial" w:hAnsi="Arial" w:eastAsia="Times New Roman" w:cs="Arial"/>
          <w:b/>
          <w:bCs/>
          <w:color w:val="E60067" w:themeColor="accent6"/>
          <w:sz w:val="40"/>
          <w:szCs w:val="40"/>
          <w:lang w:eastAsia="en-GB"/>
        </w:rPr>
      </w:pPr>
      <w:r>
        <w:rPr>
          <w:rFonts w:ascii="Arial" w:hAnsi="Arial" w:eastAsia="Times New Roman" w:cs="Arial"/>
          <w:b/>
          <w:bCs/>
          <w:sz w:val="40"/>
          <w:szCs w:val="40"/>
          <w:lang w:eastAsia="en-GB"/>
        </w:rPr>
        <w:t>Girls</w:t>
      </w:r>
    </w:p>
    <w:p w:rsidRPr="00854F56" w:rsidR="006C349A" w:rsidP="006C349A" w:rsidRDefault="006C349A" w14:paraId="2DDCB787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808080" w:themeColor="background1" w:themeShade="80"/>
          <w:sz w:val="22"/>
          <w:szCs w:val="22"/>
          <w:lang w:eastAsia="ja-JP"/>
        </w:rPr>
      </w:pPr>
    </w:p>
    <w:p w:rsidRPr="004A1EE2" w:rsidR="006C349A" w:rsidP="006C349A" w:rsidRDefault="006C349A" w14:paraId="077980D3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4A1EE2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Requirements – Floor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3"/>
        <w:gridCol w:w="2861"/>
        <w:gridCol w:w="2861"/>
        <w:gridCol w:w="2861"/>
      </w:tblGrid>
      <w:tr w:rsidRPr="004A1EE2" w:rsidR="0057251A" w:rsidTr="0057251A" w14:paraId="60B8D645" w14:textId="77777777">
        <w:trPr>
          <w:trHeight w:val="397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57251A" w:rsidP="00775B45" w:rsidRDefault="0057251A" w14:paraId="5B4FDCC4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57251A" w:rsidP="00775B45" w:rsidRDefault="0057251A" w14:paraId="21D53B4C" w14:textId="114ED590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</w:t>
            </w: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57251A" w:rsidP="00775B45" w:rsidRDefault="0057251A" w14:paraId="0C50A243" w14:textId="03880E68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 Plus</w:t>
            </w: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57251A" w:rsidP="00775B45" w:rsidRDefault="0057251A" w14:paraId="63E19909" w14:textId="16F2225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Advanced+ Challenge</w:t>
            </w:r>
          </w:p>
        </w:tc>
      </w:tr>
      <w:tr w:rsidRPr="004A1EE2" w:rsidR="004C28D0" w:rsidTr="00B13E5A" w14:paraId="4B08E31B" w14:textId="77777777">
        <w:trPr>
          <w:trHeight w:val="2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4C28D0" w:rsidP="00241041" w:rsidRDefault="004C28D0" w14:paraId="2E00F367" w14:textId="5FEDDEC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Specific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4C28D0" w:rsidP="0057251A" w:rsidRDefault="0057251A" w14:paraId="28547DC4" w14:textId="77777777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Music is required</w:t>
            </w:r>
          </w:p>
          <w:p w:rsidR="0057251A" w:rsidP="0057251A" w:rsidRDefault="0057251A" w14:paraId="78257A4A" w14:textId="77777777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Maximum floor routine length = 1min 30 sec</w:t>
            </w:r>
          </w:p>
          <w:p w:rsidRPr="0032791F" w:rsidR="0057251A" w:rsidP="0057251A" w:rsidRDefault="0057251A" w14:paraId="240ABD32" w14:textId="2F02BB0E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Whole floor to be used</w:t>
            </w:r>
          </w:p>
        </w:tc>
      </w:tr>
      <w:tr w:rsidRPr="004A1EE2" w:rsidR="00854F56" w:rsidTr="00B13E5A" w14:paraId="31FA29E1" w14:textId="77777777">
        <w:trPr>
          <w:trHeight w:val="2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6C349A" w:rsidP="00935D25" w:rsidRDefault="006C349A" w14:paraId="6E57C553" w14:textId="152C4F60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Difficulty Value</w:t>
            </w:r>
            <w:r w:rsidR="00884D97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6C349A" w:rsidP="00935D25" w:rsidRDefault="006C349A" w14:paraId="3839FD76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(DV score)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="003B7697" w:rsidP="003B7697" w:rsidRDefault="003B7697" w14:paraId="4AAA712A" w14:textId="4ADFC52A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This is a set score of 1.0 for all levels.</w:t>
            </w:r>
          </w:p>
          <w:p w:rsidRPr="00ED2A65" w:rsidR="004D4317" w:rsidP="00424717" w:rsidRDefault="00424717" w14:paraId="23BD5888" w14:textId="28FB0A00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Bonus values </w:t>
            </w:r>
            <w:r w:rsidRPr="00DD003A" w:rsidR="003B7697">
              <w:rPr>
                <w:rFonts w:ascii="Arial" w:hAnsi="Arial" w:cs="Arial"/>
                <w:sz w:val="20"/>
                <w:szCs w:val="20"/>
                <w:lang w:eastAsia="ja-JP"/>
              </w:rPr>
              <w:t xml:space="preserve">can be found within the relevant </w:t>
            </w:r>
            <w:r w:rsidR="003B7697">
              <w:rPr>
                <w:rFonts w:ascii="Arial" w:hAnsi="Arial" w:cs="Arial"/>
                <w:sz w:val="20"/>
                <w:szCs w:val="20"/>
                <w:lang w:eastAsia="ja-JP"/>
              </w:rPr>
              <w:t>‘</w:t>
            </w:r>
            <w:r w:rsidRPr="00DD003A" w:rsidR="003B7697">
              <w:rPr>
                <w:rFonts w:ascii="Arial" w:hAnsi="Arial" w:cs="Arial"/>
                <w:sz w:val="20"/>
                <w:szCs w:val="20"/>
                <w:lang w:eastAsia="ja-JP"/>
              </w:rPr>
              <w:t xml:space="preserve">Skills </w:t>
            </w:r>
            <w:r w:rsidR="003B7697">
              <w:rPr>
                <w:rFonts w:ascii="Arial" w:hAnsi="Arial" w:cs="Arial"/>
                <w:sz w:val="20"/>
                <w:szCs w:val="20"/>
                <w:lang w:eastAsia="ja-JP"/>
              </w:rPr>
              <w:t xml:space="preserve">– Floor’ </w:t>
            </w:r>
            <w:r w:rsidRPr="00DD003A" w:rsidR="003B7697">
              <w:rPr>
                <w:rFonts w:ascii="Arial" w:hAnsi="Arial" w:cs="Arial"/>
                <w:sz w:val="20"/>
                <w:szCs w:val="20"/>
                <w:lang w:eastAsia="ja-JP"/>
              </w:rPr>
              <w:t>section</w:t>
            </w:r>
            <w:r w:rsidR="003B7697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Pr="004A1EE2" w:rsidR="00854F56" w:rsidTr="00B13E5A" w14:paraId="4B58EB03" w14:textId="77777777">
        <w:trPr>
          <w:trHeight w:val="2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6C349A" w:rsidP="00935D25" w:rsidRDefault="006C349A" w14:paraId="5982FF06" w14:textId="552CB2B5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Execution Score</w:t>
            </w:r>
            <w:r w:rsidR="00884D97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6C349A" w:rsidP="00935D25" w:rsidRDefault="006C349A" w14:paraId="117E6618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(E score)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6C349A" w:rsidP="006C349A" w:rsidRDefault="00B46FEE" w14:paraId="391F6330" w14:textId="7BD74A57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Execution of elements </w:t>
            </w:r>
            <w:r w:rsidRPr="004A1EE2" w:rsidR="00677BD8">
              <w:rPr>
                <w:rFonts w:ascii="Arial" w:hAnsi="Arial" w:cs="Arial"/>
                <w:sz w:val="20"/>
                <w:szCs w:val="20"/>
                <w:lang w:eastAsia="ja-JP"/>
              </w:rPr>
              <w:t>s</w:t>
            </w:r>
            <w:r w:rsidRPr="004A1EE2" w:rsidR="006C349A">
              <w:rPr>
                <w:rFonts w:ascii="Arial" w:hAnsi="Arial" w:cs="Arial"/>
                <w:sz w:val="20"/>
                <w:szCs w:val="20"/>
                <w:lang w:eastAsia="ja-JP"/>
              </w:rPr>
              <w:t xml:space="preserve">cored out </w:t>
            </w:r>
            <w:r w:rsidRPr="004A1EE2" w:rsidR="00677BD8">
              <w:rPr>
                <w:rFonts w:ascii="Arial" w:hAnsi="Arial" w:cs="Arial"/>
                <w:sz w:val="20"/>
                <w:szCs w:val="20"/>
                <w:lang w:eastAsia="ja-JP"/>
              </w:rPr>
              <w:t>of</w:t>
            </w:r>
            <w:r w:rsidR="003B7697">
              <w:rPr>
                <w:rFonts w:ascii="Arial" w:hAnsi="Arial" w:cs="Arial"/>
                <w:sz w:val="20"/>
                <w:szCs w:val="20"/>
                <w:lang w:eastAsia="ja-JP"/>
              </w:rPr>
              <w:t xml:space="preserve"> 10.0</w:t>
            </w:r>
          </w:p>
          <w:p w:rsidRPr="004A1EE2" w:rsidR="006C349A" w:rsidP="00A054CA" w:rsidRDefault="00093B21" w14:paraId="6EB21E72" w14:textId="4F9A1BCF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An overview </w:t>
            </w:r>
            <w:r w:rsidR="001A20E4">
              <w:rPr>
                <w:rFonts w:ascii="Arial" w:hAnsi="Arial" w:cs="Arial"/>
                <w:sz w:val="20"/>
                <w:szCs w:val="20"/>
                <w:lang w:eastAsia="ja-JP"/>
              </w:rPr>
              <w:t>of execution</w:t>
            </w:r>
            <w:r w:rsidRPr="004A1EE2" w:rsidR="00ED64EB">
              <w:rPr>
                <w:rFonts w:ascii="Arial" w:hAnsi="Arial" w:cs="Arial"/>
                <w:sz w:val="20"/>
                <w:szCs w:val="20"/>
                <w:lang w:eastAsia="ja-JP"/>
              </w:rPr>
              <w:t xml:space="preserve"> deductions </w:t>
            </w:r>
            <w:r w:rsidR="001A20E4">
              <w:rPr>
                <w:rFonts w:ascii="Arial" w:hAnsi="Arial" w:cs="Arial"/>
                <w:sz w:val="20"/>
                <w:szCs w:val="20"/>
                <w:lang w:eastAsia="ja-JP"/>
              </w:rPr>
              <w:t>is</w:t>
            </w:r>
            <w:r w:rsidRPr="004A1EE2" w:rsidR="00ED64EB">
              <w:rPr>
                <w:rFonts w:ascii="Arial" w:hAnsi="Arial" w:cs="Arial"/>
                <w:sz w:val="20"/>
                <w:szCs w:val="20"/>
                <w:lang w:eastAsia="ja-JP"/>
              </w:rPr>
              <w:t xml:space="preserve"> found </w:t>
            </w:r>
            <w:r w:rsidR="001A20E4">
              <w:rPr>
                <w:rFonts w:ascii="Arial" w:hAnsi="Arial" w:cs="Arial"/>
                <w:sz w:val="20"/>
                <w:szCs w:val="20"/>
                <w:lang w:eastAsia="ja-JP"/>
              </w:rPr>
              <w:t>within the</w:t>
            </w:r>
            <w:r w:rsidRPr="004A1EE2" w:rsidR="00A054CA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‘Deductions</w:t>
            </w:r>
            <w:r w:rsidR="001A20E4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700D8D">
              <w:rPr>
                <w:rFonts w:ascii="Arial" w:hAnsi="Arial" w:cs="Arial"/>
                <w:sz w:val="20"/>
                <w:szCs w:val="20"/>
                <w:lang w:eastAsia="ja-JP"/>
              </w:rPr>
              <w:t>–</w:t>
            </w:r>
            <w:r w:rsidR="001A20E4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700D8D">
              <w:rPr>
                <w:rFonts w:ascii="Arial" w:hAnsi="Arial" w:cs="Arial"/>
                <w:sz w:val="20"/>
                <w:szCs w:val="20"/>
                <w:lang w:eastAsia="ja-JP"/>
              </w:rPr>
              <w:t>Floor</w:t>
            </w:r>
            <w:r w:rsidRPr="004A1EE2" w:rsidR="00A054CA">
              <w:rPr>
                <w:rFonts w:ascii="Arial" w:hAnsi="Arial" w:cs="Arial"/>
                <w:sz w:val="20"/>
                <w:szCs w:val="20"/>
                <w:lang w:eastAsia="ja-JP"/>
              </w:rPr>
              <w:t>’ section.</w:t>
            </w:r>
          </w:p>
          <w:p w:rsidRPr="004A1EE2" w:rsidR="005C1514" w:rsidP="00A054CA" w:rsidRDefault="005C1514" w14:paraId="042CF252" w14:textId="4CA72532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Judges will deduct from this </w:t>
            </w:r>
            <w:r w:rsidRPr="004A1EE2" w:rsidR="007C6918">
              <w:rPr>
                <w:rFonts w:ascii="Arial" w:hAnsi="Arial" w:cs="Arial"/>
                <w:sz w:val="20"/>
                <w:szCs w:val="20"/>
                <w:lang w:eastAsia="ja-JP"/>
              </w:rPr>
              <w:t>value</w:t>
            </w:r>
            <w:r w:rsidR="008B0A04">
              <w:rPr>
                <w:rFonts w:ascii="Arial" w:hAnsi="Arial" w:cs="Arial"/>
                <w:sz w:val="20"/>
                <w:szCs w:val="20"/>
                <w:lang w:eastAsia="ja-JP"/>
              </w:rPr>
              <w:t xml:space="preserve"> only.</w:t>
            </w:r>
          </w:p>
        </w:tc>
      </w:tr>
      <w:tr w:rsidRPr="004A1EE2" w:rsidR="00854F56" w:rsidTr="00B13E5A" w14:paraId="1EDF89AA" w14:textId="77777777">
        <w:trPr>
          <w:trHeight w:val="2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6C349A" w:rsidP="00935D25" w:rsidRDefault="006C349A" w14:paraId="2D3CA6E9" w14:textId="72FFAA14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Scoring Information</w:t>
            </w:r>
            <w:r w:rsidR="00884D97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6C349A" w:rsidP="006C349A" w:rsidRDefault="006C349A" w14:paraId="0ADC03CD" w14:textId="20B45840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Difficulty Val</w:t>
            </w:r>
            <w:r w:rsidR="008B0A04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u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4A1EE2" w:rsidR="004643B7">
              <w:rPr>
                <w:rFonts w:ascii="Arial" w:hAnsi="Arial" w:cs="Arial"/>
                <w:sz w:val="20"/>
                <w:szCs w:val="20"/>
                <w:lang w:eastAsia="ja-JP"/>
              </w:rPr>
              <w:t xml:space="preserve">+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Execution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</w:p>
          <w:p w:rsidR="00C8300E" w:rsidP="00C8300E" w:rsidRDefault="00C8300E" w14:paraId="122406F2" w14:textId="5A8B8F8E">
            <w:pPr>
              <w:pStyle w:val="ListParagraph"/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may amend this where requirements aren’t met.</w:t>
            </w:r>
          </w:p>
          <w:p w:rsidRPr="00C8300E" w:rsidR="00ED2A65" w:rsidP="00C8300E" w:rsidRDefault="006C349A" w14:paraId="358A8A11" w14:textId="2C2A9589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</w:t>
            </w:r>
            <w:r w:rsidRPr="004A1EE2" w:rsidR="00371139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 xml:space="preserve">Judges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Execution Deductions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Final Score</w:t>
            </w:r>
          </w:p>
        </w:tc>
      </w:tr>
    </w:tbl>
    <w:p w:rsidRPr="00854F56" w:rsidR="006C349A" w:rsidP="006C349A" w:rsidRDefault="006C349A" w14:paraId="00B11049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4A1EE2" w:rsidR="006C349A" w:rsidP="004E4E9F" w:rsidRDefault="006C349A" w14:paraId="23CA659C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4A1EE2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Deductions – Floor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4959"/>
        <w:gridCol w:w="708"/>
        <w:gridCol w:w="708"/>
        <w:gridCol w:w="708"/>
        <w:gridCol w:w="708"/>
      </w:tblGrid>
      <w:tr w:rsidRPr="004A1EE2" w:rsidR="00854F56" w:rsidTr="0053154E" w14:paraId="13105CB1" w14:textId="77777777">
        <w:trPr>
          <w:trHeight w:val="397"/>
        </w:trPr>
        <w:tc>
          <w:tcPr>
            <w:tcW w:w="3611" w:type="pct"/>
            <w:gridSpan w:val="2"/>
            <w:shd w:val="clear" w:color="auto" w:fill="F2F2F2" w:themeFill="background1" w:themeFillShade="F2"/>
          </w:tcPr>
          <w:p w:rsidRPr="004A1EE2" w:rsidR="006C349A" w:rsidP="00A93D4C" w:rsidRDefault="006C349A" w14:paraId="26A8E824" w14:textId="587D7DDA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6C349A" w:rsidP="00A93D4C" w:rsidRDefault="006C349A" w14:paraId="38DE8395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0.1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6C349A" w:rsidP="00A93D4C" w:rsidRDefault="006C349A" w14:paraId="4B6ACCCC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0.3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6C349A" w:rsidP="00A93D4C" w:rsidRDefault="006C349A" w14:paraId="5B3F9236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6C349A" w:rsidP="00A93D4C" w:rsidRDefault="006C349A" w14:paraId="30D9153C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1.0</w:t>
            </w:r>
          </w:p>
        </w:tc>
      </w:tr>
      <w:tr w:rsidRPr="004A1EE2" w:rsidR="00854F56" w:rsidTr="0053154E" w14:paraId="1179BBAB" w14:textId="77777777">
        <w:trPr>
          <w:trHeight w:val="283"/>
        </w:trPr>
        <w:tc>
          <w:tcPr>
            <w:tcW w:w="1179" w:type="pct"/>
            <w:shd w:val="clear" w:color="auto" w:fill="F2F2F2" w:themeFill="background1" w:themeFillShade="F2"/>
          </w:tcPr>
          <w:p w:rsidRPr="004A1EE2" w:rsidR="006C349A" w:rsidP="00A93D4C" w:rsidRDefault="006C349A" w14:paraId="75C0A71F" w14:textId="5339FF30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Artistry deduction throughout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4A1EE2" w:rsidR="006C349A" w:rsidP="00A93D4C" w:rsidRDefault="006C349A" w14:paraId="7AD852A2" w14:textId="50256FBE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Insufficient flow/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dynamics of routine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7E7132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6D6943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0100BBAE" w14:textId="19D81663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42CB07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36D8F205" w14:textId="77777777">
        <w:trPr>
          <w:trHeight w:val="283"/>
        </w:trPr>
        <w:tc>
          <w:tcPr>
            <w:tcW w:w="1179" w:type="pct"/>
            <w:vMerge w:val="restart"/>
            <w:shd w:val="clear" w:color="auto" w:fill="F2F2F2" w:themeFill="background1" w:themeFillShade="F2"/>
          </w:tcPr>
          <w:p w:rsidRPr="004A1EE2" w:rsidR="006C349A" w:rsidP="00A93D4C" w:rsidRDefault="006C349A" w14:paraId="06213B38" w14:textId="325A74A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Specific floor deductions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4A1EE2" w:rsidR="006C349A" w:rsidP="00A93D4C" w:rsidRDefault="006C349A" w14:paraId="43E995FE" w14:textId="473CA3FD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Touch of hair/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leotard/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clothing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732C0DC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7C1934A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6E05CEB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6FD76F6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03FB4B8F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3BC9878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3D620EFB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Missing competition requirements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75E576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7EF0586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657D220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0C8FCEC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440079EF" w14:textId="77777777">
        <w:trPr>
          <w:trHeight w:val="283"/>
        </w:trPr>
        <w:tc>
          <w:tcPr>
            <w:tcW w:w="1179" w:type="pct"/>
            <w:vMerge w:val="restart"/>
            <w:shd w:val="clear" w:color="auto" w:fill="F2F2F2" w:themeFill="background1" w:themeFillShade="F2"/>
          </w:tcPr>
          <w:p w:rsidRPr="004A1EE2" w:rsidR="006C349A" w:rsidP="00A93D4C" w:rsidRDefault="006C349A" w14:paraId="5A8E5C14" w14:textId="04F47C8A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Execution deductions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 xml:space="preserve"> </w:t>
            </w:r>
            <w:r w:rsidRPr="00884D97">
              <w:rPr>
                <w:rFonts w:ascii="Arial" w:hAnsi="Arial" w:eastAsia="Times New Roman" w:cs="Arial"/>
                <w:bCs/>
                <w:sz w:val="20"/>
                <w:szCs w:val="20"/>
                <w:lang w:val="en-US" w:eastAsia="ja-JP"/>
              </w:rPr>
              <w:t>(Each time)</w:t>
            </w:r>
          </w:p>
        </w:tc>
        <w:tc>
          <w:tcPr>
            <w:tcW w:w="2432" w:type="pct"/>
          </w:tcPr>
          <w:p w:rsidRPr="004A1EE2" w:rsidR="006C349A" w:rsidP="00A93D4C" w:rsidRDefault="006C349A" w14:paraId="226F4EC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Bent arms or bent knees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232DBDC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2CD719F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30C174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1E61D5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517B96A8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61528BCE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36CA50B4" w14:textId="6079B8F8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Balance/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flexibility not held for time required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0A86CE5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70A6242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30C71DB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61CB5B5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15E9C7F5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0D4F8F8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40415E5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Leg or knee separation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26CC3F7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04AA88C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D4CF82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2CD8D82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021B277A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44A8CFC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1B37F3F7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Insufficient height of element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4C97091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943D62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A7C3FA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2BA2080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4183C54C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66C61D8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5966C1D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Insufficient tuck, pike or stretch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6266B9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1AFAFCB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29BEB9E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4EF75B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51DC46F2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7734C9F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3F346B36" w14:textId="6BFE9AE5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Feet not pointed/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loose/</w:t>
            </w:r>
            <w:r w:rsidRPr="004A1EE2" w:rsidR="00C30F70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body alignment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901BAE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326B0F6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03B793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4A67B7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7845D7E2" w14:textId="77777777">
        <w:trPr>
          <w:trHeight w:val="283"/>
        </w:trPr>
        <w:tc>
          <w:tcPr>
            <w:tcW w:w="1179" w:type="pct"/>
            <w:vMerge w:val="restart"/>
            <w:shd w:val="clear" w:color="auto" w:fill="F2F2F2" w:themeFill="background1" w:themeFillShade="F2"/>
          </w:tcPr>
          <w:p w:rsidR="00884D97" w:rsidP="00A93D4C" w:rsidRDefault="006C349A" w14:paraId="68D66BDA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Landing deductions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  <w:p w:rsidRPr="004A1EE2" w:rsidR="006C349A" w:rsidP="00A93D4C" w:rsidRDefault="006C349A" w14:paraId="0A9A9845" w14:textId="2606AAE2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884D97">
              <w:rPr>
                <w:rFonts w:ascii="Arial" w:hAnsi="Arial" w:eastAsia="Times New Roman" w:cs="Arial"/>
                <w:bCs/>
                <w:sz w:val="20"/>
                <w:szCs w:val="20"/>
                <w:lang w:val="en-US" w:eastAsia="ja-JP"/>
              </w:rPr>
              <w:t>(Each time)</w:t>
            </w:r>
          </w:p>
        </w:tc>
        <w:tc>
          <w:tcPr>
            <w:tcW w:w="2432" w:type="pct"/>
          </w:tcPr>
          <w:p w:rsidRPr="004A1EE2" w:rsidR="006C349A" w:rsidP="00A93D4C" w:rsidRDefault="006C349A" w14:paraId="67D0473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Landing from tumbles (step)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3C47D82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2B3C103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3A478CE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65F4B80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2EC71474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2A78016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58DA691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Trunk movement to maintain balance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4DFF6D2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B0C49E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017C657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C4C1B7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20F76B33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2668722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0FF039B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Not landing flat (flatback)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0DE3072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99506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4517900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33FD8C2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03BE7693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4ED836A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57B493AE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Extra steps up to 0.5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4592683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1CB4859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47668A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D9A4E6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7878D292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3CD79ED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36F6B71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Very large step or jump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31D9C9C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0B1F103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41BDF2E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2F1CA1D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485BD677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6C349A" w:rsidP="00A93D4C" w:rsidRDefault="006C349A" w14:paraId="4E3330B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6C349A" w:rsidP="00A93D4C" w:rsidRDefault="006C349A" w14:paraId="1CE091C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Deep squat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6E44789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6C349A" w:rsidP="00A93D4C" w:rsidRDefault="006C349A" w14:paraId="53D2629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491DF85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1DCC797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854F56" w:rsidTr="0053154E" w14:paraId="3B25ABF6" w14:textId="77777777">
        <w:trPr>
          <w:trHeight w:val="283"/>
        </w:trPr>
        <w:tc>
          <w:tcPr>
            <w:tcW w:w="1179" w:type="pct"/>
            <w:shd w:val="clear" w:color="auto" w:fill="F2F2F2" w:themeFill="background1" w:themeFillShade="F2"/>
          </w:tcPr>
          <w:p w:rsidRPr="004A1EE2" w:rsidR="006C349A" w:rsidP="00A93D4C" w:rsidRDefault="006C349A" w14:paraId="063F7B16" w14:textId="0DAB1BC6">
            <w:pPr>
              <w:tabs>
                <w:tab w:val="left" w:pos="2119"/>
              </w:tabs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Falls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  <w:r w:rsidRPr="00884D97">
              <w:rPr>
                <w:rFonts w:ascii="Arial" w:hAnsi="Arial" w:eastAsia="Times New Roman" w:cs="Arial"/>
                <w:bCs/>
                <w:sz w:val="20"/>
                <w:szCs w:val="20"/>
                <w:lang w:val="en-US" w:eastAsia="ja-JP"/>
              </w:rPr>
              <w:t xml:space="preserve"> (Each skill)</w:t>
            </w:r>
          </w:p>
        </w:tc>
        <w:tc>
          <w:tcPr>
            <w:tcW w:w="2432" w:type="pct"/>
          </w:tcPr>
          <w:p w:rsidRPr="004A1EE2" w:rsidR="006C349A" w:rsidP="00A93D4C" w:rsidRDefault="006C349A" w14:paraId="4C61A507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Falls </w:t>
            </w: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904D38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293502D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71BBEA6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6C349A" w:rsidP="00A93D4C" w:rsidRDefault="006C349A" w14:paraId="511C062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</w:tbl>
    <w:p w:rsidRPr="00221F33" w:rsidR="006C349A" w:rsidP="007F3227" w:rsidRDefault="006C349A" w14:paraId="2F42DE60" w14:textId="30509769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221F33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lastRenderedPageBreak/>
        <w:t>Skills – Floor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50"/>
        <w:gridCol w:w="2798"/>
        <w:gridCol w:w="2977"/>
        <w:gridCol w:w="2971"/>
      </w:tblGrid>
      <w:tr w:rsidRPr="00221F33" w:rsidR="00B75414" w:rsidTr="7C8F7821" w14:paraId="04C3D443" w14:textId="77777777">
        <w:trPr>
          <w:trHeight w:val="196"/>
        </w:trPr>
        <w:tc>
          <w:tcPr>
            <w:tcW w:w="711" w:type="pct"/>
            <w:shd w:val="clear" w:color="auto" w:fill="F2F2F2" w:themeFill="background1" w:themeFillShade="F2"/>
            <w:tcMar/>
            <w:vAlign w:val="bottom"/>
          </w:tcPr>
          <w:p w:rsidRPr="00221F33" w:rsidR="00B75414" w:rsidP="00424717" w:rsidRDefault="00B75414" w14:paraId="3359D2D5" w14:textId="6ADA70A9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21F3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Category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372" w:type="pct"/>
            <w:vMerge w:val="restart"/>
            <w:shd w:val="clear" w:color="auto" w:fill="F2F2F2" w:themeFill="background1" w:themeFillShade="F2"/>
            <w:tcMar/>
            <w:vAlign w:val="center"/>
          </w:tcPr>
          <w:p w:rsidRPr="00221F33" w:rsidR="00B75414" w:rsidP="00424717" w:rsidRDefault="00B75414" w14:paraId="17F9F392" w14:textId="25361C1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</w:t>
            </w:r>
          </w:p>
        </w:tc>
        <w:tc>
          <w:tcPr>
            <w:tcW w:w="1460" w:type="pct"/>
            <w:vMerge w:val="restart"/>
            <w:shd w:val="clear" w:color="auto" w:fill="F2F2F2" w:themeFill="background1" w:themeFillShade="F2"/>
            <w:tcMar/>
            <w:vAlign w:val="center"/>
          </w:tcPr>
          <w:p w:rsidRPr="00221F33" w:rsidR="00B75414" w:rsidP="00424717" w:rsidRDefault="00B75414" w14:paraId="6B01F8BC" w14:textId="27E0C12D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 Plus</w:t>
            </w:r>
          </w:p>
        </w:tc>
        <w:tc>
          <w:tcPr>
            <w:tcW w:w="1457" w:type="pct"/>
            <w:vMerge w:val="restart"/>
            <w:shd w:val="clear" w:color="auto" w:fill="F2F2F2" w:themeFill="background1" w:themeFillShade="F2"/>
            <w:tcMar/>
            <w:vAlign w:val="center"/>
          </w:tcPr>
          <w:p w:rsidRPr="00221F33" w:rsidR="00B75414" w:rsidP="00424717" w:rsidRDefault="00B75414" w14:paraId="45B03630" w14:textId="745FA9DF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Advanced+ Challenge</w:t>
            </w:r>
          </w:p>
        </w:tc>
      </w:tr>
      <w:tr w:rsidRPr="00221F33" w:rsidR="00B75414" w:rsidTr="7C8F7821" w14:paraId="759DE248" w14:textId="77777777">
        <w:trPr>
          <w:trHeight w:val="196"/>
        </w:trPr>
        <w:tc>
          <w:tcPr>
            <w:tcW w:w="711" w:type="pct"/>
            <w:shd w:val="clear" w:color="auto" w:fill="F2F2F2" w:themeFill="background1" w:themeFillShade="F2"/>
            <w:tcMar/>
            <w:vAlign w:val="bottom"/>
          </w:tcPr>
          <w:p w:rsidRPr="00221F33" w:rsidR="00B75414" w:rsidP="00424717" w:rsidRDefault="00B75414" w14:paraId="794BC264" w14:textId="3466E7E1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Element group:</w:t>
            </w:r>
          </w:p>
        </w:tc>
        <w:tc>
          <w:tcPr>
            <w:tcW w:w="1372" w:type="pct"/>
            <w:vMerge/>
            <w:tcMar/>
          </w:tcPr>
          <w:p w:rsidRPr="00221F33" w:rsidR="00B75414" w:rsidP="00424717" w:rsidRDefault="00B75414" w14:paraId="6A6D7C73" w14:textId="77777777">
            <w:pPr>
              <w:rPr>
                <w:rFonts w:ascii="Arial" w:hAnsi="Arial" w:cs="Arial"/>
                <w:b/>
                <w:color w:val="E60067" w:themeColor="accent6"/>
                <w:sz w:val="20"/>
                <w:szCs w:val="20"/>
                <w:lang w:eastAsia="ja-JP"/>
              </w:rPr>
            </w:pPr>
          </w:p>
        </w:tc>
        <w:tc>
          <w:tcPr>
            <w:tcW w:w="1460" w:type="pct"/>
            <w:vMerge/>
            <w:tcMar/>
          </w:tcPr>
          <w:p w:rsidRPr="00221F33" w:rsidR="00B75414" w:rsidP="00424717" w:rsidRDefault="00B75414" w14:paraId="054C2704" w14:textId="77777777">
            <w:pPr>
              <w:rPr>
                <w:rFonts w:ascii="Arial" w:hAnsi="Arial" w:cs="Arial"/>
                <w:b/>
                <w:color w:val="E60067" w:themeColor="accent6"/>
                <w:sz w:val="20"/>
                <w:szCs w:val="20"/>
                <w:lang w:eastAsia="ja-JP"/>
              </w:rPr>
            </w:pPr>
          </w:p>
        </w:tc>
        <w:tc>
          <w:tcPr>
            <w:tcW w:w="1457" w:type="pct"/>
            <w:vMerge/>
            <w:tcMar/>
          </w:tcPr>
          <w:p w:rsidRPr="00221F33" w:rsidR="00B75414" w:rsidP="00424717" w:rsidRDefault="00B75414" w14:paraId="558172C2" w14:textId="77777777">
            <w:pPr>
              <w:rPr>
                <w:rFonts w:ascii="Arial" w:hAnsi="Arial" w:cs="Arial"/>
                <w:b/>
                <w:color w:val="E60067" w:themeColor="accent6"/>
                <w:sz w:val="20"/>
                <w:szCs w:val="20"/>
                <w:lang w:eastAsia="ja-JP"/>
              </w:rPr>
            </w:pPr>
          </w:p>
        </w:tc>
      </w:tr>
      <w:tr w:rsidRPr="00221F33" w:rsidR="009A7964" w:rsidTr="7C8F7821" w14:paraId="0AD02F12" w14:textId="77777777">
        <w:trPr>
          <w:trHeight w:val="3597"/>
        </w:trPr>
        <w:tc>
          <w:tcPr>
            <w:tcW w:w="711" w:type="pct"/>
            <w:shd w:val="clear" w:color="auto" w:fill="F2F2F2" w:themeFill="background1" w:themeFillShade="F2"/>
            <w:tcMar/>
          </w:tcPr>
          <w:p w:rsidRPr="009A7964" w:rsidR="009A7964" w:rsidP="009A7964" w:rsidRDefault="009A7964" w14:paraId="4ECB0BB8" w14:textId="24A9DF46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Routine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372" w:type="pct"/>
            <w:tcMar/>
          </w:tcPr>
          <w:p w:rsidR="00CE7286" w:rsidP="00C74B2E" w:rsidRDefault="00CE7286" w14:paraId="2F70908D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Either:</w:t>
            </w:r>
          </w:p>
          <w:p w:rsidR="00560D23" w:rsidP="00560D23" w:rsidRDefault="00560D23" w14:paraId="5961F14E" w14:textId="4D77C706">
            <w:pPr>
              <w:pStyle w:val="ListParagraph"/>
              <w:numPr>
                <w:ilvl w:val="1"/>
                <w:numId w:val="21"/>
              </w:numPr>
              <w:ind w:left="56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38006F70" w:rsidR="00560D23">
              <w:rPr>
                <w:rFonts w:ascii="Arial" w:hAnsi="Arial" w:cs="Arial"/>
                <w:sz w:val="20"/>
                <w:szCs w:val="20"/>
                <w:lang w:eastAsia="ja-JP"/>
              </w:rPr>
              <w:t>Handstand hop forwards rolls with straight arms or.</w:t>
            </w:r>
          </w:p>
          <w:p w:rsidRPr="000C263F" w:rsidR="009A7964" w:rsidP="00560D23" w:rsidRDefault="009A7964" w14:paraId="5C46618E" w14:textId="609C9268">
            <w:pPr>
              <w:pStyle w:val="ListParagraph"/>
              <w:numPr>
                <w:ilvl w:val="1"/>
                <w:numId w:val="21"/>
              </w:numPr>
              <w:ind w:left="56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C263F">
              <w:rPr>
                <w:rFonts w:ascii="Arial" w:hAnsi="Arial" w:cs="Arial"/>
                <w:sz w:val="20"/>
                <w:szCs w:val="20"/>
                <w:lang w:eastAsia="ja-JP"/>
              </w:rPr>
              <w:t>Handspring</w:t>
            </w:r>
            <w:r w:rsidR="00560D23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  <w:p w:rsidRPr="000C263F" w:rsidR="009A7964" w:rsidP="00C74B2E" w:rsidRDefault="00CF1FBA" w14:paraId="13196971" w14:textId="35F23F4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32A76C15">
              <w:rPr>
                <w:rFonts w:ascii="Arial" w:hAnsi="Arial" w:cs="Arial"/>
                <w:sz w:val="20"/>
                <w:szCs w:val="20"/>
                <w:lang w:eastAsia="ja-JP"/>
              </w:rPr>
              <w:t xml:space="preserve">X2 (min) </w:t>
            </w:r>
            <w:r w:rsidRPr="32A76C15" w:rsidR="009A7964">
              <w:rPr>
                <w:rFonts w:ascii="Arial" w:hAnsi="Arial" w:cs="Arial"/>
                <w:sz w:val="20"/>
                <w:szCs w:val="20"/>
                <w:lang w:eastAsia="ja-JP"/>
              </w:rPr>
              <w:t xml:space="preserve">acro </w:t>
            </w:r>
            <w:r w:rsidRPr="32A76C15">
              <w:rPr>
                <w:rFonts w:ascii="Arial" w:hAnsi="Arial" w:cs="Arial"/>
                <w:sz w:val="20"/>
                <w:szCs w:val="20"/>
                <w:lang w:eastAsia="ja-JP"/>
              </w:rPr>
              <w:t xml:space="preserve">skills </w:t>
            </w:r>
            <w:r w:rsidRPr="32A76C15" w:rsidR="009A7964">
              <w:rPr>
                <w:rFonts w:ascii="Arial" w:hAnsi="Arial" w:cs="Arial"/>
                <w:sz w:val="20"/>
                <w:szCs w:val="20"/>
                <w:lang w:eastAsia="ja-JP"/>
              </w:rPr>
              <w:t>series</w:t>
            </w:r>
            <w:r w:rsidRPr="32A76C15" w:rsidR="006D1B77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  <w:r>
              <w:br/>
            </w:r>
            <w:r w:rsidRPr="32A76C15" w:rsidR="00BD6848">
              <w:rPr>
                <w:rFonts w:ascii="Arial" w:hAnsi="Arial" w:cs="Arial"/>
                <w:sz w:val="20"/>
                <w:szCs w:val="20"/>
                <w:lang w:eastAsia="ja-JP"/>
              </w:rPr>
              <w:t>e.g.,</w:t>
            </w:r>
            <w:r w:rsidRPr="32A76C15" w:rsidR="009A7964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32A76C15" w:rsidR="006D1B77">
              <w:rPr>
                <w:rFonts w:ascii="Arial" w:hAnsi="Arial" w:cs="Arial"/>
                <w:sz w:val="20"/>
                <w:szCs w:val="20"/>
                <w:lang w:eastAsia="ja-JP"/>
              </w:rPr>
              <w:t>R</w:t>
            </w:r>
            <w:r w:rsidRPr="32A76C15" w:rsidR="009A7964">
              <w:rPr>
                <w:rFonts w:ascii="Arial" w:hAnsi="Arial" w:cs="Arial"/>
                <w:sz w:val="20"/>
                <w:szCs w:val="20"/>
                <w:lang w:eastAsia="ja-JP"/>
              </w:rPr>
              <w:t>ound off jump ½ turn cartwheel</w:t>
            </w:r>
          </w:p>
          <w:p w:rsidRPr="000C263F" w:rsidR="009A7964" w:rsidP="00C74B2E" w:rsidRDefault="009A7964" w14:paraId="50EEDA42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C263F">
              <w:rPr>
                <w:rFonts w:ascii="Arial" w:hAnsi="Arial" w:cs="Arial"/>
                <w:sz w:val="20"/>
                <w:szCs w:val="20"/>
                <w:lang w:eastAsia="ja-JP"/>
              </w:rPr>
              <w:t>Full spin,</w:t>
            </w:r>
          </w:p>
          <w:p w:rsidRPr="006D1B77" w:rsidR="009A7964" w:rsidP="003243D9" w:rsidRDefault="006D1B77" w14:paraId="5C1A4989" w14:textId="3F3C8BF3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D1B77">
              <w:rPr>
                <w:rFonts w:ascii="Arial" w:hAnsi="Arial" w:cs="Arial"/>
                <w:sz w:val="20"/>
                <w:szCs w:val="20"/>
                <w:lang w:eastAsia="ja-JP"/>
              </w:rPr>
              <w:t>Split leap</w:t>
            </w:r>
            <w:r w:rsidRPr="006D1B77" w:rsidR="009A7964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0C263F" w:rsidR="009A7964" w:rsidP="00C74B2E" w:rsidRDefault="009A7964" w14:paraId="1DEBE50E" w14:textId="1F672A4C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32A76C15">
              <w:rPr>
                <w:rFonts w:ascii="Arial" w:hAnsi="Arial" w:cs="Arial"/>
                <w:sz w:val="20"/>
                <w:szCs w:val="20"/>
                <w:lang w:eastAsia="ja-JP"/>
              </w:rPr>
              <w:t>Walkover</w:t>
            </w:r>
            <w:r w:rsidRPr="32A76C15" w:rsidR="006D1B77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Forward or backward</w:t>
            </w:r>
            <w:r w:rsidRPr="32A76C15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460" w:type="pct"/>
            <w:shd w:val="clear" w:color="auto" w:fill="auto"/>
            <w:tcMar/>
          </w:tcPr>
          <w:p w:rsidR="00787D99" w:rsidP="32A76C15" w:rsidRDefault="00787D99" w14:paraId="165D17DA" w14:textId="17F7A429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 w:rsidRPr="32A76C15">
              <w:rPr>
                <w:rFonts w:ascii="Arial" w:hAnsi="Arial" w:cs="Arial"/>
                <w:sz w:val="20"/>
                <w:szCs w:val="20"/>
                <w:lang w:eastAsia="ja-JP"/>
              </w:rPr>
              <w:t>Round off flic</w:t>
            </w:r>
            <w:r w:rsidRPr="32A76C15" w:rsidR="009A7964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32A76C15" w:rsidR="009A7964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  <w:r w:rsidRPr="32A76C15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787D99" w:rsidR="00AF2567" w:rsidP="00787D99" w:rsidRDefault="009A7964" w14:paraId="7245FDBD" w14:textId="57A4EE82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C263F">
              <w:rPr>
                <w:rFonts w:ascii="Arial" w:hAnsi="Arial" w:cs="Arial"/>
                <w:sz w:val="20"/>
                <w:szCs w:val="20"/>
                <w:lang w:eastAsia="ja-JP"/>
              </w:rPr>
              <w:t>Handspring,</w:t>
            </w:r>
          </w:p>
          <w:p w:rsidRPr="000C263F" w:rsidR="009A7964" w:rsidP="00C74B2E" w:rsidRDefault="00787D99" w14:paraId="07FAEAFE" w14:textId="6700118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32A76C15">
              <w:rPr>
                <w:rFonts w:ascii="Arial" w:hAnsi="Arial" w:cs="Arial"/>
                <w:sz w:val="20"/>
                <w:szCs w:val="20"/>
                <w:lang w:eastAsia="ja-JP"/>
              </w:rPr>
              <w:t>Forwards s</w:t>
            </w:r>
            <w:r w:rsidRPr="32A76C15" w:rsidR="009A7964">
              <w:rPr>
                <w:rFonts w:ascii="Arial" w:hAnsi="Arial" w:cs="Arial"/>
                <w:sz w:val="20"/>
                <w:szCs w:val="20"/>
                <w:lang w:eastAsia="ja-JP"/>
              </w:rPr>
              <w:t xml:space="preserve">omersault </w:t>
            </w:r>
            <w:r w:rsidRPr="32A76C15" w:rsidR="00AF2567">
              <w:rPr>
                <w:rFonts w:ascii="Arial" w:hAnsi="Arial" w:cs="Arial"/>
                <w:sz w:val="20"/>
                <w:szCs w:val="20"/>
                <w:lang w:eastAsia="ja-JP"/>
              </w:rPr>
              <w:t xml:space="preserve">– </w:t>
            </w:r>
            <w:r w:rsidRPr="32A76C15">
              <w:rPr>
                <w:rFonts w:ascii="Arial" w:hAnsi="Arial" w:cs="Arial"/>
                <w:sz w:val="20"/>
                <w:szCs w:val="20"/>
                <w:lang w:eastAsia="ja-JP"/>
              </w:rPr>
              <w:t>Tucked,</w:t>
            </w:r>
          </w:p>
          <w:p w:rsidRPr="000C263F" w:rsidR="009A7964" w:rsidP="00C74B2E" w:rsidRDefault="009A7964" w14:paraId="4015BE68" w14:textId="2008F48C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C263F">
              <w:rPr>
                <w:rFonts w:ascii="Arial" w:hAnsi="Arial" w:cs="Arial"/>
                <w:sz w:val="20"/>
                <w:szCs w:val="20"/>
                <w:lang w:eastAsia="ja-JP"/>
              </w:rPr>
              <w:t>Leap series – Split leap and cat leap,</w:t>
            </w:r>
          </w:p>
          <w:p w:rsidRPr="000C263F" w:rsidR="00787D99" w:rsidP="00787D99" w:rsidRDefault="00787D99" w14:paraId="7B686844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C263F">
              <w:rPr>
                <w:rFonts w:ascii="Arial" w:hAnsi="Arial" w:cs="Arial"/>
                <w:sz w:val="20"/>
                <w:szCs w:val="20"/>
                <w:lang w:eastAsia="ja-JP"/>
              </w:rPr>
              <w:t>Full spin,</w:t>
            </w:r>
          </w:p>
          <w:p w:rsidRPr="000C263F" w:rsidR="009A7964" w:rsidP="32A76C15" w:rsidRDefault="007E3996" w14:paraId="679E128E" w14:textId="49774204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 w:rsidRPr="32A76C15">
              <w:rPr>
                <w:rFonts w:ascii="Arial" w:hAnsi="Arial" w:cs="Arial"/>
                <w:sz w:val="20"/>
                <w:szCs w:val="20"/>
                <w:lang w:eastAsia="ja-JP"/>
              </w:rPr>
              <w:t>Backwards roll to front support into f</w:t>
            </w:r>
            <w:r w:rsidRPr="32A76C15" w:rsidR="00BD15F0">
              <w:rPr>
                <w:rFonts w:ascii="Arial" w:hAnsi="Arial" w:cs="Arial"/>
                <w:sz w:val="20"/>
                <w:szCs w:val="20"/>
                <w:lang w:eastAsia="ja-JP"/>
              </w:rPr>
              <w:t>rontal splits</w:t>
            </w:r>
            <w:r w:rsidRPr="32A76C15" w:rsidR="000273E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(any)</w:t>
            </w:r>
            <w:r w:rsidRPr="32A76C15" w:rsidR="009A7964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457" w:type="pct"/>
            <w:shd w:val="clear" w:color="auto" w:fill="auto"/>
            <w:tcMar/>
          </w:tcPr>
          <w:p w:rsidRPr="00781056" w:rsidR="00781056" w:rsidP="617B3709" w:rsidRDefault="617B3709" w14:paraId="50066804" w14:textId="147AE7FB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 w:rsidRPr="617B3709">
              <w:rPr>
                <w:rFonts w:ascii="Arial" w:hAnsi="Arial" w:cs="Arial"/>
                <w:sz w:val="20"/>
                <w:szCs w:val="20"/>
                <w:lang w:eastAsia="ja-JP"/>
              </w:rPr>
              <w:t>Round off flick tuck jump</w:t>
            </w:r>
          </w:p>
          <w:p w:rsidRPr="00781056" w:rsidR="00781056" w:rsidP="00781056" w:rsidRDefault="00781056" w14:paraId="20D135AD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81056">
              <w:rPr>
                <w:rFonts w:ascii="Arial" w:hAnsi="Arial" w:cs="Arial"/>
                <w:sz w:val="20"/>
                <w:szCs w:val="20"/>
                <w:lang w:eastAsia="ja-JP"/>
              </w:rPr>
              <w:t>Chasse split leap step split leap</w:t>
            </w:r>
          </w:p>
          <w:p w:rsidRPr="00781056" w:rsidR="00781056" w:rsidP="00781056" w:rsidRDefault="00781056" w14:paraId="1504E79F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81056">
              <w:rPr>
                <w:rFonts w:ascii="Arial" w:hAnsi="Arial" w:cs="Arial"/>
                <w:sz w:val="20"/>
                <w:szCs w:val="20"/>
                <w:lang w:eastAsia="ja-JP"/>
              </w:rPr>
              <w:t>Full Spin,</w:t>
            </w:r>
          </w:p>
          <w:p w:rsidR="00781056" w:rsidP="00781056" w:rsidRDefault="00781056" w14:paraId="03006A8A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81056">
              <w:rPr>
                <w:rFonts w:ascii="Arial" w:hAnsi="Arial" w:cs="Arial"/>
                <w:sz w:val="20"/>
                <w:szCs w:val="20"/>
                <w:lang w:eastAsia="ja-JP"/>
              </w:rPr>
              <w:t>Either:</w:t>
            </w:r>
          </w:p>
          <w:p w:rsidR="00781056" w:rsidP="00781056" w:rsidRDefault="00781056" w14:paraId="744EF014" w14:textId="38FD2E66">
            <w:pPr>
              <w:pStyle w:val="ListParagraph"/>
              <w:numPr>
                <w:ilvl w:val="1"/>
                <w:numId w:val="21"/>
              </w:numPr>
              <w:ind w:left="60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81056">
              <w:rPr>
                <w:rFonts w:ascii="Arial" w:hAnsi="Arial" w:cs="Arial"/>
                <w:sz w:val="20"/>
                <w:szCs w:val="20"/>
                <w:lang w:eastAsia="ja-JP"/>
              </w:rPr>
              <w:t>Free cartwheel</w:t>
            </w:r>
            <w:r w:rsidR="005C0EFC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4B7448" w:rsidR="005C0EFC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  <w:r w:rsidRPr="005C0EFC" w:rsidR="005C0EFC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781056" w:rsidR="00781056" w:rsidP="00781056" w:rsidRDefault="00781056" w14:paraId="3FC1CB54" w14:textId="19E2A104">
            <w:pPr>
              <w:pStyle w:val="ListParagraph"/>
              <w:numPr>
                <w:ilvl w:val="1"/>
                <w:numId w:val="21"/>
              </w:numPr>
              <w:ind w:left="60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32A76C15">
              <w:rPr>
                <w:rFonts w:ascii="Arial" w:hAnsi="Arial" w:cs="Arial"/>
                <w:sz w:val="20"/>
                <w:szCs w:val="20"/>
                <w:lang w:eastAsia="ja-JP"/>
              </w:rPr>
              <w:t>Free front walkover</w:t>
            </w:r>
            <w:r w:rsidRPr="32A76C15" w:rsidR="005C0EFC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32A76C15" w:rsidR="005C0EFC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  <w:r w:rsidRPr="32A76C15" w:rsidR="005C0EFC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="32A76C15" w:rsidP="32A76C15" w:rsidRDefault="32A76C15" w14:paraId="008E93A2" w14:textId="41CBE3B8">
            <w:pPr>
              <w:pStyle w:val="ListParagraph"/>
              <w:numPr>
                <w:ilvl w:val="1"/>
                <w:numId w:val="21"/>
              </w:numPr>
              <w:ind w:left="604" w:hanging="284"/>
              <w:rPr>
                <w:lang w:eastAsia="ja-JP"/>
              </w:rPr>
            </w:pPr>
            <w:r w:rsidRPr="32A76C15">
              <w:rPr>
                <w:rFonts w:ascii="Arial" w:hAnsi="Arial" w:cs="Arial"/>
                <w:sz w:val="20"/>
                <w:szCs w:val="20"/>
                <w:lang w:eastAsia="ja-JP"/>
              </w:rPr>
              <w:t>Straight front somersault</w:t>
            </w:r>
            <w:r w:rsidRPr="32A76C15" w:rsidR="005C0EFC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32A76C15" w:rsidR="005C0EFC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*,</w:t>
            </w:r>
          </w:p>
          <w:p w:rsidR="00781056" w:rsidP="00781056" w:rsidRDefault="00781056" w14:paraId="116E6290" w14:textId="2EFFF442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81056">
              <w:rPr>
                <w:rFonts w:ascii="Arial" w:hAnsi="Arial" w:cs="Arial"/>
                <w:sz w:val="20"/>
                <w:szCs w:val="20"/>
                <w:lang w:eastAsia="ja-JP"/>
              </w:rPr>
              <w:t>X2 (min.) forwards flighted skills linked, must include a front somersault</w:t>
            </w:r>
            <w:r w:rsidR="005C0EFC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4B7448" w:rsidR="005C0EFC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  <w:r w:rsidRPr="005C0EFC" w:rsidR="005C0EFC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781056" w:rsidR="009A7964" w:rsidP="00781056" w:rsidRDefault="00781056" w14:paraId="7BB785B5" w14:textId="463C46A1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81056">
              <w:rPr>
                <w:rFonts w:ascii="Arial" w:hAnsi="Arial" w:cs="Arial"/>
                <w:sz w:val="20"/>
                <w:szCs w:val="20"/>
                <w:lang w:eastAsia="ja-JP"/>
              </w:rPr>
              <w:t>Backward roll to handstand.</w:t>
            </w:r>
          </w:p>
        </w:tc>
      </w:tr>
      <w:tr w:rsidRPr="00221F33" w:rsidR="00D11FE3" w:rsidTr="7C8F7821" w14:paraId="0F456507" w14:textId="77777777">
        <w:trPr>
          <w:trHeight w:val="2392"/>
        </w:trPr>
        <w:tc>
          <w:tcPr>
            <w:tcW w:w="711" w:type="pct"/>
            <w:shd w:val="clear" w:color="auto" w:fill="F2F2F2" w:themeFill="background1" w:themeFillShade="F2"/>
            <w:tcMar/>
          </w:tcPr>
          <w:p w:rsidRPr="009A7964" w:rsidR="00D11FE3" w:rsidP="009A7964" w:rsidRDefault="00D11FE3" w14:paraId="491DE95C" w14:textId="08738A90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Acro series skills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372" w:type="pct"/>
            <w:tcMar/>
          </w:tcPr>
          <w:p w:rsidRPr="000C263F" w:rsidR="00D11FE3" w:rsidP="00C74B2E" w:rsidRDefault="00D11FE3" w14:paraId="24704278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C263F">
              <w:rPr>
                <w:rFonts w:ascii="Arial" w:hAnsi="Arial" w:cs="Arial"/>
                <w:sz w:val="20"/>
                <w:szCs w:val="20"/>
                <w:lang w:eastAsia="ja-JP"/>
              </w:rPr>
              <w:t>Forwards roll</w:t>
            </w:r>
          </w:p>
          <w:p w:rsidRPr="000C263F" w:rsidR="00D11FE3" w:rsidP="00C74B2E" w:rsidRDefault="00D11FE3" w14:paraId="01B2CCE4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C263F">
              <w:rPr>
                <w:rFonts w:ascii="Arial" w:hAnsi="Arial" w:cs="Arial"/>
                <w:sz w:val="20"/>
                <w:szCs w:val="20"/>
                <w:lang w:eastAsia="ja-JP"/>
              </w:rPr>
              <w:t>Backward roll</w:t>
            </w:r>
          </w:p>
          <w:p w:rsidRPr="000C263F" w:rsidR="00D11FE3" w:rsidP="00C74B2E" w:rsidRDefault="00D11FE3" w14:paraId="436AEB65" w14:textId="65589236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32A76C15">
              <w:rPr>
                <w:rFonts w:ascii="Arial" w:hAnsi="Arial" w:cs="Arial"/>
                <w:sz w:val="20"/>
                <w:szCs w:val="20"/>
                <w:lang w:eastAsia="ja-JP"/>
              </w:rPr>
              <w:t>Walkover – forwards</w:t>
            </w:r>
            <w:r w:rsidRPr="32A76C15" w:rsidR="005B6F75">
              <w:rPr>
                <w:rFonts w:ascii="Arial" w:hAnsi="Arial" w:cs="Arial"/>
                <w:sz w:val="20"/>
                <w:szCs w:val="20"/>
                <w:lang w:eastAsia="ja-JP"/>
              </w:rPr>
              <w:t>/</w:t>
            </w:r>
            <w:r w:rsidRPr="32A76C1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backwards</w:t>
            </w:r>
          </w:p>
          <w:p w:rsidRPr="000C263F" w:rsidR="00D11FE3" w:rsidP="00C74B2E" w:rsidRDefault="00D11FE3" w14:paraId="4D1470E0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C263F">
              <w:rPr>
                <w:rFonts w:ascii="Arial" w:hAnsi="Arial" w:cs="Arial"/>
                <w:sz w:val="20"/>
                <w:szCs w:val="20"/>
                <w:lang w:eastAsia="ja-JP"/>
              </w:rPr>
              <w:t>Cartwheel</w:t>
            </w:r>
          </w:p>
          <w:p w:rsidRPr="000C263F" w:rsidR="00D11FE3" w:rsidP="00C74B2E" w:rsidRDefault="00D11FE3" w14:paraId="243B2F26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C263F">
              <w:rPr>
                <w:rFonts w:ascii="Arial" w:hAnsi="Arial" w:cs="Arial"/>
                <w:sz w:val="20"/>
                <w:szCs w:val="20"/>
                <w:lang w:eastAsia="ja-JP"/>
              </w:rPr>
              <w:t>Cartwheel ¼ turn</w:t>
            </w:r>
          </w:p>
          <w:p w:rsidRPr="000C263F" w:rsidR="00D11FE3" w:rsidP="00C74B2E" w:rsidRDefault="00D11FE3" w14:paraId="0D8C7C41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C263F">
              <w:rPr>
                <w:rFonts w:ascii="Arial" w:hAnsi="Arial" w:cs="Arial"/>
                <w:sz w:val="20"/>
                <w:szCs w:val="20"/>
                <w:lang w:eastAsia="ja-JP"/>
              </w:rPr>
              <w:t>Round off</w:t>
            </w:r>
          </w:p>
          <w:p w:rsidRPr="000C263F" w:rsidR="00D11FE3" w:rsidP="00C74B2E" w:rsidRDefault="00D11FE3" w14:paraId="1655B429" w14:textId="0A086FC2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C263F">
              <w:rPr>
                <w:rFonts w:ascii="Arial" w:hAnsi="Arial" w:cs="Arial"/>
                <w:sz w:val="20"/>
                <w:szCs w:val="20"/>
                <w:lang w:eastAsia="ja-JP"/>
              </w:rPr>
              <w:t>Flic</w:t>
            </w:r>
          </w:p>
        </w:tc>
        <w:tc>
          <w:tcPr>
            <w:tcW w:w="1460" w:type="pct"/>
            <w:shd w:val="clear" w:color="auto" w:fill="F2F2F2" w:themeFill="background1" w:themeFillShade="F2"/>
            <w:tcMar/>
          </w:tcPr>
          <w:p w:rsidRPr="00F03CF9" w:rsidR="00D11FE3" w:rsidP="00F03CF9" w:rsidRDefault="00D11FE3" w14:paraId="575D23C1" w14:textId="52CDF9B4">
            <w:pPr>
              <w:ind w:left="30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57" w:type="pct"/>
            <w:tcMar/>
          </w:tcPr>
          <w:p w:rsidRPr="000C263F" w:rsidR="00D11FE3" w:rsidP="00C74B2E" w:rsidRDefault="00D11FE3" w14:paraId="3F3029D3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C263F">
              <w:rPr>
                <w:rFonts w:ascii="Arial" w:hAnsi="Arial" w:cs="Arial"/>
                <w:sz w:val="20"/>
                <w:szCs w:val="20"/>
                <w:lang w:eastAsia="ja-JP"/>
              </w:rPr>
              <w:t>Cartwheel</w:t>
            </w:r>
          </w:p>
          <w:p w:rsidRPr="000C263F" w:rsidR="00D11FE3" w:rsidP="00C74B2E" w:rsidRDefault="00D11FE3" w14:paraId="35C1521A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C263F">
              <w:rPr>
                <w:rFonts w:ascii="Arial" w:hAnsi="Arial" w:cs="Arial"/>
                <w:sz w:val="20"/>
                <w:szCs w:val="20"/>
                <w:lang w:eastAsia="ja-JP"/>
              </w:rPr>
              <w:t>Cartwheel ¼ turn</w:t>
            </w:r>
          </w:p>
          <w:p w:rsidR="00D11FE3" w:rsidP="00C74B2E" w:rsidRDefault="00D11FE3" w14:paraId="5477901A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C263F">
              <w:rPr>
                <w:rFonts w:ascii="Arial" w:hAnsi="Arial" w:cs="Arial"/>
                <w:sz w:val="20"/>
                <w:szCs w:val="20"/>
                <w:lang w:eastAsia="ja-JP"/>
              </w:rPr>
              <w:t>Round off</w:t>
            </w:r>
          </w:p>
          <w:p w:rsidRPr="000C263F" w:rsidR="00D11FE3" w:rsidP="00C74B2E" w:rsidRDefault="00D11FE3" w14:paraId="09E01B6D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C263F">
              <w:rPr>
                <w:rFonts w:ascii="Arial" w:hAnsi="Arial" w:cs="Arial"/>
                <w:sz w:val="20"/>
                <w:szCs w:val="20"/>
                <w:lang w:eastAsia="ja-JP"/>
              </w:rPr>
              <w:t>Flic</w:t>
            </w:r>
          </w:p>
          <w:p w:rsidRPr="000C263F" w:rsidR="00D11FE3" w:rsidP="00C74B2E" w:rsidRDefault="00D11FE3" w14:paraId="7588E03D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C263F">
              <w:rPr>
                <w:rFonts w:ascii="Arial" w:hAnsi="Arial" w:cs="Arial"/>
                <w:sz w:val="20"/>
                <w:szCs w:val="20"/>
                <w:lang w:eastAsia="ja-JP"/>
              </w:rPr>
              <w:t xml:space="preserve">Handspring </w:t>
            </w:r>
          </w:p>
          <w:p w:rsidRPr="000C263F" w:rsidR="00D11FE3" w:rsidP="00C74B2E" w:rsidRDefault="00D11FE3" w14:paraId="1F0F747B" w14:textId="19964FA5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C263F">
              <w:rPr>
                <w:rFonts w:ascii="Arial" w:hAnsi="Arial" w:cs="Arial"/>
                <w:sz w:val="20"/>
                <w:szCs w:val="20"/>
                <w:lang w:eastAsia="ja-JP"/>
              </w:rPr>
              <w:t>Walkover – forwards</w:t>
            </w:r>
            <w:r w:rsidR="005B6F75">
              <w:rPr>
                <w:rFonts w:ascii="Arial" w:hAnsi="Arial" w:cs="Arial"/>
                <w:sz w:val="20"/>
                <w:szCs w:val="20"/>
                <w:lang w:eastAsia="ja-JP"/>
              </w:rPr>
              <w:t xml:space="preserve">/ </w:t>
            </w:r>
            <w:r w:rsidRPr="000C263F">
              <w:rPr>
                <w:rFonts w:ascii="Arial" w:hAnsi="Arial" w:cs="Arial"/>
                <w:sz w:val="20"/>
                <w:szCs w:val="20"/>
                <w:lang w:eastAsia="ja-JP"/>
              </w:rPr>
              <w:t>backwards</w:t>
            </w:r>
          </w:p>
          <w:p w:rsidRPr="000C263F" w:rsidR="00D11FE3" w:rsidP="00C74B2E" w:rsidRDefault="00D11FE3" w14:paraId="0C10E722" w14:textId="441563F3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0C263F">
              <w:rPr>
                <w:rFonts w:ascii="Arial" w:hAnsi="Arial" w:cs="Arial"/>
                <w:sz w:val="20"/>
                <w:szCs w:val="20"/>
                <w:lang w:eastAsia="ja-JP"/>
              </w:rPr>
              <w:t xml:space="preserve">Somersault – </w:t>
            </w:r>
            <w:r w:rsidRPr="000C263F" w:rsidR="005B6F75">
              <w:rPr>
                <w:rFonts w:ascii="Arial" w:hAnsi="Arial" w:cs="Arial"/>
                <w:sz w:val="20"/>
                <w:szCs w:val="20"/>
                <w:lang w:eastAsia="ja-JP"/>
              </w:rPr>
              <w:t>forwards</w:t>
            </w:r>
            <w:r w:rsidR="005B6F75">
              <w:rPr>
                <w:rFonts w:ascii="Arial" w:hAnsi="Arial" w:cs="Arial"/>
                <w:sz w:val="20"/>
                <w:szCs w:val="20"/>
                <w:lang w:eastAsia="ja-JP"/>
              </w:rPr>
              <w:t xml:space="preserve">/ </w:t>
            </w:r>
            <w:r w:rsidRPr="000C263F" w:rsidR="005B6F75">
              <w:rPr>
                <w:rFonts w:ascii="Arial" w:hAnsi="Arial" w:cs="Arial"/>
                <w:sz w:val="20"/>
                <w:szCs w:val="20"/>
                <w:lang w:eastAsia="ja-JP"/>
              </w:rPr>
              <w:t>backwards</w:t>
            </w:r>
            <w:r w:rsidR="005B6F75">
              <w:rPr>
                <w:rFonts w:ascii="Arial" w:hAnsi="Arial" w:cs="Arial"/>
                <w:sz w:val="20"/>
                <w:szCs w:val="20"/>
                <w:lang w:eastAsia="ja-JP"/>
              </w:rPr>
              <w:t>/</w:t>
            </w:r>
            <w:r w:rsidRPr="000C263F" w:rsidR="005B6F7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sideway</w:t>
            </w:r>
            <w:r w:rsidR="005B6F75">
              <w:rPr>
                <w:rFonts w:ascii="Arial" w:hAnsi="Arial" w:cs="Arial"/>
                <w:sz w:val="20"/>
                <w:szCs w:val="20"/>
                <w:lang w:eastAsia="ja-JP"/>
              </w:rPr>
              <w:t>s</w:t>
            </w:r>
            <w:r w:rsidR="004B7448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5F0E5F" w:rsidR="00BE6111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</w:p>
        </w:tc>
      </w:tr>
      <w:tr w:rsidRPr="00221F33" w:rsidR="00D5706E" w:rsidTr="7C8F7821" w14:paraId="20DD7A9C" w14:textId="77777777">
        <w:trPr>
          <w:trHeight w:val="1419"/>
        </w:trPr>
        <w:tc>
          <w:tcPr>
            <w:tcW w:w="711" w:type="pct"/>
            <w:shd w:val="clear" w:color="auto" w:fill="F2F2F2" w:themeFill="background1" w:themeFillShade="F2"/>
            <w:tcMar/>
          </w:tcPr>
          <w:p w:rsidRPr="009A7964" w:rsidR="00D5706E" w:rsidP="00D5706E" w:rsidRDefault="00D5706E" w14:paraId="69BCA92D" w14:textId="10B9206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Bonus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372" w:type="pct"/>
            <w:tcBorders>
              <w:bottom w:val="single" w:color="auto" w:sz="4" w:space="0"/>
            </w:tcBorders>
            <w:tcMar/>
          </w:tcPr>
          <w:p w:rsidR="00D5706E" w:rsidP="00D5706E" w:rsidRDefault="00D5706E" w14:paraId="291CB6E8" w14:textId="55750DD6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32A76C15">
              <w:rPr>
                <w:rFonts w:ascii="Arial" w:hAnsi="Arial" w:cs="Arial"/>
                <w:sz w:val="20"/>
                <w:szCs w:val="20"/>
                <w:lang w:eastAsia="ja-JP"/>
              </w:rPr>
              <w:t>If a:</w:t>
            </w:r>
          </w:p>
          <w:p w:rsidRPr="000C263F" w:rsidR="00D5706E" w:rsidP="00D5706E" w:rsidRDefault="00D5706E" w14:paraId="05B31F95" w14:textId="034331D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32A76C15">
              <w:rPr>
                <w:rFonts w:ascii="Arial" w:hAnsi="Arial" w:cs="Arial"/>
                <w:sz w:val="20"/>
                <w:szCs w:val="20"/>
                <w:lang w:eastAsia="ja-JP"/>
              </w:rPr>
              <w:t>Round off flic is performed in the acro series</w:t>
            </w:r>
            <w:r w:rsidR="00063ED1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4B7448" w:rsidR="00063ED1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  <w:r w:rsidRPr="32A76C1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0.5</w:t>
            </w:r>
          </w:p>
        </w:tc>
        <w:tc>
          <w:tcPr>
            <w:tcW w:w="1460" w:type="pct"/>
            <w:tcBorders>
              <w:bottom w:val="single" w:color="auto" w:sz="4" w:space="0"/>
            </w:tcBorders>
            <w:tcMar/>
          </w:tcPr>
          <w:p w:rsidR="00D5706E" w:rsidP="00D5706E" w:rsidRDefault="00D5706E" w14:paraId="4F25752B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If a:</w:t>
            </w:r>
          </w:p>
          <w:p w:rsidRPr="000F7551" w:rsidR="00D5706E" w:rsidP="000F7551" w:rsidRDefault="00DB2395" w14:paraId="43CF50C0" w14:textId="327E2685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Backwards somersault is performed </w:t>
            </w:r>
            <w:r w:rsidR="000F7551">
              <w:rPr>
                <w:rFonts w:ascii="Arial" w:hAnsi="Arial" w:cs="Arial"/>
                <w:sz w:val="20"/>
                <w:szCs w:val="20"/>
                <w:lang w:eastAsia="ja-JP"/>
              </w:rPr>
              <w:t>instead of the flic</w:t>
            </w:r>
            <w:r w:rsidRPr="009E0E44" w:rsidR="00D5706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4B7448" w:rsidR="00D5706E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  <w:r w:rsidRPr="009E0E44" w:rsidR="00D5706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0.5</w:t>
            </w:r>
          </w:p>
        </w:tc>
        <w:tc>
          <w:tcPr>
            <w:tcW w:w="1457" w:type="pct"/>
            <w:tcBorders>
              <w:bottom w:val="single" w:color="auto" w:sz="4" w:space="0"/>
            </w:tcBorders>
            <w:tcMar/>
          </w:tcPr>
          <w:p w:rsidRPr="000C263F" w:rsidR="00D5706E" w:rsidP="7C8F7821" w:rsidRDefault="00D5706E" w14:paraId="7DB8044D" w14:textId="6EF2BC6D">
            <w:pPr>
              <w:rPr>
                <w:rFonts w:ascii="Arial" w:hAnsi="Arial" w:cs="Arial"/>
                <w:sz w:val="20"/>
                <w:szCs w:val="20"/>
                <w:highlight w:val="yellow"/>
                <w:lang w:eastAsia="ja-JP"/>
              </w:rPr>
            </w:pPr>
            <w:r w:rsidRPr="7C8F7821" w:rsidR="00D5706E">
              <w:rPr>
                <w:rFonts w:ascii="Arial" w:hAnsi="Arial" w:cs="Arial"/>
                <w:sz w:val="20"/>
                <w:szCs w:val="20"/>
                <w:highlight w:val="yellow"/>
                <w:lang w:eastAsia="ja-JP"/>
              </w:rPr>
              <w:t>If a backwards somersault:</w:t>
            </w:r>
          </w:p>
          <w:p w:rsidRPr="000C263F" w:rsidR="00D5706E" w:rsidP="7C8F7821" w:rsidRDefault="00F816D1" w14:paraId="0359A361" w14:textId="63CF6B60">
            <w:pPr>
              <w:pStyle w:val="ListParagraph"/>
              <w:numPr>
                <w:ilvl w:val="0"/>
                <w:numId w:val="1"/>
              </w:numPr>
              <w:rPr>
                <w:highlight w:val="yellow"/>
                <w:lang w:eastAsia="ja-JP"/>
              </w:rPr>
            </w:pPr>
            <w:r w:rsidRPr="7C8F7821" w:rsidR="00F816D1">
              <w:rPr>
                <w:rFonts w:ascii="Arial" w:hAnsi="Arial" w:cs="Arial"/>
                <w:sz w:val="20"/>
                <w:szCs w:val="20"/>
                <w:highlight w:val="yellow"/>
                <w:lang w:eastAsia="ja-JP"/>
              </w:rPr>
              <w:t>B</w:t>
            </w:r>
            <w:r w:rsidRPr="7C8F7821" w:rsidR="005C0EFC">
              <w:rPr>
                <w:rFonts w:ascii="Arial" w:hAnsi="Arial" w:cs="Arial"/>
                <w:sz w:val="20"/>
                <w:szCs w:val="20"/>
                <w:highlight w:val="yellow"/>
                <w:lang w:eastAsia="ja-JP"/>
              </w:rPr>
              <w:t>ackwards acro series</w:t>
            </w:r>
            <w:r w:rsidRPr="7C8F7821" w:rsidR="005C0EFC">
              <w:rPr>
                <w:rFonts w:ascii="Arial" w:hAnsi="Arial" w:cs="Arial"/>
                <w:color w:val="E60067" w:themeColor="accent6" w:themeTint="FF" w:themeShade="FF"/>
                <w:sz w:val="20"/>
                <w:szCs w:val="20"/>
                <w:highlight w:val="yellow"/>
                <w:lang w:eastAsia="ja-JP"/>
              </w:rPr>
              <w:t xml:space="preserve"> *</w:t>
            </w:r>
            <w:r w:rsidRPr="7C8F7821" w:rsidR="32A76C15">
              <w:rPr>
                <w:rFonts w:ascii="Arial" w:hAnsi="Arial" w:cs="Arial"/>
                <w:sz w:val="20"/>
                <w:szCs w:val="20"/>
                <w:highlight w:val="yellow"/>
                <w:lang w:eastAsia="ja-JP"/>
              </w:rPr>
              <w:t xml:space="preserve"> = 0.5</w:t>
            </w:r>
          </w:p>
        </w:tc>
      </w:tr>
    </w:tbl>
    <w:p w:rsidR="000507E5" w:rsidP="006C349A" w:rsidRDefault="000507E5" w14:paraId="66CF280E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4B7448" w:rsidR="004B7448" w:rsidP="004B7448" w:rsidRDefault="004B7448" w14:paraId="49128B7D" w14:textId="07C9BCD6">
      <w:pPr>
        <w:rPr>
          <w:rFonts w:ascii="Arial" w:hAnsi="Arial" w:cs="Arial"/>
          <w:sz w:val="20"/>
          <w:szCs w:val="20"/>
          <w:lang w:eastAsia="ja-JP"/>
        </w:rPr>
      </w:pPr>
      <w:r w:rsidRPr="004B7448">
        <w:rPr>
          <w:rFonts w:ascii="Arial" w:hAnsi="Arial" w:cs="Arial"/>
          <w:b/>
          <w:bCs/>
          <w:color w:val="E60067" w:themeColor="accent6"/>
          <w:sz w:val="20"/>
          <w:szCs w:val="20"/>
          <w:lang w:eastAsia="ja-JP"/>
        </w:rPr>
        <w:t>Note:</w:t>
      </w:r>
      <w:r w:rsidRPr="004B7448">
        <w:rPr>
          <w:rFonts w:ascii="Arial" w:hAnsi="Arial" w:cs="Arial"/>
          <w:color w:val="E60067" w:themeColor="accent6"/>
          <w:sz w:val="20"/>
          <w:szCs w:val="20"/>
          <w:lang w:eastAsia="ja-JP"/>
        </w:rPr>
        <w:t xml:space="preserve"> </w:t>
      </w:r>
      <w:r w:rsidRPr="004B7448">
        <w:rPr>
          <w:rFonts w:ascii="Arial" w:hAnsi="Arial" w:cs="Arial"/>
          <w:sz w:val="20"/>
          <w:szCs w:val="20"/>
          <w:lang w:eastAsia="ja-JP"/>
        </w:rPr>
        <w:t xml:space="preserve">Skills marked with a </w:t>
      </w:r>
      <w:r w:rsidRPr="004B7448">
        <w:rPr>
          <w:rFonts w:ascii="Arial" w:hAnsi="Arial" w:cs="Arial"/>
          <w:color w:val="E60067" w:themeColor="accent6"/>
          <w:sz w:val="20"/>
          <w:szCs w:val="20"/>
          <w:lang w:eastAsia="ja-JP"/>
        </w:rPr>
        <w:t>*</w:t>
      </w:r>
      <w:r w:rsidRPr="004B7448">
        <w:rPr>
          <w:rFonts w:ascii="Arial" w:hAnsi="Arial" w:cs="Arial"/>
          <w:sz w:val="20"/>
          <w:szCs w:val="20"/>
          <w:lang w:eastAsia="ja-JP"/>
        </w:rPr>
        <w:t xml:space="preserve"> can’t be supervised by a </w:t>
      </w:r>
      <w:hyperlink w:history="1" r:id="rId11">
        <w:r w:rsidRPr="009C3413">
          <w:rPr>
            <w:rStyle w:val="Hyperlink"/>
            <w:rFonts w:ascii="Arial" w:hAnsi="Arial" w:cs="Arial"/>
            <w:sz w:val="20"/>
            <w:szCs w:val="20"/>
            <w:lang w:eastAsia="ja-JP"/>
          </w:rPr>
          <w:t xml:space="preserve">Level 2 General Gymnastics </w:t>
        </w:r>
        <w:r w:rsidRPr="009C3413" w:rsidR="009C3413">
          <w:rPr>
            <w:rStyle w:val="Hyperlink"/>
            <w:rFonts w:ascii="Arial" w:hAnsi="Arial" w:cs="Arial"/>
            <w:sz w:val="20"/>
            <w:szCs w:val="20"/>
            <w:lang w:eastAsia="ja-JP"/>
          </w:rPr>
          <w:t>C</w:t>
        </w:r>
        <w:r w:rsidRPr="009C3413">
          <w:rPr>
            <w:rStyle w:val="Hyperlink"/>
            <w:rFonts w:ascii="Arial" w:hAnsi="Arial" w:cs="Arial"/>
            <w:sz w:val="20"/>
            <w:szCs w:val="20"/>
            <w:lang w:eastAsia="ja-JP"/>
          </w:rPr>
          <w:t>oach</w:t>
        </w:r>
      </w:hyperlink>
      <w:r w:rsidRPr="004B7448">
        <w:rPr>
          <w:rFonts w:ascii="Arial" w:hAnsi="Arial" w:cs="Arial"/>
          <w:sz w:val="20"/>
          <w:szCs w:val="20"/>
          <w:lang w:eastAsia="ja-JP"/>
        </w:rPr>
        <w:t>.</w:t>
      </w:r>
    </w:p>
    <w:p w:rsidRPr="00854F56" w:rsidR="006C349A" w:rsidP="006C349A" w:rsidRDefault="006C349A" w14:paraId="0F31CC21" w14:textId="1AC3DBAC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  <w:r w:rsidRPr="00854F56">
        <w:rPr>
          <w:rFonts w:ascii="Arial" w:hAnsi="Arial" w:eastAsia="Times New Roman" w:cs="Arial"/>
          <w:b/>
          <w:sz w:val="22"/>
          <w:szCs w:val="22"/>
          <w:lang w:val="en-US" w:eastAsia="ja-JP"/>
        </w:rPr>
        <w:br w:type="page"/>
      </w:r>
    </w:p>
    <w:p w:rsidRPr="00DD003A" w:rsidR="006C349A" w:rsidP="006C349A" w:rsidRDefault="006C349A" w14:paraId="0470B747" w14:textId="5012A0DF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DD003A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lastRenderedPageBreak/>
        <w:t>Requirements – Vault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3"/>
        <w:gridCol w:w="2861"/>
        <w:gridCol w:w="2861"/>
        <w:gridCol w:w="2861"/>
      </w:tblGrid>
      <w:tr w:rsidRPr="004A1EE2" w:rsidR="00424717" w:rsidTr="00430E52" w14:paraId="6BBBA267" w14:textId="77777777">
        <w:trPr>
          <w:trHeight w:val="397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424717" w:rsidP="00424717" w:rsidRDefault="00424717" w14:paraId="692FB767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424717" w:rsidP="00424717" w:rsidRDefault="00424717" w14:paraId="669BE419" w14:textId="26AB690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</w:t>
            </w: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424717" w:rsidP="00424717" w:rsidRDefault="00424717" w14:paraId="058A92B0" w14:textId="5C8410E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 Plus</w:t>
            </w: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424717" w:rsidP="00424717" w:rsidRDefault="00424717" w14:paraId="5CA2C710" w14:textId="39EB54B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Advanced+ Challenge</w:t>
            </w:r>
          </w:p>
        </w:tc>
      </w:tr>
      <w:tr w:rsidRPr="004A1EE2" w:rsidR="00AA2727" w:rsidTr="004756B7" w14:paraId="1DE10AE3" w14:textId="77777777">
        <w:trPr>
          <w:trHeight w:val="1637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AA2727" w:rsidP="00AA2727" w:rsidRDefault="00AA2727" w14:paraId="18523159" w14:textId="0FD82683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Specific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="00AA2727" w:rsidP="00AA2727" w:rsidRDefault="00AA2727" w14:paraId="2225436A" w14:textId="6430DCFD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Warm up vault to suit the group, discussed on the day.</w:t>
            </w:r>
          </w:p>
          <w:p w:rsidRPr="00AA2727" w:rsidR="00AA2727" w:rsidP="00AA2727" w:rsidRDefault="00AA2727" w14:paraId="5C96037E" w14:textId="2BB74F1E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A2727">
              <w:rPr>
                <w:rFonts w:ascii="Arial" w:hAnsi="Arial" w:cs="Arial"/>
                <w:sz w:val="20"/>
                <w:szCs w:val="20"/>
                <w:lang w:eastAsia="ja-JP"/>
              </w:rPr>
              <w:t xml:space="preserve">Vault heights </w:t>
            </w:r>
            <w:r w:rsidR="00C54D0C">
              <w:rPr>
                <w:rFonts w:ascii="Arial" w:hAnsi="Arial" w:cs="Arial"/>
                <w:sz w:val="20"/>
                <w:szCs w:val="20"/>
                <w:lang w:eastAsia="ja-JP"/>
              </w:rPr>
              <w:t xml:space="preserve">can be </w:t>
            </w:r>
            <w:r w:rsidRPr="00DD003A" w:rsidR="00C54D0C">
              <w:rPr>
                <w:rFonts w:ascii="Arial" w:hAnsi="Arial" w:cs="Arial"/>
                <w:sz w:val="20"/>
                <w:szCs w:val="20"/>
                <w:lang w:eastAsia="ja-JP"/>
              </w:rPr>
              <w:t xml:space="preserve">found within the relevant </w:t>
            </w:r>
            <w:r w:rsidR="00C54D0C">
              <w:rPr>
                <w:rFonts w:ascii="Arial" w:hAnsi="Arial" w:cs="Arial"/>
                <w:sz w:val="20"/>
                <w:szCs w:val="20"/>
                <w:lang w:eastAsia="ja-JP"/>
              </w:rPr>
              <w:t>‘</w:t>
            </w:r>
            <w:r w:rsidRPr="00DD003A" w:rsidR="00C54D0C">
              <w:rPr>
                <w:rFonts w:ascii="Arial" w:hAnsi="Arial" w:cs="Arial"/>
                <w:sz w:val="20"/>
                <w:szCs w:val="20"/>
                <w:lang w:eastAsia="ja-JP"/>
              </w:rPr>
              <w:t xml:space="preserve">Skills </w:t>
            </w:r>
            <w:r w:rsidR="00C54D0C">
              <w:rPr>
                <w:rFonts w:ascii="Arial" w:hAnsi="Arial" w:cs="Arial"/>
                <w:sz w:val="20"/>
                <w:szCs w:val="20"/>
                <w:lang w:eastAsia="ja-JP"/>
              </w:rPr>
              <w:t xml:space="preserve">– Vault’ </w:t>
            </w:r>
            <w:r w:rsidRPr="00DD003A" w:rsidR="00C54D0C">
              <w:rPr>
                <w:rFonts w:ascii="Arial" w:hAnsi="Arial" w:cs="Arial"/>
                <w:sz w:val="20"/>
                <w:szCs w:val="20"/>
                <w:lang w:eastAsia="ja-JP"/>
              </w:rPr>
              <w:t>section</w:t>
            </w:r>
          </w:p>
          <w:p w:rsidRPr="00AA2727" w:rsidR="00AA2727" w:rsidP="00AA2727" w:rsidRDefault="00AA2727" w14:paraId="0210CEB8" w14:textId="77777777">
            <w:pPr>
              <w:pStyle w:val="ListParagraph"/>
              <w:numPr>
                <w:ilvl w:val="0"/>
                <w:numId w:val="11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A2727">
              <w:rPr>
                <w:rFonts w:ascii="Arial" w:hAnsi="Arial" w:cs="Arial"/>
                <w:sz w:val="20"/>
                <w:szCs w:val="20"/>
                <w:lang w:eastAsia="ja-JP"/>
              </w:rPr>
              <w:t>Two attempts permitted on vault, best score to count</w:t>
            </w:r>
          </w:p>
          <w:p w:rsidRPr="00267718" w:rsidR="0071163B" w:rsidP="0071163B" w:rsidRDefault="0071163B" w14:paraId="1FF244FB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4F5290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Two attempts permitted.</w:t>
            </w:r>
          </w:p>
          <w:p w:rsidR="00D5706E" w:rsidP="00D5706E" w:rsidRDefault="0071163B" w14:paraId="521BC47F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Best scoring attempt to count.</w:t>
            </w:r>
          </w:p>
          <w:p w:rsidRPr="00D5706E" w:rsidR="00AA2727" w:rsidP="00D5706E" w:rsidRDefault="0071163B" w14:paraId="223D1F28" w14:textId="7FA40333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 w:rsidRPr="00D5706E"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Each attempt can be the same or different element.</w:t>
            </w:r>
          </w:p>
        </w:tc>
      </w:tr>
      <w:tr w:rsidRPr="004A1EE2" w:rsidR="00DD003A" w:rsidTr="00AA2727" w14:paraId="18278C02" w14:textId="77777777">
        <w:trPr>
          <w:trHeight w:val="85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DD003A" w:rsidP="005C3B7C" w:rsidRDefault="00DD003A" w14:paraId="5D6B79A2" w14:textId="724A290F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Difficulty Value</w:t>
            </w:r>
            <w:r w:rsidR="00884D97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DD003A" w:rsidP="005C3B7C" w:rsidRDefault="00DD003A" w14:paraId="7F262D84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(DV score)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ED2A65" w:rsidR="00DD003A" w:rsidP="00DD003A" w:rsidRDefault="00CB0A4E" w14:paraId="2394A26A" w14:textId="3A948ED7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Elements values can be found within the relevant </w:t>
            </w:r>
            <w:r w:rsidR="00556B6A">
              <w:rPr>
                <w:rFonts w:ascii="Arial" w:hAnsi="Arial" w:cs="Arial"/>
                <w:sz w:val="20"/>
                <w:szCs w:val="20"/>
                <w:lang w:eastAsia="ja-JP"/>
              </w:rPr>
              <w:t>‘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Skills </w:t>
            </w:r>
            <w:r w:rsidR="00556B6A">
              <w:rPr>
                <w:rFonts w:ascii="Arial" w:hAnsi="Arial" w:cs="Arial"/>
                <w:sz w:val="20"/>
                <w:szCs w:val="20"/>
                <w:lang w:eastAsia="ja-JP"/>
              </w:rPr>
              <w:t xml:space="preserve">– Vault’ 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>section</w:t>
            </w:r>
            <w:r w:rsidR="00D902EB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Pr="004A1EE2" w:rsidR="00DD003A" w:rsidTr="00AA2727" w14:paraId="1473A7FC" w14:textId="77777777">
        <w:trPr>
          <w:trHeight w:val="85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DD003A" w:rsidP="005C3B7C" w:rsidRDefault="00DD003A" w14:paraId="0A3A79BB" w14:textId="429DB9A0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Execution Score</w:t>
            </w:r>
            <w:r w:rsidR="00884D97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DD003A" w:rsidP="005C3B7C" w:rsidRDefault="00DD003A" w14:paraId="005CB156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(E score)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DD003A" w:rsidP="00DD003A" w:rsidRDefault="00DD003A" w14:paraId="7F0BDEC5" w14:textId="046A8795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Execution of elements scored out of</w:t>
            </w:r>
            <w:r w:rsidR="008267A1">
              <w:rPr>
                <w:rFonts w:ascii="Arial" w:hAnsi="Arial" w:cs="Arial"/>
                <w:sz w:val="20"/>
                <w:szCs w:val="20"/>
                <w:lang w:eastAsia="ja-JP"/>
              </w:rPr>
              <w:t xml:space="preserve"> 10.0</w:t>
            </w:r>
          </w:p>
          <w:p w:rsidRPr="004A1EE2" w:rsidR="00DD003A" w:rsidP="00DD003A" w:rsidRDefault="00DD003A" w14:paraId="056E240E" w14:textId="259DD626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An overview of execution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deductions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is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found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within the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‘Deductions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</w:t>
            </w:r>
            <w:r w:rsidR="00556B6A">
              <w:rPr>
                <w:rFonts w:ascii="Arial" w:hAnsi="Arial" w:cs="Arial"/>
                <w:sz w:val="20"/>
                <w:szCs w:val="20"/>
                <w:lang w:eastAsia="ja-JP"/>
              </w:rPr>
              <w:t>Vault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’ section.</w:t>
            </w:r>
          </w:p>
          <w:p w:rsidRPr="004A1EE2" w:rsidR="00DD003A" w:rsidP="00DD003A" w:rsidRDefault="00DD003A" w14:paraId="6D69F1F1" w14:textId="77777777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will deduct from this value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only.</w:t>
            </w:r>
          </w:p>
        </w:tc>
      </w:tr>
      <w:tr w:rsidRPr="004A1EE2" w:rsidR="00DD003A" w:rsidTr="00AA2727" w14:paraId="647EC8E1" w14:textId="77777777">
        <w:trPr>
          <w:trHeight w:val="85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DD003A" w:rsidP="005C3B7C" w:rsidRDefault="00DD003A" w14:paraId="340024B9" w14:textId="37E702E5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Scoring Information</w:t>
            </w:r>
            <w:r w:rsidR="00884D97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DD003A" w:rsidP="00DD003A" w:rsidRDefault="00DD003A" w14:paraId="048D8D33" w14:textId="5F2843AB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Difficulty Val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u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+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Execution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</w:p>
          <w:p w:rsidR="00DD003A" w:rsidP="005C3B7C" w:rsidRDefault="00DD003A" w14:paraId="456E95A6" w14:textId="77777777">
            <w:pPr>
              <w:pStyle w:val="ListParagraph"/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may amend this where requirements aren’t met.</w:t>
            </w:r>
          </w:p>
          <w:p w:rsidRPr="00C8300E" w:rsidR="00DD003A" w:rsidP="00DD003A" w:rsidRDefault="00DD003A" w14:paraId="3E6FDD04" w14:textId="77777777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Judges Execution Deductions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Final Score</w:t>
            </w:r>
          </w:p>
        </w:tc>
      </w:tr>
    </w:tbl>
    <w:p w:rsidRPr="00854F56" w:rsidR="00DD003A" w:rsidP="006C349A" w:rsidRDefault="00DD003A" w14:paraId="25AFED4F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1757BD" w:rsidR="006C349A" w:rsidP="007F3227" w:rsidRDefault="006C349A" w14:paraId="32B9AFAA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1757BD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Deductions – Vault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1"/>
        <w:gridCol w:w="4961"/>
        <w:gridCol w:w="708"/>
        <w:gridCol w:w="708"/>
        <w:gridCol w:w="708"/>
        <w:gridCol w:w="710"/>
      </w:tblGrid>
      <w:tr w:rsidRPr="00D902EB" w:rsidR="00854F56" w:rsidTr="00D902EB" w14:paraId="118FF589" w14:textId="77777777">
        <w:trPr>
          <w:trHeight w:val="397"/>
        </w:trPr>
        <w:tc>
          <w:tcPr>
            <w:tcW w:w="3611" w:type="pct"/>
            <w:gridSpan w:val="2"/>
            <w:shd w:val="clear" w:color="auto" w:fill="F2F2F2" w:themeFill="background1" w:themeFillShade="F2"/>
          </w:tcPr>
          <w:p w:rsidRPr="00D902EB" w:rsidR="006C349A" w:rsidP="00D902EB" w:rsidRDefault="006C349A" w14:paraId="1894E45A" w14:textId="00249C30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D902EB" w:rsidR="006C349A" w:rsidP="00D902EB" w:rsidRDefault="006C349A" w14:paraId="23091123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0.1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D902EB" w:rsidR="006C349A" w:rsidP="00D902EB" w:rsidRDefault="006C349A" w14:paraId="2DE32749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0.3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D902EB" w:rsidR="006C349A" w:rsidP="00D902EB" w:rsidRDefault="006C349A" w14:paraId="7E66DE80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:rsidRPr="00D902EB" w:rsidR="006C349A" w:rsidP="00D902EB" w:rsidRDefault="006C349A" w14:paraId="4B72E38A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1.0</w:t>
            </w:r>
          </w:p>
        </w:tc>
      </w:tr>
      <w:tr w:rsidRPr="00D902EB" w:rsidR="00854F56" w:rsidTr="00D902EB" w14:paraId="2637D286" w14:textId="77777777">
        <w:trPr>
          <w:trHeight w:val="227"/>
        </w:trPr>
        <w:tc>
          <w:tcPr>
            <w:tcW w:w="1178" w:type="pct"/>
            <w:vMerge w:val="restart"/>
            <w:shd w:val="clear" w:color="auto" w:fill="F2F2F2" w:themeFill="background1" w:themeFillShade="F2"/>
          </w:tcPr>
          <w:p w:rsidRPr="00D902EB" w:rsidR="006C349A" w:rsidP="00D902EB" w:rsidRDefault="006C349A" w14:paraId="5ACB386C" w14:textId="59210000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First flight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D902EB" w:rsidR="006C349A" w:rsidP="00D902EB" w:rsidRDefault="006C349A" w14:paraId="4140752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Incomplete turn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0DB44E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6EFA67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42D2EF5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3133AB1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0700E378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46941C7F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3B16085B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Hip angle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74B6B3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35C125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E39524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7816351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3F438966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48233A26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0A7AAF8E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Bend knees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1FAD95B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155004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14F9184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3325769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4714EA52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1CFAE247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5FC7779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Leg separation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242AAE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2A22BD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3279AAF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00A14D0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16A459E8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086E3166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0669BA5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Arch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11DB25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B4F38D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944D2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603CC6D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0A0A668E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3A19D72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0C608E2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Insufficient layout in squad/ straddle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F3B09F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46FB579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335B777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5702307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6FC5B085" w14:textId="77777777">
        <w:trPr>
          <w:trHeight w:val="227"/>
        </w:trPr>
        <w:tc>
          <w:tcPr>
            <w:tcW w:w="1178" w:type="pct"/>
            <w:vMerge w:val="restart"/>
            <w:shd w:val="clear" w:color="auto" w:fill="F2F2F2" w:themeFill="background1" w:themeFillShade="F2"/>
          </w:tcPr>
          <w:p w:rsidRPr="00D902EB" w:rsidR="006C349A" w:rsidP="00D902EB" w:rsidRDefault="006C349A" w14:paraId="4C0D0BD5" w14:textId="6209DC89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Repulsion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D902EB" w:rsidR="006C349A" w:rsidP="00D902EB" w:rsidRDefault="006C349A" w14:paraId="2B8BD7B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Staggered altered hand placement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EDEC86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3BA806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14DD456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07BCC45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0F1CF675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0E11D9E0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5DE02E14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Bent arms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7C54AEF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7C8798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40EAA3A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0496252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761F4975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6527A870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3D75CAE5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Shoulder angle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AF596D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AA8CCA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68BF5FE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0CF273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4F38FC6F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2951F25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47CB79C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Touch with one hand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40BB6A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06A61E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C3AE13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79DDDB7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854F56" w:rsidTr="00D902EB" w14:paraId="103ADA67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5838FB93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1D181AA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Failure to pass through vertical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40C37A3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634925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49DF88F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F97739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1960C0B3" w14:textId="77777777">
        <w:trPr>
          <w:trHeight w:val="227"/>
        </w:trPr>
        <w:tc>
          <w:tcPr>
            <w:tcW w:w="1178" w:type="pct"/>
            <w:vMerge w:val="restart"/>
            <w:shd w:val="clear" w:color="auto" w:fill="F2F2F2" w:themeFill="background1" w:themeFillShade="F2"/>
          </w:tcPr>
          <w:p w:rsidRPr="00D902EB" w:rsidR="006C349A" w:rsidP="00D902EB" w:rsidRDefault="006C349A" w14:paraId="3CD953C5" w14:textId="2F5E5A1F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Second flight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D902EB" w:rsidR="006C349A" w:rsidP="00D902EB" w:rsidRDefault="006C349A" w14:paraId="786F88C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Lack of height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9E0115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405192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62A3E1D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441CA13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854F56" w:rsidTr="00D902EB" w14:paraId="07D14E89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2FCD5C15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74526F4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Incomplete turn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198445A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2719E9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5BDDEF2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6C2CA56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1D9B02E5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03BE9E96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42D6988A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Insufficient length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DA6BAE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405C0DE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268EFBD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565F35A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631BE3D6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5ECAC4E2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23F00D1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Bent knees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4B31D50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1C78DC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6F9698E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7F75BE8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5C0FD410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400086FF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6F47C0F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Leg separation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EC1FBB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2E2D32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32CA7A8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CCC135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5EB18B28" w14:textId="77777777">
        <w:trPr>
          <w:trHeight w:val="227"/>
        </w:trPr>
        <w:tc>
          <w:tcPr>
            <w:tcW w:w="1178" w:type="pct"/>
            <w:vMerge w:val="restart"/>
            <w:shd w:val="clear" w:color="auto" w:fill="F2F2F2" w:themeFill="background1" w:themeFillShade="F2"/>
          </w:tcPr>
          <w:p w:rsidRPr="00D902EB" w:rsidR="006C349A" w:rsidP="00D902EB" w:rsidRDefault="006C349A" w14:paraId="66475EA0" w14:textId="51B435BF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Landing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D902EB" w:rsidR="006C349A" w:rsidP="00D902EB" w:rsidRDefault="006C349A" w14:paraId="5B0600C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Extra steps (each)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1058DEA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C61CED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0F4997E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55450E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214CB21B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5C346F6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62A35FAB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Large steps (over shoulder width)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09A105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172B98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4944E9B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73C680E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55B9E5A2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16597DAB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0236C405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Extra arm swing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A0A9E7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46D892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09348DA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402B3C6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1BF7CCF9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57AB4EFE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620249A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Additional trunk movement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CCF79C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E7FD4C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5911EDE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FE1293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70523516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0C7F2EB2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062F2C06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Body posture faults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AB88EF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75524B3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11C458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64A385D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578E1A34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1CCB7EB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45C9C1F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Deep Squat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8223DF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4B06A3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EE7F4B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23A3A2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08FBF5E2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01903288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13EF45A1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Deviation from center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D4EEA2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7790BF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39CD747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19F9389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613EBF9F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4514A576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441C68D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Brush on apparatus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10EF238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4132AB9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4FED868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664E347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6EBD96E2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3F4A182B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188E088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Fall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1BEB0EB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3A1831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062ECAB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4C22D12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854F56" w:rsidTr="00D902EB" w14:paraId="55D6BEDA" w14:textId="77777777">
        <w:trPr>
          <w:trHeight w:val="227"/>
        </w:trPr>
        <w:tc>
          <w:tcPr>
            <w:tcW w:w="1178" w:type="pct"/>
            <w:vMerge w:val="restart"/>
            <w:shd w:val="clear" w:color="auto" w:fill="F2F2F2" w:themeFill="background1" w:themeFillShade="F2"/>
          </w:tcPr>
          <w:p w:rsidRPr="00D902EB" w:rsidR="006C349A" w:rsidP="00D902EB" w:rsidRDefault="006C349A" w14:paraId="7A524945" w14:textId="097EBC1A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Additional</w:t>
            </w:r>
            <w:r w:rsidR="00884D97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:</w:t>
            </w:r>
          </w:p>
        </w:tc>
        <w:tc>
          <w:tcPr>
            <w:tcW w:w="2432" w:type="pct"/>
          </w:tcPr>
          <w:p w:rsidRPr="00D902EB" w:rsidR="006C349A" w:rsidP="00D902EB" w:rsidRDefault="006C349A" w14:paraId="41D1CEE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Skill attempted but not completed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28FC6BD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76C1AF6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7F7216B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56DF76A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854F56" w:rsidTr="00D902EB" w14:paraId="1E85EE2F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2A648C2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6E61C80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Skill not attempted at all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3842904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6CA6ADD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51670E9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79A7341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854F56" w:rsidTr="00D902EB" w14:paraId="0408F691" w14:textId="77777777">
        <w:trPr>
          <w:trHeight w:val="227"/>
        </w:trPr>
        <w:tc>
          <w:tcPr>
            <w:tcW w:w="1178" w:type="pct"/>
            <w:vMerge/>
            <w:shd w:val="clear" w:color="auto" w:fill="F2F2F2" w:themeFill="background1" w:themeFillShade="F2"/>
          </w:tcPr>
          <w:p w:rsidRPr="00D902EB" w:rsidR="006C349A" w:rsidP="00D902EB" w:rsidRDefault="006C349A" w14:paraId="130F51E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D902EB" w:rsidR="006C349A" w:rsidP="00D902EB" w:rsidRDefault="006C349A" w14:paraId="4DC6A43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Support from coach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58960DB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6C349A" w:rsidP="00D902EB" w:rsidRDefault="006C349A" w14:paraId="0F9939D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6C349A" w:rsidP="00D902EB" w:rsidRDefault="006C349A" w14:paraId="044CB97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6C349A" w:rsidP="00D902EB" w:rsidRDefault="006C349A" w14:paraId="0E739AD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</w:tbl>
    <w:p w:rsidRPr="00854F56" w:rsidR="006C349A" w:rsidP="006C349A" w:rsidRDefault="006C349A" w14:paraId="66E7C9D4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854F56" w:rsidR="006C349A" w:rsidP="006C349A" w:rsidRDefault="006C349A" w14:paraId="6536A9D9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  <w:r w:rsidRPr="00854F56">
        <w:rPr>
          <w:rFonts w:ascii="Arial" w:hAnsi="Arial" w:eastAsia="Times New Roman" w:cs="Arial"/>
          <w:b/>
          <w:sz w:val="22"/>
          <w:szCs w:val="22"/>
          <w:lang w:val="en-US" w:eastAsia="ja-JP"/>
        </w:rPr>
        <w:br w:type="page"/>
      </w:r>
    </w:p>
    <w:p w:rsidRPr="001757BD" w:rsidR="006C349A" w:rsidP="007F3227" w:rsidRDefault="006C349A" w14:paraId="7D1ECFE2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1757BD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lastRenderedPageBreak/>
        <w:t>Skills – Vault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5"/>
        <w:gridCol w:w="2786"/>
        <w:gridCol w:w="2798"/>
        <w:gridCol w:w="1393"/>
        <w:gridCol w:w="1393"/>
        <w:gridCol w:w="1391"/>
      </w:tblGrid>
      <w:tr w:rsidRPr="001E4052" w:rsidR="00424717" w:rsidTr="6FC48E9C" w14:paraId="1139ABE4" w14:textId="77777777">
        <w:trPr>
          <w:trHeight w:val="397"/>
        </w:trPr>
        <w:tc>
          <w:tcPr>
            <w:tcW w:w="1580" w:type="pct"/>
            <w:gridSpan w:val="2"/>
            <w:shd w:val="clear" w:color="auto" w:fill="F2F2F2" w:themeFill="background1" w:themeFillShade="F2"/>
          </w:tcPr>
          <w:p w:rsidRPr="001E4052" w:rsidR="00424717" w:rsidP="00424717" w:rsidRDefault="00424717" w14:paraId="2219FA14" w14:textId="6D9E52B5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1E405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Element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372" w:type="pct"/>
            <w:shd w:val="clear" w:color="auto" w:fill="F2F2F2" w:themeFill="background1" w:themeFillShade="F2"/>
          </w:tcPr>
          <w:p w:rsidRPr="001E4052" w:rsidR="00424717" w:rsidP="00424717" w:rsidRDefault="00424717" w14:paraId="599B972C" w14:textId="6DD7EE26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1E405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Equipment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Pr="001E4052" w:rsidR="00424717" w:rsidP="00424717" w:rsidRDefault="00424717" w14:paraId="41035EE2" w14:textId="6E9BBCD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</w:t>
            </w:r>
          </w:p>
        </w:tc>
        <w:tc>
          <w:tcPr>
            <w:tcW w:w="683" w:type="pct"/>
            <w:shd w:val="clear" w:color="auto" w:fill="F2F2F2" w:themeFill="background1" w:themeFillShade="F2"/>
            <w:vAlign w:val="center"/>
          </w:tcPr>
          <w:p w:rsidRPr="001E4052" w:rsidR="00424717" w:rsidP="00424717" w:rsidRDefault="00424717" w14:paraId="395BCD28" w14:textId="2871635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 Plus</w:t>
            </w:r>
          </w:p>
        </w:tc>
        <w:tc>
          <w:tcPr>
            <w:tcW w:w="682" w:type="pct"/>
            <w:shd w:val="clear" w:color="auto" w:fill="F2F2F2" w:themeFill="background1" w:themeFillShade="F2"/>
            <w:vAlign w:val="center"/>
          </w:tcPr>
          <w:p w:rsidRPr="001E4052" w:rsidR="00424717" w:rsidP="00424717" w:rsidRDefault="00424717" w14:paraId="00031498" w14:textId="20FD8DE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Advanced+ Challenge</w:t>
            </w:r>
          </w:p>
        </w:tc>
      </w:tr>
      <w:tr w:rsidRPr="001E4052" w:rsidR="00D05C4C" w:rsidTr="6FC48E9C" w14:paraId="141C73F9" w14:textId="77777777">
        <w:trPr>
          <w:trHeight w:val="510"/>
        </w:trPr>
        <w:tc>
          <w:tcPr>
            <w:tcW w:w="214" w:type="pct"/>
            <w:shd w:val="clear" w:color="auto" w:fill="F2F2F2" w:themeFill="background1" w:themeFillShade="F2"/>
          </w:tcPr>
          <w:p w:rsidRPr="00884D97" w:rsidR="00D05C4C" w:rsidP="00D05C4C" w:rsidRDefault="00D05C4C" w14:paraId="6C8404CC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884D97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365" w:type="pct"/>
            <w:shd w:val="clear" w:color="auto" w:fill="F2F2F2" w:themeFill="background1" w:themeFillShade="F2"/>
          </w:tcPr>
          <w:p w:rsidRPr="00D05C4C" w:rsidR="00D05C4C" w:rsidP="00D05C4C" w:rsidRDefault="1F46B2CB" w14:paraId="1FB8EBE7" w14:textId="72239112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6FC48E9C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Handspring </w:t>
            </w:r>
            <w:r w:rsidRPr="6FC48E9C" w:rsidR="2C1B9077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over a block with mat underneath </w:t>
            </w:r>
          </w:p>
        </w:tc>
        <w:tc>
          <w:tcPr>
            <w:tcW w:w="1372" w:type="pct"/>
            <w:shd w:val="clear" w:color="auto" w:fill="F2F2F2" w:themeFill="background1" w:themeFillShade="F2"/>
          </w:tcPr>
          <w:p w:rsidRPr="00C053B2" w:rsidR="00D05C4C" w:rsidP="00D05C4C" w:rsidRDefault="1F46B2CB" w14:paraId="143EBA70" w14:textId="7E21FB48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6FC48E9C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Block </w:t>
            </w:r>
            <w:r w:rsidRPr="6FC48E9C" w:rsidR="2C1B9077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&amp; mat </w:t>
            </w:r>
            <w:r w:rsidRPr="6FC48E9C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height = 0.8m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Pr="00C053B2" w:rsidR="00D05C4C" w:rsidP="00D05C4C" w:rsidRDefault="00D05C4C" w14:paraId="45831309" w14:textId="45CBD0BB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05C4C"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  <w:r w:rsidR="00AC0806"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  <w:r w:rsidRPr="00D05C4C">
              <w:rPr>
                <w:rFonts w:ascii="Arial" w:hAnsi="Arial" w:cs="Arial"/>
                <w:sz w:val="20"/>
                <w:szCs w:val="20"/>
                <w:lang w:eastAsia="ja-JP"/>
              </w:rPr>
              <w:t>.0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:rsidRPr="00C053B2" w:rsidR="00D05C4C" w:rsidP="00D05C4C" w:rsidRDefault="00D05C4C" w14:paraId="507E0A86" w14:textId="77777777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:rsidRPr="00C053B2" w:rsidR="00D05C4C" w:rsidP="00D05C4C" w:rsidRDefault="00D05C4C" w14:paraId="0FCBAF9B" w14:textId="77777777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Pr="001E4052" w:rsidR="00D05C4C" w:rsidTr="6FC48E9C" w14:paraId="65BB454B" w14:textId="77777777">
        <w:trPr>
          <w:trHeight w:val="510"/>
        </w:trPr>
        <w:tc>
          <w:tcPr>
            <w:tcW w:w="214" w:type="pct"/>
            <w:shd w:val="clear" w:color="auto" w:fill="F2F2F2" w:themeFill="background1" w:themeFillShade="F2"/>
          </w:tcPr>
          <w:p w:rsidRPr="00884D97" w:rsidR="00D05C4C" w:rsidP="00D05C4C" w:rsidRDefault="00D05C4C" w14:paraId="2299E6CF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884D97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365" w:type="pct"/>
            <w:shd w:val="clear" w:color="auto" w:fill="F2F2F2" w:themeFill="background1" w:themeFillShade="F2"/>
          </w:tcPr>
          <w:p w:rsidRPr="00D05C4C" w:rsidR="00D05C4C" w:rsidP="00D05C4C" w:rsidRDefault="00D05C4C" w14:paraId="05385464" w14:textId="14FB7DC4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05C4C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Handstand flatback</w:t>
            </w:r>
          </w:p>
        </w:tc>
        <w:tc>
          <w:tcPr>
            <w:tcW w:w="1372" w:type="pct"/>
            <w:shd w:val="clear" w:color="auto" w:fill="F2F2F2" w:themeFill="background1" w:themeFillShade="F2"/>
          </w:tcPr>
          <w:p w:rsidRPr="00C053B2" w:rsidR="00D05C4C" w:rsidP="00D05C4C" w:rsidRDefault="0030196E" w14:paraId="5D0A34DA" w14:textId="2F92482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05C4C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Table vault </w:t>
            </w:r>
            <w:r w:rsidR="00D276C6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with mat piled level to same height</w:t>
            </w:r>
          </w:p>
        </w:tc>
        <w:tc>
          <w:tcPr>
            <w:tcW w:w="683" w:type="pct"/>
            <w:shd w:val="clear" w:color="auto" w:fill="auto"/>
            <w:vAlign w:val="center"/>
          </w:tcPr>
          <w:p w:rsidRPr="00C053B2" w:rsidR="00D05C4C" w:rsidP="00D05C4C" w:rsidRDefault="00D05C4C" w14:paraId="6B9A75B2" w14:textId="37137A1D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05C4C"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  <w:r w:rsidR="00AC0806"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  <w:r w:rsidRPr="00D05C4C">
              <w:rPr>
                <w:rFonts w:ascii="Arial" w:hAnsi="Arial" w:cs="Arial"/>
                <w:sz w:val="20"/>
                <w:szCs w:val="20"/>
                <w:lang w:eastAsia="ja-JP"/>
              </w:rPr>
              <w:t>.0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:rsidRPr="00C053B2" w:rsidR="00D05C4C" w:rsidP="00D05C4C" w:rsidRDefault="00D05C4C" w14:paraId="1FA21A16" w14:textId="77777777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  <w:vAlign w:val="center"/>
          </w:tcPr>
          <w:p w:rsidRPr="00C053B2" w:rsidR="00D05C4C" w:rsidP="00D05C4C" w:rsidRDefault="00D05C4C" w14:paraId="3E0F22EA" w14:textId="77777777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Pr="001E4052" w:rsidR="00D05C4C" w:rsidTr="6FC48E9C" w14:paraId="33868BAF" w14:textId="77777777">
        <w:trPr>
          <w:trHeight w:val="510"/>
        </w:trPr>
        <w:tc>
          <w:tcPr>
            <w:tcW w:w="214" w:type="pct"/>
            <w:shd w:val="clear" w:color="auto" w:fill="F2F2F2" w:themeFill="background1" w:themeFillShade="F2"/>
          </w:tcPr>
          <w:p w:rsidRPr="00884D97" w:rsidR="00D05C4C" w:rsidP="00D05C4C" w:rsidRDefault="00D05C4C" w14:paraId="5C5E49BA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884D97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365" w:type="pct"/>
            <w:shd w:val="clear" w:color="auto" w:fill="F2F2F2" w:themeFill="background1" w:themeFillShade="F2"/>
          </w:tcPr>
          <w:p w:rsidRPr="00D05C4C" w:rsidR="00D05C4C" w:rsidP="00D05C4C" w:rsidRDefault="00D05C4C" w14:paraId="283F4B99" w14:textId="6DA63F2A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05C4C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Handspring</w:t>
            </w:r>
          </w:p>
        </w:tc>
        <w:tc>
          <w:tcPr>
            <w:tcW w:w="1372" w:type="pct"/>
            <w:shd w:val="clear" w:color="auto" w:fill="F2F2F2" w:themeFill="background1" w:themeFillShade="F2"/>
          </w:tcPr>
          <w:p w:rsidRPr="00C053B2" w:rsidR="00D05C4C" w:rsidP="00D05C4C" w:rsidRDefault="00D05C4C" w14:paraId="1F43FD0F" w14:textId="4B297860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05C4C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Table vault height optional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:rsidRPr="00C053B2" w:rsidR="00D05C4C" w:rsidP="00D05C4C" w:rsidRDefault="00D05C4C" w14:paraId="0E4FDF13" w14:textId="6B83A3A1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83" w:type="pct"/>
            <w:vAlign w:val="center"/>
          </w:tcPr>
          <w:p w:rsidRPr="00C053B2" w:rsidR="00D05C4C" w:rsidP="00D05C4C" w:rsidRDefault="00D05C4C" w14:paraId="292D9F57" w14:textId="01407EC2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05C4C"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  <w:r w:rsidR="00AC0806"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  <w:r w:rsidRPr="00D05C4C">
              <w:rPr>
                <w:rFonts w:ascii="Arial" w:hAnsi="Arial" w:cs="Arial"/>
                <w:sz w:val="20"/>
                <w:szCs w:val="20"/>
                <w:lang w:eastAsia="ja-JP"/>
              </w:rPr>
              <w:t>.0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Pr="00C053B2" w:rsidR="00D05C4C" w:rsidP="00D05C4C" w:rsidRDefault="00D05C4C" w14:paraId="6C69D7BE" w14:textId="224B924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05C4C"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  <w:r w:rsidR="00AC0806"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  <w:r w:rsidRPr="00D05C4C">
              <w:rPr>
                <w:rFonts w:ascii="Arial" w:hAnsi="Arial" w:cs="Arial"/>
                <w:sz w:val="20"/>
                <w:szCs w:val="20"/>
                <w:lang w:eastAsia="ja-JP"/>
              </w:rPr>
              <w:t>.0</w:t>
            </w:r>
          </w:p>
        </w:tc>
      </w:tr>
      <w:tr w:rsidRPr="001E4052" w:rsidR="00D05C4C" w:rsidTr="6FC48E9C" w14:paraId="53A2FC73" w14:textId="77777777">
        <w:trPr>
          <w:trHeight w:val="510"/>
        </w:trPr>
        <w:tc>
          <w:tcPr>
            <w:tcW w:w="214" w:type="pct"/>
            <w:shd w:val="clear" w:color="auto" w:fill="F2F2F2" w:themeFill="background1" w:themeFillShade="F2"/>
          </w:tcPr>
          <w:p w:rsidRPr="00884D97" w:rsidR="00D05C4C" w:rsidP="00D05C4C" w:rsidRDefault="00E92B66" w14:paraId="569D4CCD" w14:textId="77456818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365" w:type="pct"/>
            <w:shd w:val="clear" w:color="auto" w:fill="F2F2F2" w:themeFill="background1" w:themeFillShade="F2"/>
          </w:tcPr>
          <w:p w:rsidRPr="00D05C4C" w:rsidR="00D05C4C" w:rsidP="00D05C4C" w:rsidRDefault="00D05C4C" w14:paraId="6B9825C4" w14:textId="2074AAEB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05C4C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Handspring ½ on, ½ off</w:t>
            </w:r>
            <w:r w:rsidR="007A6A57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B7448" w:rsidR="007A6A57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372" w:type="pct"/>
            <w:shd w:val="clear" w:color="auto" w:fill="F2F2F2" w:themeFill="background1" w:themeFillShade="F2"/>
          </w:tcPr>
          <w:p w:rsidRPr="00C053B2" w:rsidR="00D05C4C" w:rsidP="00D05C4C" w:rsidRDefault="00D05C4C" w14:paraId="46EDD37A" w14:textId="5FB9BC55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05C4C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Table vault height optional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:rsidRPr="00C053B2" w:rsidR="00D05C4C" w:rsidP="00D05C4C" w:rsidRDefault="00D05C4C" w14:paraId="2CD6D227" w14:textId="77777777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:rsidRPr="00C053B2" w:rsidR="00D05C4C" w:rsidP="00D05C4C" w:rsidRDefault="00D05C4C" w14:paraId="4848EC0C" w14:textId="64DB6ED8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Pr="00C053B2" w:rsidR="00D05C4C" w:rsidP="00D05C4C" w:rsidRDefault="00D05C4C" w14:paraId="4817C9BC" w14:textId="7B43BEB3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05C4C"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  <w:r w:rsidR="00A306EF"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  <w:r w:rsidRPr="00D05C4C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="00A306EF">
              <w:rPr>
                <w:rFonts w:ascii="Arial" w:hAnsi="Arial" w:cs="Arial"/>
                <w:sz w:val="20"/>
                <w:szCs w:val="20"/>
                <w:lang w:eastAsia="ja-JP"/>
              </w:rPr>
              <w:t>5</w:t>
            </w:r>
          </w:p>
        </w:tc>
      </w:tr>
      <w:tr w:rsidRPr="001E4052" w:rsidR="00D05C4C" w:rsidTr="6FC48E9C" w14:paraId="0E055D11" w14:textId="77777777">
        <w:trPr>
          <w:trHeight w:val="510"/>
        </w:trPr>
        <w:tc>
          <w:tcPr>
            <w:tcW w:w="214" w:type="pct"/>
            <w:shd w:val="clear" w:color="auto" w:fill="F2F2F2" w:themeFill="background1" w:themeFillShade="F2"/>
          </w:tcPr>
          <w:p w:rsidRPr="00884D97" w:rsidR="00D05C4C" w:rsidP="00D05C4C" w:rsidRDefault="00E92B66" w14:paraId="2EBBA8BC" w14:textId="5FA9CB1A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365" w:type="pct"/>
            <w:shd w:val="clear" w:color="auto" w:fill="F2F2F2" w:themeFill="background1" w:themeFillShade="F2"/>
          </w:tcPr>
          <w:p w:rsidRPr="00D05C4C" w:rsidR="00D05C4C" w:rsidP="00D05C4C" w:rsidRDefault="00D05C4C" w14:paraId="70450FC8" w14:textId="2946918A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05C4C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Handspring 1/1 off</w:t>
            </w:r>
            <w:r w:rsidR="007A6A57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 </w:t>
            </w:r>
            <w:r w:rsidRPr="004B7448" w:rsidR="007A6A57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372" w:type="pct"/>
            <w:shd w:val="clear" w:color="auto" w:fill="F2F2F2" w:themeFill="background1" w:themeFillShade="F2"/>
          </w:tcPr>
          <w:p w:rsidRPr="00C053B2" w:rsidR="00D05C4C" w:rsidP="00D05C4C" w:rsidRDefault="00D05C4C" w14:paraId="247B638B" w14:textId="4CE7EAAD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05C4C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Table vault height optional</w:t>
            </w: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:rsidRPr="00C053B2" w:rsidR="00D05C4C" w:rsidP="00D05C4C" w:rsidRDefault="00D05C4C" w14:paraId="2CA696F3" w14:textId="77777777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83" w:type="pct"/>
            <w:shd w:val="clear" w:color="auto" w:fill="D9D9D9" w:themeFill="background1" w:themeFillShade="D9"/>
            <w:vAlign w:val="center"/>
          </w:tcPr>
          <w:p w:rsidRPr="00C053B2" w:rsidR="00D05C4C" w:rsidP="00D05C4C" w:rsidRDefault="00D05C4C" w14:paraId="0DF9BEBF" w14:textId="77777777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Pr="00C053B2" w:rsidR="00D05C4C" w:rsidP="00D05C4C" w:rsidRDefault="00D05C4C" w14:paraId="3B3F7F59" w14:textId="704F9300">
            <w:pPr>
              <w:jc w:val="center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05C4C"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  <w:r w:rsidR="006748A7">
              <w:rPr>
                <w:rFonts w:ascii="Arial" w:hAnsi="Arial" w:cs="Arial"/>
                <w:sz w:val="20"/>
                <w:szCs w:val="20"/>
                <w:lang w:eastAsia="ja-JP"/>
              </w:rPr>
              <w:t>1</w:t>
            </w:r>
            <w:r w:rsidRPr="00D05C4C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  <w:r w:rsidR="00A306EF"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</w:p>
        </w:tc>
      </w:tr>
    </w:tbl>
    <w:p w:rsidR="006C349A" w:rsidP="006C349A" w:rsidRDefault="006C349A" w14:paraId="21430780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4B7448" w:rsidR="00AE4395" w:rsidP="00AE4395" w:rsidRDefault="00AE4395" w14:paraId="3E6FC6A7" w14:textId="644A58CC">
      <w:pPr>
        <w:rPr>
          <w:rFonts w:ascii="Arial" w:hAnsi="Arial" w:cs="Arial"/>
          <w:sz w:val="20"/>
          <w:szCs w:val="20"/>
          <w:lang w:eastAsia="ja-JP"/>
        </w:rPr>
      </w:pPr>
      <w:r w:rsidRPr="004B7448">
        <w:rPr>
          <w:rFonts w:ascii="Arial" w:hAnsi="Arial" w:cs="Arial"/>
          <w:b/>
          <w:bCs/>
          <w:color w:val="E60067" w:themeColor="accent6"/>
          <w:sz w:val="20"/>
          <w:szCs w:val="20"/>
          <w:lang w:eastAsia="ja-JP"/>
        </w:rPr>
        <w:t>Note:</w:t>
      </w:r>
      <w:r w:rsidRPr="004B7448">
        <w:rPr>
          <w:rFonts w:ascii="Arial" w:hAnsi="Arial" w:cs="Arial"/>
          <w:color w:val="E60067" w:themeColor="accent6"/>
          <w:sz w:val="20"/>
          <w:szCs w:val="20"/>
          <w:lang w:eastAsia="ja-JP"/>
        </w:rPr>
        <w:t xml:space="preserve"> </w:t>
      </w:r>
      <w:r w:rsidRPr="004B7448">
        <w:rPr>
          <w:rFonts w:ascii="Arial" w:hAnsi="Arial" w:cs="Arial"/>
          <w:sz w:val="20"/>
          <w:szCs w:val="20"/>
          <w:lang w:eastAsia="ja-JP"/>
        </w:rPr>
        <w:t xml:space="preserve">Skills marked with a </w:t>
      </w:r>
      <w:r w:rsidRPr="004B7448">
        <w:rPr>
          <w:rFonts w:ascii="Arial" w:hAnsi="Arial" w:cs="Arial"/>
          <w:color w:val="E60067" w:themeColor="accent6"/>
          <w:sz w:val="20"/>
          <w:szCs w:val="20"/>
          <w:lang w:eastAsia="ja-JP"/>
        </w:rPr>
        <w:t>*</w:t>
      </w:r>
      <w:r w:rsidRPr="004B7448">
        <w:rPr>
          <w:rFonts w:ascii="Arial" w:hAnsi="Arial" w:cs="Arial"/>
          <w:sz w:val="20"/>
          <w:szCs w:val="20"/>
          <w:lang w:eastAsia="ja-JP"/>
        </w:rPr>
        <w:t xml:space="preserve"> can’t be supervised by a </w:t>
      </w:r>
      <w:hyperlink w:history="1" r:id="rId12">
        <w:r w:rsidRPr="009C3413">
          <w:rPr>
            <w:rStyle w:val="Hyperlink"/>
            <w:rFonts w:ascii="Arial" w:hAnsi="Arial" w:cs="Arial"/>
            <w:sz w:val="20"/>
            <w:szCs w:val="20"/>
            <w:lang w:eastAsia="ja-JP"/>
          </w:rPr>
          <w:t xml:space="preserve">Level 2 General Gymnastics </w:t>
        </w:r>
        <w:r w:rsidRPr="009C3413" w:rsidR="009C3413">
          <w:rPr>
            <w:rStyle w:val="Hyperlink"/>
            <w:rFonts w:ascii="Arial" w:hAnsi="Arial" w:cs="Arial"/>
            <w:sz w:val="20"/>
            <w:szCs w:val="20"/>
            <w:lang w:eastAsia="ja-JP"/>
          </w:rPr>
          <w:t>C</w:t>
        </w:r>
        <w:r w:rsidRPr="009C3413">
          <w:rPr>
            <w:rStyle w:val="Hyperlink"/>
            <w:rFonts w:ascii="Arial" w:hAnsi="Arial" w:cs="Arial"/>
            <w:sz w:val="20"/>
            <w:szCs w:val="20"/>
            <w:lang w:eastAsia="ja-JP"/>
          </w:rPr>
          <w:t>oach</w:t>
        </w:r>
      </w:hyperlink>
      <w:r w:rsidRPr="004B7448">
        <w:rPr>
          <w:rFonts w:ascii="Arial" w:hAnsi="Arial" w:cs="Arial"/>
          <w:sz w:val="20"/>
          <w:szCs w:val="20"/>
          <w:lang w:eastAsia="ja-JP"/>
        </w:rPr>
        <w:t>.</w:t>
      </w:r>
    </w:p>
    <w:p w:rsidR="00894A34" w:rsidRDefault="00894A34" w14:paraId="01D0B300" w14:textId="3BA8AE15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  <w:r>
        <w:rPr>
          <w:rFonts w:ascii="Arial" w:hAnsi="Arial" w:eastAsia="Times New Roman" w:cs="Arial"/>
          <w:b/>
          <w:sz w:val="22"/>
          <w:szCs w:val="22"/>
          <w:lang w:val="en-US" w:eastAsia="ja-JP"/>
        </w:rPr>
        <w:br w:type="page"/>
      </w:r>
    </w:p>
    <w:p w:rsidRPr="00DD003A" w:rsidR="00894A34" w:rsidP="00894A34" w:rsidRDefault="00894A34" w14:paraId="193A3AFA" w14:textId="65B5E35F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DD003A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lastRenderedPageBreak/>
        <w:t xml:space="preserve">Requirements – </w:t>
      </w: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A Bars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3"/>
        <w:gridCol w:w="2861"/>
        <w:gridCol w:w="2861"/>
        <w:gridCol w:w="2861"/>
      </w:tblGrid>
      <w:tr w:rsidRPr="004A1EE2" w:rsidR="00894A34" w:rsidTr="00D7182A" w14:paraId="779DA057" w14:textId="77777777">
        <w:trPr>
          <w:trHeight w:val="397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894A34" w:rsidP="00D7182A" w:rsidRDefault="00894A34" w14:paraId="69F55A44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894A34" w:rsidP="00D7182A" w:rsidRDefault="00894A34" w14:paraId="0494CD8E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</w:t>
            </w: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894A34" w:rsidP="00D7182A" w:rsidRDefault="00894A34" w14:paraId="5B9E74CF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 Plus</w:t>
            </w: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894A34" w:rsidP="00D7182A" w:rsidRDefault="00894A34" w14:paraId="68F41A30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Advanced+ Challenge</w:t>
            </w:r>
          </w:p>
        </w:tc>
      </w:tr>
      <w:tr w:rsidRPr="004A1EE2" w:rsidR="00894A34" w:rsidTr="00986BEC" w14:paraId="7F7E2A0B" w14:textId="77777777">
        <w:trPr>
          <w:trHeight w:val="567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894A34" w:rsidP="00D7182A" w:rsidRDefault="00894A34" w14:paraId="751D21F0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Specific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D5706E" w:rsidR="00894A34" w:rsidP="00D7182A" w:rsidRDefault="00894A34" w14:paraId="19662AA1" w14:textId="620104E4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Set routine</w:t>
            </w:r>
          </w:p>
        </w:tc>
      </w:tr>
      <w:tr w:rsidRPr="004A1EE2" w:rsidR="00894A34" w:rsidTr="00986BEC" w14:paraId="2068E906" w14:textId="77777777">
        <w:trPr>
          <w:trHeight w:val="737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894A34" w:rsidP="00D7182A" w:rsidRDefault="00894A34" w14:paraId="261FD3BF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Difficulty Value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894A34" w:rsidP="00D7182A" w:rsidRDefault="00894A34" w14:paraId="2E0B01A8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(DV score)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="00A86965" w:rsidP="00A86965" w:rsidRDefault="00A86965" w14:paraId="157B1C89" w14:textId="77777777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This is a set score of 1.0 for all levels.</w:t>
            </w:r>
          </w:p>
          <w:p w:rsidRPr="00ED2A65" w:rsidR="00894A34" w:rsidP="00D7182A" w:rsidRDefault="00894A34" w14:paraId="774B5781" w14:textId="44FF6B9F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Elements values can be found within the relevant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‘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Skills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– </w:t>
            </w:r>
            <w:r w:rsidR="0017226E">
              <w:rPr>
                <w:rFonts w:ascii="Arial" w:hAnsi="Arial" w:cs="Arial"/>
                <w:sz w:val="20"/>
                <w:szCs w:val="20"/>
                <w:lang w:eastAsia="ja-JP"/>
              </w:rPr>
              <w:t>A</w:t>
            </w:r>
            <w:r w:rsidR="00E1379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Bars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’ 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>section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Pr="004A1EE2" w:rsidR="00894A34" w:rsidTr="00986BEC" w14:paraId="21ED6C9A" w14:textId="77777777">
        <w:trPr>
          <w:trHeight w:val="794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894A34" w:rsidP="00D7182A" w:rsidRDefault="00894A34" w14:paraId="5C70F6E8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Execution Score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894A34" w:rsidP="00D7182A" w:rsidRDefault="00894A34" w14:paraId="74BCFE4A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(E score)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894A34" w:rsidP="00D7182A" w:rsidRDefault="00894A34" w14:paraId="11745F30" w14:textId="77777777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Execution of elements scored out of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10.0</w:t>
            </w:r>
          </w:p>
          <w:p w:rsidRPr="004A1EE2" w:rsidR="00894A34" w:rsidP="00D7182A" w:rsidRDefault="00894A34" w14:paraId="3874631E" w14:textId="6094FFE8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An overview of execution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deductions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is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found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within the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‘Deductions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</w:t>
            </w:r>
            <w:r w:rsidR="00E1379E">
              <w:rPr>
                <w:rFonts w:ascii="Arial" w:hAnsi="Arial" w:cs="Arial"/>
                <w:sz w:val="20"/>
                <w:szCs w:val="20"/>
                <w:lang w:eastAsia="ja-JP"/>
              </w:rPr>
              <w:t>A Bars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’ section.</w:t>
            </w:r>
          </w:p>
          <w:p w:rsidRPr="004A1EE2" w:rsidR="00894A34" w:rsidP="00D7182A" w:rsidRDefault="00894A34" w14:paraId="640B55F4" w14:textId="77777777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will deduct from this value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only.</w:t>
            </w:r>
          </w:p>
        </w:tc>
      </w:tr>
      <w:tr w:rsidRPr="004A1EE2" w:rsidR="00894A34" w:rsidTr="00FD5A2D" w14:paraId="12A2AE87" w14:textId="77777777">
        <w:trPr>
          <w:trHeight w:val="794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894A34" w:rsidP="00D7182A" w:rsidRDefault="00894A34" w14:paraId="2C6C0632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Scoring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894A34" w:rsidP="00D7182A" w:rsidRDefault="00894A34" w14:paraId="4736731F" w14:textId="25FA2687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Difficulty Val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u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+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Execution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</w:p>
          <w:p w:rsidR="00894A34" w:rsidP="00D7182A" w:rsidRDefault="00894A34" w14:paraId="0EEB46A1" w14:textId="77777777">
            <w:pPr>
              <w:pStyle w:val="ListParagraph"/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may amend this where requirements aren’t met.</w:t>
            </w:r>
          </w:p>
          <w:p w:rsidRPr="00C8300E" w:rsidR="00894A34" w:rsidP="00D7182A" w:rsidRDefault="00894A34" w14:paraId="73014436" w14:textId="77777777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Judges Execution Deductions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Final Score</w:t>
            </w:r>
          </w:p>
        </w:tc>
      </w:tr>
    </w:tbl>
    <w:p w:rsidRPr="00854F56" w:rsidR="00894A34" w:rsidP="00894A34" w:rsidRDefault="00894A34" w14:paraId="060E1B88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1757BD" w:rsidR="00894A34" w:rsidP="00894A34" w:rsidRDefault="00894A34" w14:paraId="6642E381" w14:textId="46FEB470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1757BD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 xml:space="preserve">Deductions – </w:t>
      </w:r>
      <w:r w:rsidR="00E1379E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A Bars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1"/>
        <w:gridCol w:w="4961"/>
        <w:gridCol w:w="708"/>
        <w:gridCol w:w="708"/>
        <w:gridCol w:w="708"/>
        <w:gridCol w:w="710"/>
      </w:tblGrid>
      <w:tr w:rsidRPr="00D902EB" w:rsidR="00894A34" w:rsidTr="000568E3" w14:paraId="168AE84A" w14:textId="77777777">
        <w:trPr>
          <w:trHeight w:val="397"/>
        </w:trPr>
        <w:tc>
          <w:tcPr>
            <w:tcW w:w="3610" w:type="pct"/>
            <w:gridSpan w:val="2"/>
            <w:shd w:val="clear" w:color="auto" w:fill="F2F2F2" w:themeFill="background1" w:themeFillShade="F2"/>
          </w:tcPr>
          <w:p w:rsidRPr="00D902EB" w:rsidR="00894A34" w:rsidP="00D7182A" w:rsidRDefault="00894A34" w14:paraId="2F1EC76C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D902EB" w:rsidR="00894A34" w:rsidP="00D7182A" w:rsidRDefault="00894A34" w14:paraId="4AD541DE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0.1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D902EB" w:rsidR="00894A34" w:rsidP="00D7182A" w:rsidRDefault="00894A34" w14:paraId="724CADFF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0.3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D902EB" w:rsidR="00894A34" w:rsidP="00D7182A" w:rsidRDefault="00894A34" w14:paraId="02BC135D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348" w:type="pct"/>
            <w:shd w:val="clear" w:color="auto" w:fill="F2F2F2" w:themeFill="background1" w:themeFillShade="F2"/>
            <w:vAlign w:val="center"/>
          </w:tcPr>
          <w:p w:rsidRPr="00D902EB" w:rsidR="00894A34" w:rsidP="00D7182A" w:rsidRDefault="00894A34" w14:paraId="043F96DA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D902EB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1.0</w:t>
            </w:r>
          </w:p>
        </w:tc>
      </w:tr>
      <w:tr w:rsidRPr="00D902EB" w:rsidR="00442B7B" w:rsidTr="000568E3" w14:paraId="522742AC" w14:textId="77777777">
        <w:trPr>
          <w:trHeight w:val="227"/>
        </w:trPr>
        <w:tc>
          <w:tcPr>
            <w:tcW w:w="1177" w:type="pct"/>
            <w:vMerge w:val="restart"/>
            <w:shd w:val="clear" w:color="auto" w:fill="F2F2F2" w:themeFill="background1" w:themeFillShade="F2"/>
          </w:tcPr>
          <w:p w:rsidRPr="00D902EB" w:rsidR="00442B7B" w:rsidP="000568E3" w:rsidRDefault="00442B7B" w14:paraId="69FE271A" w14:textId="308D79E4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General:</w:t>
            </w:r>
          </w:p>
        </w:tc>
        <w:tc>
          <w:tcPr>
            <w:tcW w:w="2433" w:type="pct"/>
          </w:tcPr>
          <w:p w:rsidRPr="00D902EB" w:rsidR="00442B7B" w:rsidP="000568E3" w:rsidRDefault="00442B7B" w14:paraId="562F054C" w14:textId="7C3EE754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Body alignment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64EB0588" w14:textId="1695025F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274012D7" w14:textId="2DDD0CDF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442B7B" w:rsidP="000568E3" w:rsidRDefault="00442B7B" w14:paraId="601F932D" w14:textId="144381FC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442B7B" w:rsidP="000568E3" w:rsidRDefault="00442B7B" w14:paraId="365E13B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442B7B" w:rsidTr="000568E3" w14:paraId="7B29704F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442B7B" w:rsidP="000568E3" w:rsidRDefault="00442B7B" w14:paraId="4735AF9A" w14:textId="6191CCD6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442B7B" w:rsidP="000568E3" w:rsidRDefault="00442B7B" w14:paraId="719E8F18" w14:textId="78025F15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Adjusted grip position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6AE477FD" w14:textId="2EAA9A98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59DC10E1" w14:textId="61F99322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442B7B" w:rsidP="000568E3" w:rsidRDefault="00442B7B" w14:paraId="6A807E3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442B7B" w:rsidP="000568E3" w:rsidRDefault="00442B7B" w14:paraId="5E764B0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442B7B" w:rsidTr="000568E3" w14:paraId="59CEA4EE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442B7B" w:rsidP="000568E3" w:rsidRDefault="00442B7B" w14:paraId="7FC670F2" w14:textId="40E197EB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442B7B" w:rsidP="000568E3" w:rsidRDefault="00442B7B" w14:paraId="7AE7E3A1" w14:textId="75D2808A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Hit on apparatus with feet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2D149119" w14:textId="279A2319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090F3E6F" w14:textId="5F413E63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442B7B" w:rsidP="000568E3" w:rsidRDefault="00442B7B" w14:paraId="28DACD57" w14:textId="48D4BEC1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442B7B" w:rsidP="000568E3" w:rsidRDefault="00442B7B" w14:paraId="6D04521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442B7B" w:rsidTr="000568E3" w14:paraId="7B573804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442B7B" w:rsidP="000568E3" w:rsidRDefault="00442B7B" w14:paraId="679A3778" w14:textId="497C2151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442B7B" w:rsidP="000568E3" w:rsidRDefault="00442B7B" w14:paraId="224EDDD9" w14:textId="3049A60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Hit on mat with feet (fall)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46A18CD9" w14:textId="14731A63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3EA53175" w14:textId="1EC7F22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442B7B" w:rsidP="000568E3" w:rsidRDefault="00442B7B" w14:paraId="62671A1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442B7B" w:rsidP="000568E3" w:rsidRDefault="00442B7B" w14:paraId="285FB95F" w14:textId="77A17FC2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442B7B" w:rsidTr="000568E3" w14:paraId="4E6CE5EC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442B7B" w:rsidP="000568E3" w:rsidRDefault="00442B7B" w14:paraId="5C0CEEBB" w14:textId="22B1E562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442B7B" w:rsidP="000568E3" w:rsidRDefault="00442B7B" w14:paraId="772F70BE" w14:textId="1DB193BE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Poor rhythm in elements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7205300B" w14:textId="407D9B11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4C10FC1F" w14:textId="2DB2BA1D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442B7B" w:rsidP="000568E3" w:rsidRDefault="00442B7B" w14:paraId="42A52148" w14:textId="3C9AA355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442B7B" w:rsidP="000568E3" w:rsidRDefault="00442B7B" w14:paraId="53FA8FD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442B7B" w:rsidTr="000568E3" w14:paraId="4BA73D7F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442B7B" w:rsidP="000568E3" w:rsidRDefault="00442B7B" w14:paraId="42BD7F21" w14:textId="5090155A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442B7B" w:rsidP="000568E3" w:rsidRDefault="00442B7B" w14:paraId="7AC2DA25" w14:textId="1AA73278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Insufficient height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2037B062" w14:textId="309E3F59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13766BA8" w14:textId="559F3181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442B7B" w:rsidP="000568E3" w:rsidRDefault="00442B7B" w14:paraId="410CCD85" w14:textId="573B0631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442B7B" w:rsidP="000568E3" w:rsidRDefault="00442B7B" w14:paraId="233537B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442B7B" w:rsidTr="000568E3" w14:paraId="0623DC5B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442B7B" w:rsidP="000568E3" w:rsidRDefault="00442B7B" w14:paraId="69EF1F0E" w14:textId="43119CF3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442B7B" w:rsidP="000568E3" w:rsidRDefault="00442B7B" w14:paraId="158747D6" w14:textId="7CC5F9E4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Under rotation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01DB97DD" w14:textId="6337004F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605DB8D3" w14:textId="5013C18C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442B7B" w:rsidP="000568E3" w:rsidRDefault="00442B7B" w14:paraId="068851B2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442B7B" w:rsidP="000568E3" w:rsidRDefault="00442B7B" w14:paraId="36B2D86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442B7B" w:rsidTr="000568E3" w14:paraId="2586CDBE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442B7B" w:rsidP="000568E3" w:rsidRDefault="00442B7B" w14:paraId="28C93DBE" w14:textId="3D420EEA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442B7B" w:rsidP="000568E3" w:rsidRDefault="00442B7B" w14:paraId="4B525BB8" w14:textId="7005F06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Insufficient extension in casts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31957670" w14:textId="134DEE34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4DED834C" w14:textId="2FB7F066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442B7B" w:rsidP="000568E3" w:rsidRDefault="00442B7B" w14:paraId="2BD2E7EE" w14:textId="3E8E32AD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442B7B" w:rsidP="000568E3" w:rsidRDefault="00442B7B" w14:paraId="55186FD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442B7B" w:rsidTr="000568E3" w14:paraId="3FA1046F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442B7B" w:rsidP="000568E3" w:rsidRDefault="00442B7B" w14:paraId="3F8FAE91" w14:textId="053FD6A9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442B7B" w:rsidP="000568E3" w:rsidRDefault="00442B7B" w14:paraId="0628C187" w14:textId="1E5BD6B1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Intermediate swing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64950B24" w14:textId="1AD93DDC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44D95FA3" w14:textId="1B26E722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442B7B" w:rsidP="000568E3" w:rsidRDefault="00442B7B" w14:paraId="6236B7D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442B7B" w:rsidP="000568E3" w:rsidRDefault="00442B7B" w14:paraId="6837CC2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442B7B" w:rsidTr="000568E3" w14:paraId="784E35FC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442B7B" w:rsidP="000568E3" w:rsidRDefault="00442B7B" w14:paraId="1F33FC9B" w14:textId="3724B264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442B7B" w:rsidP="000568E3" w:rsidRDefault="00442B7B" w14:paraId="286E7777" w14:textId="78FE079F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Empty swing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30E9C9B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13EBBE1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442B7B" w:rsidP="000568E3" w:rsidRDefault="00442B7B" w14:paraId="55E7EE3D" w14:textId="44776449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442B7B" w:rsidP="000568E3" w:rsidRDefault="00442B7B" w14:paraId="3DAB865B" w14:textId="334F125F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442B7B" w:rsidTr="000568E3" w14:paraId="1D140214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442B7B" w:rsidP="000568E3" w:rsidRDefault="00442B7B" w14:paraId="6B79F816" w14:textId="518D53E5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442B7B" w:rsidP="000568E3" w:rsidRDefault="00442B7B" w14:paraId="412F416E" w14:textId="0EFF209B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Angle of completion of elements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4CEDDFEB" w14:textId="6C92930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5CB414BC" w14:textId="24CB390A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442B7B" w:rsidP="000568E3" w:rsidRDefault="00442B7B" w14:paraId="038C4C63" w14:textId="2357F6B9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442B7B" w:rsidP="000568E3" w:rsidRDefault="00442B7B" w14:paraId="385B2E82" w14:textId="00A0D2A1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442B7B" w:rsidTr="000568E3" w14:paraId="6C6CAFEB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442B7B" w:rsidP="000568E3" w:rsidRDefault="00442B7B" w14:paraId="23A06C5E" w14:textId="3E192C09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442B7B" w:rsidP="000568E3" w:rsidRDefault="00442B7B" w14:paraId="5C6A2757" w14:textId="566FBBB0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Body alignment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6F742299" w14:textId="2AD899CC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55603A4C" w14:textId="1AD675E4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442B7B" w:rsidP="000568E3" w:rsidRDefault="00442B7B" w14:paraId="67A9530B" w14:textId="307563A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442B7B" w:rsidP="000568E3" w:rsidRDefault="00442B7B" w14:paraId="65E3BA3D" w14:textId="227CBD82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442B7B" w:rsidTr="000568E3" w14:paraId="15A4288B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442B7B" w:rsidP="000568E3" w:rsidRDefault="00442B7B" w14:paraId="20A5AA95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442B7B" w:rsidP="000568E3" w:rsidRDefault="00442B7B" w14:paraId="0E8DD24D" w14:textId="6F8133E2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Bent arms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71C981FA" w14:textId="6831A0DD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5A8C41E4" w14:textId="20CDA83D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442B7B" w:rsidP="000568E3" w:rsidRDefault="00442B7B" w14:paraId="51C89B3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442B7B" w:rsidP="000568E3" w:rsidRDefault="00442B7B" w14:paraId="17F7B9E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442B7B" w:rsidTr="000568E3" w14:paraId="76D51C5C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442B7B" w:rsidP="000568E3" w:rsidRDefault="00442B7B" w14:paraId="55B40A80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442B7B" w:rsidP="000568E3" w:rsidRDefault="00442B7B" w14:paraId="7703BE91" w14:textId="1F4B58B5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Bent legs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65B2BA5B" w14:textId="3E13302E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14A434AA" w14:textId="17AC4144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442B7B" w:rsidP="000568E3" w:rsidRDefault="00442B7B" w14:paraId="7A851E0B" w14:textId="46509A22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442B7B" w:rsidP="000568E3" w:rsidRDefault="00442B7B" w14:paraId="5FDE865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442B7B" w:rsidTr="000568E3" w14:paraId="4F614199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442B7B" w:rsidP="000568E3" w:rsidRDefault="00442B7B" w14:paraId="68ADE450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442B7B" w:rsidP="000568E3" w:rsidRDefault="00442B7B" w14:paraId="721CCAAB" w14:textId="350BE9C5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Landing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5597FAC1" w14:textId="0964B934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427BA909" w14:textId="3E2A82FF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D902EB" w:rsidR="00442B7B" w:rsidP="000568E3" w:rsidRDefault="00442B7B" w14:paraId="1D109FD4" w14:textId="3EF60C8C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442B7B" w:rsidP="000568E3" w:rsidRDefault="00442B7B" w14:paraId="21D04E8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442B7B" w:rsidTr="000568E3" w14:paraId="012C7F52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442B7B" w:rsidP="000568E3" w:rsidRDefault="00442B7B" w14:paraId="611E5908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442B7B" w:rsidP="000568E3" w:rsidRDefault="00442B7B" w14:paraId="644A6890" w14:textId="0479A5C6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Fall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159A424B" w14:textId="49D956DA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0568E3" w:rsidRDefault="00442B7B" w14:paraId="59EDF2E3" w14:textId="31E5BAB4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442B7B" w:rsidP="000568E3" w:rsidRDefault="00442B7B" w14:paraId="188BDEC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442B7B" w:rsidP="000568E3" w:rsidRDefault="00442B7B" w14:paraId="48EE8336" w14:textId="5538665A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442B7B" w:rsidTr="000568E3" w14:paraId="5C2C3490" w14:textId="77777777">
        <w:trPr>
          <w:trHeight w:val="227"/>
        </w:trPr>
        <w:tc>
          <w:tcPr>
            <w:tcW w:w="1177" w:type="pct"/>
            <w:vMerge w:val="restart"/>
            <w:shd w:val="clear" w:color="auto" w:fill="F2F2F2" w:themeFill="background1" w:themeFillShade="F2"/>
          </w:tcPr>
          <w:p w:rsidRPr="00D902EB" w:rsidR="00442B7B" w:rsidP="00442B7B" w:rsidRDefault="00442B7B" w14:paraId="231D11F5" w14:textId="750B0709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Additional:</w:t>
            </w:r>
          </w:p>
        </w:tc>
        <w:tc>
          <w:tcPr>
            <w:tcW w:w="2433" w:type="pct"/>
          </w:tcPr>
          <w:p w:rsidRPr="00D902EB" w:rsidR="00442B7B" w:rsidP="00442B7B" w:rsidRDefault="00442B7B" w14:paraId="2D469B14" w14:textId="7DC182C1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Skill attempted but not completed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442B7B" w:rsidRDefault="00442B7B" w14:paraId="08B820A7" w14:textId="03C22DF6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442B7B" w:rsidRDefault="00442B7B" w14:paraId="1AC9625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442B7B" w:rsidP="00442B7B" w:rsidRDefault="00442B7B" w14:paraId="3ACED0F4" w14:textId="4B69F5FB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8" w:type="pct"/>
            <w:vAlign w:val="center"/>
          </w:tcPr>
          <w:p w:rsidRPr="00D902EB" w:rsidR="00442B7B" w:rsidP="00442B7B" w:rsidRDefault="00442B7B" w14:paraId="2B32EFF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D902EB" w:rsidR="00442B7B" w:rsidTr="000568E3" w14:paraId="1CC0CBA6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442B7B" w:rsidP="00442B7B" w:rsidRDefault="00442B7B" w14:paraId="26E958BF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442B7B" w:rsidP="00442B7B" w:rsidRDefault="00442B7B" w14:paraId="60FE6875" w14:textId="3658A1C2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Skill not attempted at all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442B7B" w:rsidRDefault="00442B7B" w14:paraId="1AFA3EE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442B7B" w:rsidRDefault="00442B7B" w14:paraId="0D4AE035" w14:textId="01424DAC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442B7B" w:rsidP="00442B7B" w:rsidRDefault="00442B7B" w14:paraId="0C881A03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442B7B" w:rsidP="00442B7B" w:rsidRDefault="00442B7B" w14:paraId="5C5AA6E0" w14:textId="67AA69D1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D902EB" w:rsidR="00442B7B" w:rsidTr="000568E3" w14:paraId="4115E339" w14:textId="77777777">
        <w:trPr>
          <w:trHeight w:val="227"/>
        </w:trPr>
        <w:tc>
          <w:tcPr>
            <w:tcW w:w="1177" w:type="pct"/>
            <w:vMerge/>
            <w:shd w:val="clear" w:color="auto" w:fill="F2F2F2" w:themeFill="background1" w:themeFillShade="F2"/>
          </w:tcPr>
          <w:p w:rsidRPr="00D902EB" w:rsidR="00442B7B" w:rsidP="00442B7B" w:rsidRDefault="00442B7B" w14:paraId="2B5164D7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2433" w:type="pct"/>
          </w:tcPr>
          <w:p w:rsidRPr="00D902EB" w:rsidR="00442B7B" w:rsidP="00442B7B" w:rsidRDefault="00442B7B" w14:paraId="6C965528" w14:textId="178402D4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Support from coach (apart from jump to high bar in Primary 1)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442B7B" w:rsidRDefault="00442B7B" w14:paraId="5E4DE38E" w14:textId="3E6D3DE2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D902EB" w:rsidR="00442B7B" w:rsidP="00442B7B" w:rsidRDefault="00442B7B" w14:paraId="6D1F9A8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D902EB" w:rsidR="00442B7B" w:rsidP="00442B7B" w:rsidRDefault="00442B7B" w14:paraId="7077DBA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8" w:type="pct"/>
            <w:vAlign w:val="center"/>
          </w:tcPr>
          <w:p w:rsidRPr="00D902EB" w:rsidR="00442B7B" w:rsidP="00442B7B" w:rsidRDefault="00442B7B" w14:paraId="4132488B" w14:textId="7FEBC9C9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442B7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</w:tbl>
    <w:p w:rsidRPr="00854F56" w:rsidR="00894A34" w:rsidP="00894A34" w:rsidRDefault="00894A34" w14:paraId="2832A5A7" w14:textId="74586FBE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221F33" w:rsidR="00CE5BEF" w:rsidP="00CE5BEF" w:rsidRDefault="00CE5BEF" w14:paraId="30A83A9E" w14:textId="27D19233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221F33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 xml:space="preserve">Skills – </w:t>
      </w: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A Bars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50"/>
        <w:gridCol w:w="2808"/>
        <w:gridCol w:w="2967"/>
        <w:gridCol w:w="2971"/>
      </w:tblGrid>
      <w:tr w:rsidRPr="00221F33" w:rsidR="00986BEC" w:rsidTr="4C3E4CB5" w14:paraId="7C8B3094" w14:textId="77777777">
        <w:trPr>
          <w:trHeight w:val="470"/>
        </w:trPr>
        <w:tc>
          <w:tcPr>
            <w:tcW w:w="711" w:type="pct"/>
            <w:shd w:val="clear" w:color="auto" w:fill="F2F2F2" w:themeFill="background1" w:themeFillShade="F2"/>
            <w:tcMar/>
            <w:vAlign w:val="center"/>
          </w:tcPr>
          <w:p w:rsidRPr="00221F33" w:rsidR="00986BEC" w:rsidP="00986BEC" w:rsidRDefault="00986BEC" w14:paraId="40DD889B" w14:textId="77777777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21F3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Category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377" w:type="pct"/>
            <w:shd w:val="clear" w:color="auto" w:fill="F2F2F2" w:themeFill="background1" w:themeFillShade="F2"/>
            <w:tcMar/>
            <w:vAlign w:val="center"/>
          </w:tcPr>
          <w:p w:rsidRPr="00221F33" w:rsidR="00986BEC" w:rsidP="00D7182A" w:rsidRDefault="00986BEC" w14:paraId="0DCE678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</w:t>
            </w:r>
          </w:p>
        </w:tc>
        <w:tc>
          <w:tcPr>
            <w:tcW w:w="1455" w:type="pct"/>
            <w:shd w:val="clear" w:color="auto" w:fill="F2F2F2" w:themeFill="background1" w:themeFillShade="F2"/>
            <w:tcMar/>
            <w:vAlign w:val="center"/>
          </w:tcPr>
          <w:p w:rsidRPr="00221F33" w:rsidR="00986BEC" w:rsidP="00D7182A" w:rsidRDefault="00986BEC" w14:paraId="4267130B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 Plus</w:t>
            </w:r>
          </w:p>
        </w:tc>
        <w:tc>
          <w:tcPr>
            <w:tcW w:w="1457" w:type="pct"/>
            <w:shd w:val="clear" w:color="auto" w:fill="F2F2F2" w:themeFill="background1" w:themeFillShade="F2"/>
            <w:tcMar/>
            <w:vAlign w:val="center"/>
          </w:tcPr>
          <w:p w:rsidRPr="00221F33" w:rsidR="00986BEC" w:rsidP="00D7182A" w:rsidRDefault="00986BEC" w14:paraId="075254C8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Advanced+ Challenge</w:t>
            </w:r>
          </w:p>
        </w:tc>
      </w:tr>
      <w:tr w:rsidRPr="00221F33" w:rsidR="0043393B" w:rsidTr="4C3E4CB5" w14:paraId="355483E1" w14:textId="77777777">
        <w:trPr>
          <w:trHeight w:val="2515"/>
        </w:trPr>
        <w:tc>
          <w:tcPr>
            <w:tcW w:w="711" w:type="pct"/>
            <w:shd w:val="clear" w:color="auto" w:fill="F2F2F2" w:themeFill="background1" w:themeFillShade="F2"/>
            <w:tcMar/>
          </w:tcPr>
          <w:p w:rsidRPr="009A7964" w:rsidR="0043393B" w:rsidP="0043393B" w:rsidRDefault="0043393B" w14:paraId="1953F7BE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Routine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377" w:type="pct"/>
            <w:tcMar/>
          </w:tcPr>
          <w:p w:rsidRPr="0043393B" w:rsidR="0043393B" w:rsidP="0043393B" w:rsidRDefault="0043393B" w14:paraId="3AD96379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3393B">
              <w:rPr>
                <w:rFonts w:ascii="Arial" w:hAnsi="Arial" w:cs="Arial"/>
                <w:sz w:val="20"/>
                <w:szCs w:val="20"/>
                <w:lang w:eastAsia="ja-JP"/>
              </w:rPr>
              <w:t>Upward circle,</w:t>
            </w:r>
          </w:p>
          <w:p w:rsidRPr="0043393B" w:rsidR="0043393B" w:rsidP="0043393B" w:rsidRDefault="0043393B" w14:paraId="40C9E635" w14:textId="0092E1C3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6FC48E9C">
              <w:rPr>
                <w:rFonts w:ascii="Arial" w:hAnsi="Arial" w:cs="Arial"/>
                <w:sz w:val="20"/>
                <w:szCs w:val="20"/>
                <w:lang w:eastAsia="ja-JP"/>
              </w:rPr>
              <w:t>Cast</w:t>
            </w:r>
            <w:r w:rsidRPr="6FC48E9C" w:rsidR="008C5647">
              <w:rPr>
                <w:rFonts w:ascii="Arial" w:hAnsi="Arial" w:cs="Arial"/>
                <w:sz w:val="20"/>
                <w:szCs w:val="20"/>
                <w:lang w:eastAsia="ja-JP"/>
              </w:rPr>
              <w:t xml:space="preserve"> to </w:t>
            </w:r>
            <w:r w:rsidRPr="6FC48E9C" w:rsidR="00261852">
              <w:rPr>
                <w:rFonts w:ascii="Arial" w:hAnsi="Arial" w:cs="Arial"/>
                <w:sz w:val="20"/>
                <w:szCs w:val="20"/>
                <w:lang w:eastAsia="ja-JP"/>
              </w:rPr>
              <w:t>45</w:t>
            </w:r>
            <w:r w:rsidRPr="6FC48E9C" w:rsidR="00054762">
              <w:rPr>
                <w:rFonts w:ascii="Arial" w:hAnsi="Arial" w:cs="Arial"/>
                <w:sz w:val="20"/>
                <w:szCs w:val="20"/>
                <w:lang w:eastAsia="ja-JP"/>
              </w:rPr>
              <w:t>° from horizontal</w:t>
            </w:r>
            <w:r w:rsidRPr="6FC48E9C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43393B" w:rsidR="0043393B" w:rsidP="0043393B" w:rsidRDefault="004627A2" w14:paraId="1C916383" w14:textId="6BC9C741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B</w:t>
            </w:r>
            <w:r w:rsidRPr="0043393B" w:rsidR="0043393B">
              <w:rPr>
                <w:rFonts w:ascii="Arial" w:hAnsi="Arial" w:cs="Arial"/>
                <w:sz w:val="20"/>
                <w:szCs w:val="20"/>
                <w:lang w:eastAsia="ja-JP"/>
              </w:rPr>
              <w:t>ack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wards</w:t>
            </w:r>
            <w:r w:rsidRPr="0043393B" w:rsidR="0043393B">
              <w:rPr>
                <w:rFonts w:ascii="Arial" w:hAnsi="Arial" w:cs="Arial"/>
                <w:sz w:val="20"/>
                <w:szCs w:val="20"/>
                <w:lang w:eastAsia="ja-JP"/>
              </w:rPr>
              <w:t xml:space="preserve"> hip circle,</w:t>
            </w:r>
          </w:p>
          <w:p w:rsidRPr="0043393B" w:rsidR="0043393B" w:rsidP="0043393B" w:rsidRDefault="0043393B" w14:paraId="10A34D6B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3393B">
              <w:rPr>
                <w:rFonts w:ascii="Arial" w:hAnsi="Arial" w:cs="Arial"/>
                <w:sz w:val="20"/>
                <w:szCs w:val="20"/>
                <w:lang w:eastAsia="ja-JP"/>
              </w:rPr>
              <w:t>Squat on,</w:t>
            </w:r>
          </w:p>
          <w:p w:rsidRPr="000C263F" w:rsidR="0043393B" w:rsidP="0043393B" w:rsidRDefault="004627A2" w14:paraId="67D66961" w14:textId="1518BDDE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Stretch jump dismount</w:t>
            </w:r>
            <w:r w:rsidRPr="0043393B" w:rsidR="0043393B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455" w:type="pct"/>
            <w:shd w:val="clear" w:color="auto" w:fill="auto"/>
            <w:tcMar/>
          </w:tcPr>
          <w:p w:rsidRPr="0043393B" w:rsidR="0043393B" w:rsidP="0043393B" w:rsidRDefault="0043393B" w14:paraId="4C249122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3393B">
              <w:rPr>
                <w:rFonts w:ascii="Arial" w:hAnsi="Arial" w:cs="Arial"/>
                <w:sz w:val="20"/>
                <w:szCs w:val="20"/>
                <w:lang w:eastAsia="ja-JP"/>
              </w:rPr>
              <w:t>Upward circle,</w:t>
            </w:r>
          </w:p>
          <w:p w:rsidRPr="00A15A7F" w:rsidR="00742848" w:rsidP="009E122B" w:rsidRDefault="00742848" w14:paraId="074A90AF" w14:textId="703FF050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15A7F">
              <w:rPr>
                <w:rFonts w:ascii="Arial" w:hAnsi="Arial" w:cs="Arial"/>
                <w:sz w:val="20"/>
                <w:szCs w:val="20"/>
                <w:lang w:eastAsia="ja-JP"/>
              </w:rPr>
              <w:t xml:space="preserve">Cast </w:t>
            </w:r>
            <w:r w:rsidRPr="00A15A7F" w:rsidR="00A15A7F">
              <w:rPr>
                <w:rFonts w:ascii="Arial" w:hAnsi="Arial" w:cs="Arial"/>
                <w:sz w:val="20"/>
                <w:szCs w:val="20"/>
                <w:lang w:eastAsia="ja-JP"/>
              </w:rPr>
              <w:t>into</w:t>
            </w:r>
            <w:r w:rsidR="00A15A7F">
              <w:rPr>
                <w:rFonts w:ascii="Arial" w:hAnsi="Arial" w:cs="Arial"/>
                <w:sz w:val="20"/>
                <w:szCs w:val="20"/>
                <w:lang w:eastAsia="ja-JP"/>
              </w:rPr>
              <w:t xml:space="preserve"> b</w:t>
            </w:r>
            <w:r w:rsidRPr="00A15A7F">
              <w:rPr>
                <w:rFonts w:ascii="Arial" w:hAnsi="Arial" w:cs="Arial"/>
                <w:sz w:val="20"/>
                <w:szCs w:val="20"/>
                <w:lang w:eastAsia="ja-JP"/>
              </w:rPr>
              <w:t>ackwards hip circle,</w:t>
            </w:r>
          </w:p>
          <w:p w:rsidRPr="0043393B" w:rsidR="00742848" w:rsidP="00742848" w:rsidRDefault="00742848" w14:paraId="529D3E79" w14:textId="30E3DBF2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3393B">
              <w:rPr>
                <w:rFonts w:ascii="Arial" w:hAnsi="Arial" w:cs="Arial"/>
                <w:sz w:val="20"/>
                <w:szCs w:val="20"/>
                <w:lang w:eastAsia="ja-JP"/>
              </w:rPr>
              <w:t>Squat on,</w:t>
            </w:r>
          </w:p>
          <w:p w:rsidRPr="0043393B" w:rsidR="00974714" w:rsidP="617B3709" w:rsidRDefault="52B6D379" w14:paraId="3D71BBC1" w14:textId="10509D91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4C3E4CB5" w:rsidR="52B6D379">
              <w:rPr>
                <w:rFonts w:ascii="Arial" w:hAnsi="Arial" w:cs="Arial"/>
                <w:sz w:val="20"/>
                <w:szCs w:val="20"/>
                <w:lang w:eastAsia="ja-JP"/>
              </w:rPr>
              <w:t xml:space="preserve">Jump to catch </w:t>
            </w:r>
            <w:r w:rsidRPr="4C3E4CB5" w:rsidR="636C89AE">
              <w:rPr>
                <w:rFonts w:ascii="Arial" w:hAnsi="Arial" w:cs="Arial"/>
                <w:sz w:val="20"/>
                <w:szCs w:val="20"/>
                <w:lang w:eastAsia="ja-JP"/>
              </w:rPr>
              <w:t>high bar,</w:t>
            </w:r>
            <w:r w:rsidRPr="4C3E4CB5" w:rsidR="52B6D379">
              <w:rPr>
                <w:rFonts w:ascii="Arial" w:hAnsi="Arial" w:cs="Arial"/>
                <w:sz w:val="20"/>
                <w:szCs w:val="20"/>
                <w:lang w:eastAsia="ja-JP"/>
              </w:rPr>
              <w:t xml:space="preserve"> 1 trolley swing into swing round to top </w:t>
            </w:r>
            <w:proofErr w:type="gramStart"/>
            <w:r w:rsidRPr="4C3E4CB5" w:rsidR="52B6D379">
              <w:rPr>
                <w:rFonts w:ascii="Arial" w:hAnsi="Arial" w:cs="Arial"/>
                <w:sz w:val="20"/>
                <w:szCs w:val="20"/>
                <w:lang w:eastAsia="ja-JP"/>
              </w:rPr>
              <w:t xml:space="preserve">bar </w:t>
            </w:r>
            <w:r w:rsidRPr="4C3E4CB5" w:rsidR="4D279DC6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  <w:proofErr w:type="gramEnd"/>
          </w:p>
          <w:p w:rsidR="0043393B" w:rsidP="0043393B" w:rsidRDefault="00318DA9" w14:paraId="2805C557" w14:textId="7372675A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617B3709">
              <w:rPr>
                <w:rFonts w:ascii="Arial" w:hAnsi="Arial" w:cs="Arial"/>
                <w:sz w:val="20"/>
                <w:szCs w:val="20"/>
                <w:lang w:eastAsia="ja-JP"/>
              </w:rPr>
              <w:t xml:space="preserve">Circle down  </w:t>
            </w:r>
          </w:p>
          <w:p w:rsidRPr="00FA1BD9" w:rsidR="0043393B" w:rsidP="617B3709" w:rsidRDefault="0043393B" w14:paraId="62811E78" w14:textId="0E63F2BC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457" w:type="pct"/>
            <w:shd w:val="clear" w:color="auto" w:fill="auto"/>
            <w:tcMar/>
          </w:tcPr>
          <w:p w:rsidRPr="0043393B" w:rsidR="0043393B" w:rsidP="0043393B" w:rsidRDefault="0043393B" w14:paraId="3853739E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3393B">
              <w:rPr>
                <w:rFonts w:ascii="Arial" w:hAnsi="Arial" w:cs="Arial"/>
                <w:sz w:val="20"/>
                <w:szCs w:val="20"/>
                <w:lang w:eastAsia="ja-JP"/>
              </w:rPr>
              <w:t>Upward circle,</w:t>
            </w:r>
          </w:p>
          <w:p w:rsidRPr="00A15A7F" w:rsidR="00780D69" w:rsidP="00780D69" w:rsidRDefault="00780D69" w14:paraId="34239F61" w14:textId="0290880C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A15A7F">
              <w:rPr>
                <w:rFonts w:ascii="Arial" w:hAnsi="Arial" w:cs="Arial"/>
                <w:sz w:val="20"/>
                <w:szCs w:val="20"/>
                <w:lang w:eastAsia="ja-JP"/>
              </w:rPr>
              <w:t>Cast into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b</w:t>
            </w:r>
            <w:r w:rsidRPr="00A15A7F">
              <w:rPr>
                <w:rFonts w:ascii="Arial" w:hAnsi="Arial" w:cs="Arial"/>
                <w:sz w:val="20"/>
                <w:szCs w:val="20"/>
                <w:lang w:eastAsia="ja-JP"/>
              </w:rPr>
              <w:t>ackwards hip circle,</w:t>
            </w:r>
          </w:p>
          <w:p w:rsidRPr="0043393B" w:rsidR="0043393B" w:rsidP="0043393B" w:rsidRDefault="0043393B" w14:paraId="048F5A52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3393B">
              <w:rPr>
                <w:rFonts w:ascii="Arial" w:hAnsi="Arial" w:cs="Arial"/>
                <w:sz w:val="20"/>
                <w:szCs w:val="20"/>
                <w:lang w:eastAsia="ja-JP"/>
              </w:rPr>
              <w:t>Squat on,</w:t>
            </w:r>
          </w:p>
          <w:p w:rsidR="0043393B" w:rsidP="0043393B" w:rsidRDefault="0043393B" w14:paraId="0A88B02B" w14:textId="6F5CB99C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3393B">
              <w:rPr>
                <w:rFonts w:ascii="Arial" w:hAnsi="Arial" w:cs="Arial"/>
                <w:sz w:val="20"/>
                <w:szCs w:val="20"/>
                <w:lang w:eastAsia="ja-JP"/>
              </w:rPr>
              <w:t xml:space="preserve">Jump to catch </w:t>
            </w:r>
            <w:r w:rsidR="00FA1BD9">
              <w:rPr>
                <w:rFonts w:ascii="Arial" w:hAnsi="Arial" w:cs="Arial"/>
                <w:sz w:val="20"/>
                <w:szCs w:val="20"/>
                <w:lang w:eastAsia="ja-JP"/>
              </w:rPr>
              <w:t>high</w:t>
            </w:r>
            <w:r w:rsidRPr="0043393B">
              <w:rPr>
                <w:rFonts w:ascii="Arial" w:hAnsi="Arial" w:cs="Arial"/>
                <w:sz w:val="20"/>
                <w:szCs w:val="20"/>
                <w:lang w:eastAsia="ja-JP"/>
              </w:rPr>
              <w:t xml:space="preserve"> bar, </w:t>
            </w:r>
          </w:p>
          <w:p w:rsidRPr="0043393B" w:rsidR="00963193" w:rsidP="00963193" w:rsidRDefault="00963193" w14:paraId="6B65798A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Immediate circle up,</w:t>
            </w:r>
          </w:p>
          <w:p w:rsidRPr="0043393B" w:rsidR="00C36948" w:rsidP="0043393B" w:rsidRDefault="00C36948" w14:paraId="7601D2F8" w14:textId="3B25003F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Cast to baby giant </w:t>
            </w:r>
            <w:r w:rsidRPr="005F1BE9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  <w:r w:rsidR="00281999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0C263F" w:rsidR="0043393B" w:rsidP="0043393B" w:rsidRDefault="7EFCA962" w14:paraId="4470C579" w14:textId="4D071F28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proofErr w:type="gramStart"/>
            <w:r w:rsidRPr="32A76C15">
              <w:rPr>
                <w:rFonts w:ascii="Arial" w:hAnsi="Arial" w:cs="Arial"/>
                <w:sz w:val="20"/>
                <w:szCs w:val="20"/>
                <w:lang w:eastAsia="ja-JP"/>
              </w:rPr>
              <w:t>Straddle</w:t>
            </w:r>
            <w:proofErr w:type="gramEnd"/>
            <w:r w:rsidRPr="32A76C1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undershoot dismount.</w:t>
            </w:r>
          </w:p>
        </w:tc>
      </w:tr>
      <w:tr w:rsidRPr="00221F33" w:rsidR="0043393B" w:rsidTr="4C3E4CB5" w14:paraId="61319B36" w14:textId="77777777">
        <w:trPr>
          <w:trHeight w:val="1273"/>
        </w:trPr>
        <w:tc>
          <w:tcPr>
            <w:tcW w:w="711" w:type="pct"/>
            <w:shd w:val="clear" w:color="auto" w:fill="F2F2F2" w:themeFill="background1" w:themeFillShade="F2"/>
            <w:tcMar/>
          </w:tcPr>
          <w:p w:rsidRPr="009A7964" w:rsidR="0043393B" w:rsidP="0043393B" w:rsidRDefault="005F1BE9" w14:paraId="06542F2D" w14:textId="05854F35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Bonus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377" w:type="pct"/>
            <w:tcMar/>
          </w:tcPr>
          <w:p w:rsidR="0043393B" w:rsidP="0043393B" w:rsidRDefault="0043393B" w14:paraId="60A72A16" w14:textId="58C8BE0A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3393B">
              <w:rPr>
                <w:rFonts w:ascii="Arial" w:hAnsi="Arial" w:cs="Arial"/>
                <w:sz w:val="20"/>
                <w:szCs w:val="20"/>
                <w:lang w:eastAsia="ja-JP"/>
              </w:rPr>
              <w:t>If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:</w:t>
            </w:r>
          </w:p>
          <w:p w:rsidRPr="0043393B" w:rsidR="0043393B" w:rsidP="005F4DD7" w:rsidRDefault="00330141" w14:paraId="66A27C0E" w14:textId="20EE9A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Catch the high bar</w:t>
            </w:r>
            <w:r w:rsidR="005F4DD7">
              <w:rPr>
                <w:rFonts w:ascii="Arial" w:hAnsi="Arial" w:cs="Arial"/>
                <w:sz w:val="20"/>
                <w:szCs w:val="20"/>
                <w:lang w:eastAsia="ja-JP"/>
              </w:rPr>
              <w:t xml:space="preserve"> with X1 swing to dismount at the back of the swing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0.5</w:t>
            </w:r>
          </w:p>
        </w:tc>
        <w:tc>
          <w:tcPr>
            <w:tcW w:w="1455" w:type="pct"/>
            <w:tcMar/>
          </w:tcPr>
          <w:p w:rsidRPr="009506ED" w:rsidR="009506ED" w:rsidP="009506ED" w:rsidRDefault="009506ED" w14:paraId="70E3EED3" w14:textId="1FFBBAE6">
            <w:pPr>
              <w:ind w:left="30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If:</w:t>
            </w:r>
          </w:p>
          <w:p w:rsidRPr="00C74B2E" w:rsidR="0043393B" w:rsidP="0043393B" w:rsidRDefault="00E66A61" w14:paraId="027E1376" w14:textId="30D70D0B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No pauses within routine</w:t>
            </w:r>
            <w:r w:rsidRPr="0043393B" w:rsidR="0043393B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0.5</w:t>
            </w:r>
          </w:p>
        </w:tc>
        <w:tc>
          <w:tcPr>
            <w:tcW w:w="1457" w:type="pct"/>
            <w:tcMar/>
          </w:tcPr>
          <w:p w:rsidRPr="009506ED" w:rsidR="009506ED" w:rsidP="009506ED" w:rsidRDefault="009506ED" w14:paraId="016A3B9C" w14:textId="58B71F72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If the:</w:t>
            </w:r>
          </w:p>
          <w:p w:rsidRPr="003B5F80" w:rsidR="0043393B" w:rsidP="003B5F80" w:rsidRDefault="0043393B" w14:paraId="027BC498" w14:textId="15D3278B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3393B">
              <w:rPr>
                <w:rFonts w:ascii="Arial" w:hAnsi="Arial" w:cs="Arial"/>
                <w:sz w:val="20"/>
                <w:szCs w:val="20"/>
                <w:lang w:eastAsia="ja-JP"/>
              </w:rPr>
              <w:t xml:space="preserve">Upstart </w:t>
            </w:r>
            <w:r w:rsidR="003B5F80">
              <w:rPr>
                <w:rFonts w:ascii="Arial" w:hAnsi="Arial" w:cs="Arial"/>
                <w:sz w:val="20"/>
                <w:szCs w:val="20"/>
                <w:lang w:eastAsia="ja-JP"/>
              </w:rPr>
              <w:t>replaces the upwards circle or circle up on the low/ high bar</w:t>
            </w:r>
            <w:r w:rsidR="005F1BE9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5F1BE9" w:rsidR="005F1BE9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  <w:r w:rsidRPr="0043393B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0.5</w:t>
            </w:r>
          </w:p>
        </w:tc>
      </w:tr>
    </w:tbl>
    <w:p w:rsidR="00CE5BEF" w:rsidP="00CE5BEF" w:rsidRDefault="00CE5BEF" w14:paraId="5234C7F8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="00673BC5" w:rsidRDefault="00CE5BEF" w14:paraId="3636C594" w14:textId="0A2F54C8">
      <w:pP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4B7448">
        <w:rPr>
          <w:rFonts w:ascii="Arial" w:hAnsi="Arial" w:cs="Arial"/>
          <w:b/>
          <w:bCs/>
          <w:color w:val="E60067" w:themeColor="accent6"/>
          <w:sz w:val="20"/>
          <w:szCs w:val="20"/>
          <w:lang w:eastAsia="ja-JP"/>
        </w:rPr>
        <w:t>Note:</w:t>
      </w:r>
      <w:r w:rsidRPr="004B7448">
        <w:rPr>
          <w:rFonts w:ascii="Arial" w:hAnsi="Arial" w:cs="Arial"/>
          <w:color w:val="E60067" w:themeColor="accent6"/>
          <w:sz w:val="20"/>
          <w:szCs w:val="20"/>
          <w:lang w:eastAsia="ja-JP"/>
        </w:rPr>
        <w:t xml:space="preserve"> </w:t>
      </w:r>
      <w:r w:rsidRPr="004B7448">
        <w:rPr>
          <w:rFonts w:ascii="Arial" w:hAnsi="Arial" w:cs="Arial"/>
          <w:sz w:val="20"/>
          <w:szCs w:val="20"/>
          <w:lang w:eastAsia="ja-JP"/>
        </w:rPr>
        <w:t xml:space="preserve">Skills marked with a </w:t>
      </w:r>
      <w:r w:rsidRPr="004B7448">
        <w:rPr>
          <w:rFonts w:ascii="Arial" w:hAnsi="Arial" w:cs="Arial"/>
          <w:color w:val="E60067" w:themeColor="accent6"/>
          <w:sz w:val="20"/>
          <w:szCs w:val="20"/>
          <w:lang w:eastAsia="ja-JP"/>
        </w:rPr>
        <w:t>*</w:t>
      </w:r>
      <w:r w:rsidRPr="004B7448">
        <w:rPr>
          <w:rFonts w:ascii="Arial" w:hAnsi="Arial" w:cs="Arial"/>
          <w:sz w:val="20"/>
          <w:szCs w:val="20"/>
          <w:lang w:eastAsia="ja-JP"/>
        </w:rPr>
        <w:t xml:space="preserve"> can’t be supervised by a </w:t>
      </w:r>
      <w:hyperlink w:history="1" r:id="rId13">
        <w:r w:rsidRPr="009C3413">
          <w:rPr>
            <w:rStyle w:val="Hyperlink"/>
            <w:rFonts w:ascii="Arial" w:hAnsi="Arial" w:cs="Arial"/>
            <w:sz w:val="20"/>
            <w:szCs w:val="20"/>
            <w:lang w:eastAsia="ja-JP"/>
          </w:rPr>
          <w:t>Level 2 General Gymnastics Coach</w:t>
        </w:r>
      </w:hyperlink>
      <w:r w:rsidRPr="004B7448">
        <w:rPr>
          <w:rFonts w:ascii="Arial" w:hAnsi="Arial" w:cs="Arial"/>
          <w:sz w:val="20"/>
          <w:szCs w:val="20"/>
          <w:lang w:eastAsia="ja-JP"/>
        </w:rPr>
        <w:t>.</w:t>
      </w:r>
      <w:r w:rsidR="00673BC5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br w:type="page"/>
      </w:r>
    </w:p>
    <w:p w:rsidRPr="00DD003A" w:rsidR="00E1379E" w:rsidP="00E1379E" w:rsidRDefault="00E1379E" w14:paraId="345D02DB" w14:textId="08A4D2C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DD003A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lastRenderedPageBreak/>
        <w:t xml:space="preserve">Requirements – </w:t>
      </w: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Beam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3"/>
        <w:gridCol w:w="2861"/>
        <w:gridCol w:w="2861"/>
        <w:gridCol w:w="2861"/>
      </w:tblGrid>
      <w:tr w:rsidRPr="004A1EE2" w:rsidR="00E1379E" w:rsidTr="00D7182A" w14:paraId="03755593" w14:textId="77777777">
        <w:trPr>
          <w:trHeight w:val="397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E1379E" w:rsidP="00D7182A" w:rsidRDefault="00E1379E" w14:paraId="6F43610D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E1379E" w:rsidP="00D7182A" w:rsidRDefault="00E1379E" w14:paraId="06EF133B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</w:t>
            </w: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E1379E" w:rsidP="00D7182A" w:rsidRDefault="00E1379E" w14:paraId="1CC17A4E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 Plus</w:t>
            </w: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A1EE2" w:rsidR="00E1379E" w:rsidP="00D7182A" w:rsidRDefault="00E1379E" w14:paraId="457DBAD5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Advanced+ Challenge</w:t>
            </w:r>
          </w:p>
        </w:tc>
      </w:tr>
      <w:tr w:rsidRPr="004A1EE2" w:rsidR="00E1379E" w:rsidTr="00EB328A" w14:paraId="1EEA1F18" w14:textId="77777777">
        <w:trPr>
          <w:trHeight w:val="107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E1379E" w:rsidP="00D7182A" w:rsidRDefault="00E1379E" w14:paraId="476093DC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Specific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C54E00" w:rsidR="00E1379E" w:rsidP="00D7182A" w:rsidRDefault="00C54E00" w14:paraId="59ABE9FD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Set routine.</w:t>
            </w:r>
          </w:p>
          <w:p w:rsidR="00C54E00" w:rsidP="00D7182A" w:rsidRDefault="00C54E00" w14:paraId="39C3A148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Optional elements provided.</w:t>
            </w:r>
          </w:p>
          <w:p w:rsidR="00EB328A" w:rsidP="00D7182A" w:rsidRDefault="00EB328A" w14:paraId="3219B732" w14:textId="77777777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Elements can’t be repeated within series.</w:t>
            </w:r>
          </w:p>
          <w:p w:rsidRPr="00D5706E" w:rsidR="00EB328A" w:rsidP="00D7182A" w:rsidRDefault="00EB328A" w14:paraId="7921C0B0" w14:textId="49BA49C2">
            <w:pPr>
              <w:pStyle w:val="ListParagraph"/>
              <w:numPr>
                <w:ilvl w:val="0"/>
                <w:numId w:val="11"/>
              </w:numPr>
              <w:ind w:left="318"/>
              <w:rPr>
                <w:rFonts w:ascii="Arial" w:hAnsi="Arial" w:cs="Arial"/>
                <w:bCs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Maximum routine length = 2.5 lengths</w:t>
            </w:r>
          </w:p>
        </w:tc>
      </w:tr>
      <w:tr w:rsidRPr="004A1EE2" w:rsidR="00E1379E" w:rsidTr="00D7182A" w14:paraId="2D679120" w14:textId="77777777">
        <w:trPr>
          <w:trHeight w:val="85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E1379E" w:rsidP="00D7182A" w:rsidRDefault="00E1379E" w14:paraId="16B798A3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Difficulty Value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E1379E" w:rsidP="00D7182A" w:rsidRDefault="00E1379E" w14:paraId="1C67728B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(DV score)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="00A12D20" w:rsidP="00A12D20" w:rsidRDefault="00A12D20" w14:paraId="206E019C" w14:textId="77777777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This is a set score of 1.0 for all levels.</w:t>
            </w:r>
          </w:p>
          <w:p w:rsidRPr="00ED2A65" w:rsidR="00E1379E" w:rsidP="00D7182A" w:rsidRDefault="00E1379E" w14:paraId="47A2035B" w14:textId="1A62E338">
            <w:pPr>
              <w:pStyle w:val="ListParagraph"/>
              <w:numPr>
                <w:ilvl w:val="0"/>
                <w:numId w:val="12"/>
              </w:numPr>
              <w:ind w:left="337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Elements values can be found within the relevant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‘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 xml:space="preserve">Skills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– </w:t>
            </w:r>
            <w:r w:rsidR="00A12D20">
              <w:rPr>
                <w:rFonts w:ascii="Arial" w:hAnsi="Arial" w:cs="Arial"/>
                <w:sz w:val="20"/>
                <w:szCs w:val="20"/>
                <w:lang w:eastAsia="ja-JP"/>
              </w:rPr>
              <w:t>Beam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’ </w:t>
            </w:r>
            <w:r w:rsidRPr="00DD003A">
              <w:rPr>
                <w:rFonts w:ascii="Arial" w:hAnsi="Arial" w:cs="Arial"/>
                <w:sz w:val="20"/>
                <w:szCs w:val="20"/>
                <w:lang w:eastAsia="ja-JP"/>
              </w:rPr>
              <w:t>section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Pr="004A1EE2" w:rsidR="00E1379E" w:rsidTr="00D7182A" w14:paraId="5DAC28AF" w14:textId="77777777">
        <w:trPr>
          <w:trHeight w:val="85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E1379E" w:rsidP="00D7182A" w:rsidRDefault="00E1379E" w14:paraId="6C691D65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Execution Score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  <w:p w:rsidRPr="004A1EE2" w:rsidR="00E1379E" w:rsidP="00D7182A" w:rsidRDefault="00E1379E" w14:paraId="179993FF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(E score)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E1379E" w:rsidP="00D7182A" w:rsidRDefault="00E1379E" w14:paraId="79CF4B1D" w14:textId="77777777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Execution of elements scored out of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10.0</w:t>
            </w:r>
          </w:p>
          <w:p w:rsidRPr="004A1EE2" w:rsidR="00E1379E" w:rsidP="00D7182A" w:rsidRDefault="00E1379E" w14:paraId="2081A18E" w14:textId="1A625630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An overview of execution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deductions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is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found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within the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‘Deductions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</w:t>
            </w:r>
            <w:r w:rsidR="00A12D20">
              <w:rPr>
                <w:rFonts w:ascii="Arial" w:hAnsi="Arial" w:cs="Arial"/>
                <w:sz w:val="20"/>
                <w:szCs w:val="20"/>
                <w:lang w:eastAsia="ja-JP"/>
              </w:rPr>
              <w:t>Beam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’ section.</w:t>
            </w:r>
          </w:p>
          <w:p w:rsidRPr="004A1EE2" w:rsidR="00E1379E" w:rsidP="00D7182A" w:rsidRDefault="00E1379E" w14:paraId="281F8E8B" w14:textId="77777777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will deduct from this value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only.</w:t>
            </w:r>
          </w:p>
        </w:tc>
      </w:tr>
      <w:tr w:rsidRPr="004A1EE2" w:rsidR="00E1379E" w:rsidTr="00D7182A" w14:paraId="0513F026" w14:textId="77777777">
        <w:trPr>
          <w:trHeight w:val="850"/>
        </w:trPr>
        <w:tc>
          <w:tcPr>
            <w:tcW w:w="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hideMark/>
          </w:tcPr>
          <w:p w:rsidRPr="004A1EE2" w:rsidR="00E1379E" w:rsidP="00D7182A" w:rsidRDefault="00E1379E" w14:paraId="30A1B8A3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Scoring Information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42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A1EE2" w:rsidR="00E1379E" w:rsidP="00D7182A" w:rsidRDefault="00E1379E" w14:paraId="473510BE" w14:textId="14B3DA0B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Difficulty Val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u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+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Execution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</w:p>
          <w:p w:rsidR="00E1379E" w:rsidP="00D7182A" w:rsidRDefault="00E1379E" w14:paraId="59D02675" w14:textId="77777777">
            <w:pPr>
              <w:pStyle w:val="ListParagraph"/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>Judges may amend this where requirements aren’t met.</w:t>
            </w:r>
          </w:p>
          <w:p w:rsidRPr="00C8300E" w:rsidR="00E1379E" w:rsidP="00D7182A" w:rsidRDefault="00E1379E" w14:paraId="216043C0" w14:textId="77777777">
            <w:pPr>
              <w:pStyle w:val="ListParagraph"/>
              <w:numPr>
                <w:ilvl w:val="0"/>
                <w:numId w:val="12"/>
              </w:numPr>
              <w:ind w:left="318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Starting Score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Judges Execution Deductions</w:t>
            </w:r>
            <w:r w:rsidRPr="004A1EE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</w:t>
            </w:r>
            <w:r w:rsidRPr="004A1EE2"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Final Score</w:t>
            </w:r>
          </w:p>
        </w:tc>
      </w:tr>
    </w:tbl>
    <w:p w:rsidRPr="00854F56" w:rsidR="00E1379E" w:rsidP="00E1379E" w:rsidRDefault="00E1379E" w14:paraId="68F09BA6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4A1EE2" w:rsidR="001D6911" w:rsidP="001D6911" w:rsidRDefault="001D6911" w14:paraId="1FD90B30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4A1EE2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 xml:space="preserve">Deductions – </w:t>
      </w: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Beam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4959"/>
        <w:gridCol w:w="708"/>
        <w:gridCol w:w="708"/>
        <w:gridCol w:w="708"/>
        <w:gridCol w:w="708"/>
      </w:tblGrid>
      <w:tr w:rsidRPr="004A1EE2" w:rsidR="001D6911" w:rsidTr="00D7182A" w14:paraId="44ACCBB4" w14:textId="77777777">
        <w:trPr>
          <w:trHeight w:val="397"/>
        </w:trPr>
        <w:tc>
          <w:tcPr>
            <w:tcW w:w="3611" w:type="pct"/>
            <w:gridSpan w:val="2"/>
            <w:shd w:val="clear" w:color="auto" w:fill="F2F2F2" w:themeFill="background1" w:themeFillShade="F2"/>
          </w:tcPr>
          <w:p w:rsidRPr="004A1EE2" w:rsidR="001D6911" w:rsidP="00D7182A" w:rsidRDefault="001D6911" w14:paraId="648EFE49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1D6911" w:rsidP="00D7182A" w:rsidRDefault="001D6911" w14:paraId="5CBE2C28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0.1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1D6911" w:rsidP="00D7182A" w:rsidRDefault="001D6911" w14:paraId="06B0DB1E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0.3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1D6911" w:rsidP="00D7182A" w:rsidRDefault="001D6911" w14:paraId="49D2C68B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0.5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:rsidRPr="004A1EE2" w:rsidR="001D6911" w:rsidP="00D7182A" w:rsidRDefault="001D6911" w14:paraId="3617A8A0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 w:rsidRPr="004A1EE2"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  <w:t>1.0</w:t>
            </w:r>
          </w:p>
        </w:tc>
      </w:tr>
      <w:tr w:rsidRPr="004A1EE2" w:rsidR="001D6911" w:rsidTr="00D7182A" w14:paraId="3E35DD5B" w14:textId="77777777">
        <w:trPr>
          <w:trHeight w:val="283"/>
        </w:trPr>
        <w:tc>
          <w:tcPr>
            <w:tcW w:w="1179" w:type="pct"/>
            <w:vMerge w:val="restart"/>
            <w:shd w:val="clear" w:color="auto" w:fill="F2F2F2" w:themeFill="background1" w:themeFillShade="F2"/>
          </w:tcPr>
          <w:p w:rsidRPr="00E4625A" w:rsidR="001D6911" w:rsidP="00D7182A" w:rsidRDefault="001D6911" w14:paraId="340FA078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</w:pPr>
            <w:r w:rsidRPr="00E4625A"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  <w:t>General:</w:t>
            </w:r>
          </w:p>
        </w:tc>
        <w:tc>
          <w:tcPr>
            <w:tcW w:w="2432" w:type="pct"/>
          </w:tcPr>
          <w:p w:rsidRPr="004A1EE2" w:rsidR="001D6911" w:rsidP="00D7182A" w:rsidRDefault="001D6911" w14:paraId="568BDA88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Poor rhythm/adjustments (each)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D6911" w:rsidP="00D7182A" w:rsidRDefault="001D6911" w14:paraId="4E4B836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D6911" w:rsidP="00D7182A" w:rsidRDefault="001D6911" w14:paraId="41FDB54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D6911" w:rsidP="00D7182A" w:rsidRDefault="001D6911" w14:paraId="3D2045F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D6911" w:rsidP="00D7182A" w:rsidRDefault="001D6911" w14:paraId="1A2951D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1D6911" w:rsidTr="00D7182A" w14:paraId="22A7605F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E4625A" w:rsidR="001D6911" w:rsidP="00D7182A" w:rsidRDefault="001D6911" w14:paraId="3379B8A3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1D6911" w:rsidP="00D7182A" w:rsidRDefault="001D6911" w14:paraId="5FAD111E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Excessive arm swings (each)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D6911" w:rsidP="00D7182A" w:rsidRDefault="001D6911" w14:paraId="0D7685D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D6911" w:rsidP="00D7182A" w:rsidRDefault="001D6911" w14:paraId="16F8553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D6911" w:rsidP="00D7182A" w:rsidRDefault="001D6911" w14:paraId="4FE9812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D6911" w:rsidP="00D7182A" w:rsidRDefault="001D6911" w14:paraId="4C0CD07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1D6911" w:rsidTr="00D7182A" w14:paraId="7D74EFFB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E4625A" w:rsidR="001D6911" w:rsidP="00D7182A" w:rsidRDefault="001D6911" w14:paraId="0A28D3E3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1D6911" w:rsidP="00D7182A" w:rsidRDefault="001D6911" w14:paraId="5B5567DB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Pause (more than 2 seconds) (each)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D6911" w:rsidP="00D7182A" w:rsidRDefault="001D6911" w14:paraId="767E25D4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D6911" w:rsidP="00D7182A" w:rsidRDefault="001D6911" w14:paraId="607E3E1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D6911" w:rsidP="00D7182A" w:rsidRDefault="001D6911" w14:paraId="6620A66F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D6911" w:rsidP="00D7182A" w:rsidRDefault="001D6911" w14:paraId="0D9DE55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1D6911" w:rsidTr="00D7182A" w14:paraId="79749B56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E4625A" w:rsidR="001D6911" w:rsidP="00D7182A" w:rsidRDefault="001D6911" w14:paraId="0A27702A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1D6911" w:rsidP="00D7182A" w:rsidRDefault="001D6911" w14:paraId="2606B807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Body posture/amplitude throughout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D6911" w:rsidP="00D7182A" w:rsidRDefault="001D6911" w14:paraId="6ACEA3E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D6911" w:rsidP="00D7182A" w:rsidRDefault="001D6911" w14:paraId="1473D4E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D6911" w:rsidP="00D7182A" w:rsidRDefault="001D6911" w14:paraId="3ABC5E7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D6911" w:rsidP="00D7182A" w:rsidRDefault="001D6911" w14:paraId="6781CBCE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1D6911" w:rsidTr="00D7182A" w14:paraId="6EDE6ECE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E4625A" w:rsidR="001D6911" w:rsidP="00D7182A" w:rsidRDefault="001D6911" w14:paraId="09783BF7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1D6911" w:rsidP="00D7182A" w:rsidRDefault="001D6911" w14:paraId="64A120CF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Additional support of leg against the side surface of the beam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D6911" w:rsidP="00D7182A" w:rsidRDefault="001D6911" w14:paraId="14749A3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D6911" w:rsidP="00D7182A" w:rsidRDefault="001D6911" w14:paraId="584DE55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1D6911" w:rsidP="00D7182A" w:rsidRDefault="001D6911" w14:paraId="3F64D40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D6911" w:rsidP="00D7182A" w:rsidRDefault="001D6911" w14:paraId="1A27406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1D6911" w:rsidTr="00D7182A" w14:paraId="195B5E9D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E4625A" w:rsidR="001D6911" w:rsidP="00D7182A" w:rsidRDefault="001D6911" w14:paraId="664DC84C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1D6911" w:rsidP="00D7182A" w:rsidRDefault="001D6911" w14:paraId="510A085D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Grasp beam to avoid a fall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D6911" w:rsidP="00D7182A" w:rsidRDefault="001D6911" w14:paraId="08EFC23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D6911" w:rsidP="00D7182A" w:rsidRDefault="001D6911" w14:paraId="70F95C3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D6911" w:rsidP="00D7182A" w:rsidRDefault="001D6911" w14:paraId="29538D5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1D6911" w:rsidP="00D7182A" w:rsidRDefault="001D6911" w14:paraId="0561F0B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1D6911" w:rsidTr="00D7182A" w14:paraId="36749E30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E4625A" w:rsidR="001D6911" w:rsidP="00D7182A" w:rsidRDefault="001D6911" w14:paraId="61497C3C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1D6911" w:rsidP="00D7182A" w:rsidRDefault="001D6911" w14:paraId="5B2FE369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Additional movements to maintain balance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D6911" w:rsidP="00D7182A" w:rsidRDefault="001D6911" w14:paraId="57341646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D6911" w:rsidP="00D7182A" w:rsidRDefault="001D6911" w14:paraId="04476130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D6911" w:rsidP="00D7182A" w:rsidRDefault="001D6911" w14:paraId="4168152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D457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1D6911" w:rsidP="00D7182A" w:rsidRDefault="001D6911" w14:paraId="510135A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1D6911" w:rsidTr="00D7182A" w14:paraId="20B20B31" w14:textId="77777777">
        <w:trPr>
          <w:trHeight w:val="283"/>
        </w:trPr>
        <w:tc>
          <w:tcPr>
            <w:tcW w:w="1179" w:type="pct"/>
            <w:vMerge w:val="restart"/>
            <w:shd w:val="clear" w:color="auto" w:fill="F2F2F2" w:themeFill="background1" w:themeFillShade="F2"/>
          </w:tcPr>
          <w:p w:rsidRPr="00E4625A" w:rsidR="001D6911" w:rsidP="00D7182A" w:rsidRDefault="001D6911" w14:paraId="32E572B4" w14:textId="77777777">
            <w:pPr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</w:pPr>
            <w:r w:rsidRPr="00E4625A">
              <w:rPr>
                <w:rFonts w:ascii="Arial" w:hAnsi="Arial" w:eastAsia="Times New Roman" w:cs="Arial"/>
                <w:b/>
                <w:bCs/>
                <w:sz w:val="20"/>
                <w:szCs w:val="20"/>
                <w:lang w:val="en-US" w:eastAsia="ja-JP"/>
              </w:rPr>
              <w:t>Additional:</w:t>
            </w:r>
          </w:p>
        </w:tc>
        <w:tc>
          <w:tcPr>
            <w:tcW w:w="2432" w:type="pct"/>
          </w:tcPr>
          <w:p w:rsidRPr="004A1EE2" w:rsidR="001D6911" w:rsidP="00D7182A" w:rsidRDefault="001D6911" w14:paraId="276E2002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D15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Skill attempted but not completed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D6911" w:rsidP="00D7182A" w:rsidRDefault="001D6911" w14:paraId="46CEC48B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D6911" w:rsidP="00D7182A" w:rsidRDefault="001D6911" w14:paraId="0556DDD8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D6911" w:rsidP="00D7182A" w:rsidRDefault="001D6911" w14:paraId="708956A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D15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  <w:tc>
          <w:tcPr>
            <w:tcW w:w="347" w:type="pct"/>
            <w:vAlign w:val="center"/>
          </w:tcPr>
          <w:p w:rsidRPr="004A1EE2" w:rsidR="001D6911" w:rsidP="00D7182A" w:rsidRDefault="001D6911" w14:paraId="5FCEEEF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</w:tr>
      <w:tr w:rsidRPr="004A1EE2" w:rsidR="001D6911" w:rsidTr="00D7182A" w14:paraId="7E3492A9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1D6911" w:rsidP="00D7182A" w:rsidRDefault="001D6911" w14:paraId="696416A3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1D6911" w:rsidP="00D7182A" w:rsidRDefault="001D6911" w14:paraId="3FC56220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D15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Skill not attempted at all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D6911" w:rsidP="00D7182A" w:rsidRDefault="001D6911" w14:paraId="12524995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D6911" w:rsidP="00D7182A" w:rsidRDefault="001D6911" w14:paraId="79DD9871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D6911" w:rsidP="00D7182A" w:rsidRDefault="001D6911" w14:paraId="452E138C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D6911" w:rsidP="00D7182A" w:rsidRDefault="001D6911" w14:paraId="13B0BC4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D15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  <w:tr w:rsidRPr="004A1EE2" w:rsidR="001D6911" w:rsidTr="00D7182A" w14:paraId="68184949" w14:textId="77777777">
        <w:trPr>
          <w:trHeight w:val="283"/>
        </w:trPr>
        <w:tc>
          <w:tcPr>
            <w:tcW w:w="1179" w:type="pct"/>
            <w:vMerge/>
            <w:shd w:val="clear" w:color="auto" w:fill="F2F2F2" w:themeFill="background1" w:themeFillShade="F2"/>
          </w:tcPr>
          <w:p w:rsidRPr="004A1EE2" w:rsidR="001D6911" w:rsidP="00D7182A" w:rsidRDefault="001D6911" w14:paraId="41EB628B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2432" w:type="pct"/>
          </w:tcPr>
          <w:p w:rsidRPr="004A1EE2" w:rsidR="001D6911" w:rsidP="00D7182A" w:rsidRDefault="001D6911" w14:paraId="7E303FCA" w14:textId="77777777">
            <w:pPr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D15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 xml:space="preserve">Support from coach 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D6911" w:rsidP="00D7182A" w:rsidRDefault="001D6911" w14:paraId="1C0C2BA9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Pr="004A1EE2" w:rsidR="001D6911" w:rsidP="00D7182A" w:rsidRDefault="001D6911" w14:paraId="19F3AEDD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D6911" w:rsidP="00D7182A" w:rsidRDefault="001D6911" w14:paraId="34881E2A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</w:p>
        </w:tc>
        <w:tc>
          <w:tcPr>
            <w:tcW w:w="347" w:type="pct"/>
            <w:vAlign w:val="center"/>
          </w:tcPr>
          <w:p w:rsidRPr="004A1EE2" w:rsidR="001D6911" w:rsidP="00D7182A" w:rsidRDefault="001D6911" w14:paraId="64FA0ED7" w14:textId="77777777">
            <w:pPr>
              <w:jc w:val="center"/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</w:pPr>
            <w:r w:rsidRPr="009D152B">
              <w:rPr>
                <w:rFonts w:ascii="Arial" w:hAnsi="Arial" w:eastAsia="Times New Roman" w:cs="Arial"/>
                <w:sz w:val="20"/>
                <w:szCs w:val="20"/>
                <w:lang w:val="en-US" w:eastAsia="ja-JP"/>
              </w:rPr>
              <w:t>X</w:t>
            </w:r>
          </w:p>
        </w:tc>
      </w:tr>
    </w:tbl>
    <w:p w:rsidRPr="009F5DF5" w:rsidR="001D6911" w:rsidP="001D6911" w:rsidRDefault="001D6911" w14:paraId="06C0670A" w14:textId="77777777">
      <w:pPr>
        <w:spacing w:before="240"/>
        <w:rPr>
          <w:rFonts w:ascii="Arial" w:hAnsi="Arial" w:eastAsia="Times New Roman" w:cs="Arial"/>
          <w:sz w:val="20"/>
          <w:szCs w:val="20"/>
          <w:lang w:val="en-US" w:eastAsia="ja-JP"/>
        </w:rPr>
      </w:pPr>
      <w:r w:rsidRPr="009F5DF5">
        <w:rPr>
          <w:rFonts w:ascii="Arial" w:hAnsi="Arial" w:eastAsia="Times New Roman" w:cs="Arial"/>
          <w:b/>
          <w:bCs/>
          <w:sz w:val="20"/>
          <w:szCs w:val="20"/>
          <w:lang w:val="en-US" w:eastAsia="ja-JP"/>
        </w:rPr>
        <w:t>Note:</w:t>
      </w:r>
      <w:r w:rsidRPr="009F5DF5">
        <w:rPr>
          <w:rFonts w:ascii="Arial" w:hAnsi="Arial" w:eastAsia="Times New Roman" w:cs="Arial"/>
          <w:sz w:val="20"/>
          <w:szCs w:val="20"/>
          <w:lang w:val="en-US" w:eastAsia="ja-JP"/>
        </w:rPr>
        <w:t xml:space="preserve"> Deductions are in addition to ‘normal’ beam execution deductions</w:t>
      </w:r>
    </w:p>
    <w:p w:rsidRPr="00854F56" w:rsidR="00E1379E" w:rsidP="00E1379E" w:rsidRDefault="00E1379E" w14:paraId="126D9A34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854F56" w:rsidR="00E1379E" w:rsidP="00E1379E" w:rsidRDefault="00E1379E" w14:paraId="11C17491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  <w:r w:rsidRPr="00854F56">
        <w:rPr>
          <w:rFonts w:ascii="Arial" w:hAnsi="Arial" w:eastAsia="Times New Roman" w:cs="Arial"/>
          <w:b/>
          <w:sz w:val="22"/>
          <w:szCs w:val="22"/>
          <w:lang w:val="en-US" w:eastAsia="ja-JP"/>
        </w:rPr>
        <w:br w:type="page"/>
      </w:r>
    </w:p>
    <w:p w:rsidRPr="00221F33" w:rsidR="00CE5BEF" w:rsidP="00CE5BEF" w:rsidRDefault="00CE5BEF" w14:paraId="2DE272A3" w14:textId="576723A2">
      <w:pPr>
        <w:pStyle w:val="NormalWeb"/>
        <w:spacing w:before="0" w:beforeAutospacing="0" w:after="0" w:afterAutospacing="0"/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</w:pPr>
      <w:r w:rsidRPr="00221F33"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lastRenderedPageBreak/>
        <w:t xml:space="preserve">Skills – </w:t>
      </w:r>
      <w:r>
        <w:rPr>
          <w:rFonts w:ascii="Arial" w:hAnsi="Arial" w:cs="Arial"/>
          <w:b/>
          <w:color w:val="0065BD" w:themeColor="accent1"/>
          <w:sz w:val="32"/>
          <w:szCs w:val="32"/>
          <w:lang w:eastAsia="ja-JP"/>
        </w:rPr>
        <w:t>Beam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450"/>
        <w:gridCol w:w="2798"/>
        <w:gridCol w:w="10"/>
        <w:gridCol w:w="2967"/>
        <w:gridCol w:w="2971"/>
      </w:tblGrid>
      <w:tr w:rsidRPr="00221F33" w:rsidR="00CE5BEF" w:rsidTr="38006F70" w14:paraId="3E457129" w14:textId="77777777">
        <w:trPr>
          <w:trHeight w:val="196"/>
        </w:trPr>
        <w:tc>
          <w:tcPr>
            <w:tcW w:w="711" w:type="pct"/>
            <w:shd w:val="clear" w:color="auto" w:fill="F2F2F2" w:themeFill="background1" w:themeFillShade="F2"/>
            <w:tcMar/>
            <w:vAlign w:val="bottom"/>
          </w:tcPr>
          <w:p w:rsidRPr="00221F33" w:rsidR="00CE5BEF" w:rsidP="00D7182A" w:rsidRDefault="00CE5BEF" w14:paraId="6354B553" w14:textId="77777777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221F33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Category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377" w:type="pct"/>
            <w:gridSpan w:val="2"/>
            <w:vMerge w:val="restart"/>
            <w:shd w:val="clear" w:color="auto" w:fill="F2F2F2" w:themeFill="background1" w:themeFillShade="F2"/>
            <w:tcMar/>
            <w:vAlign w:val="center"/>
          </w:tcPr>
          <w:p w:rsidRPr="00221F33" w:rsidR="00CE5BEF" w:rsidP="00D7182A" w:rsidRDefault="00CE5BEF" w14:paraId="43BD1063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</w:t>
            </w:r>
          </w:p>
        </w:tc>
        <w:tc>
          <w:tcPr>
            <w:tcW w:w="1455" w:type="pct"/>
            <w:vMerge w:val="restart"/>
            <w:shd w:val="clear" w:color="auto" w:fill="F2F2F2" w:themeFill="background1" w:themeFillShade="F2"/>
            <w:tcMar/>
            <w:vAlign w:val="center"/>
          </w:tcPr>
          <w:p w:rsidRPr="00221F33" w:rsidR="00CE5BEF" w:rsidP="00D7182A" w:rsidRDefault="00CE5BEF" w14:paraId="472A7AA2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 Plus</w:t>
            </w:r>
          </w:p>
        </w:tc>
        <w:tc>
          <w:tcPr>
            <w:tcW w:w="1457" w:type="pct"/>
            <w:vMerge w:val="restart"/>
            <w:shd w:val="clear" w:color="auto" w:fill="F2F2F2" w:themeFill="background1" w:themeFillShade="F2"/>
            <w:tcMar/>
            <w:vAlign w:val="center"/>
          </w:tcPr>
          <w:p w:rsidRPr="00221F33" w:rsidR="00CE5BEF" w:rsidP="00D7182A" w:rsidRDefault="00CE5BEF" w14:paraId="43AF7C6E" w14:textId="77777777">
            <w:pPr>
              <w:jc w:val="center"/>
              <w:rPr>
                <w:rFonts w:ascii="Arial" w:hAnsi="Arial" w:eastAsia="Times New Roman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Advanced+ Challenge</w:t>
            </w:r>
          </w:p>
        </w:tc>
      </w:tr>
      <w:tr w:rsidRPr="00221F33" w:rsidR="00CE5BEF" w:rsidTr="38006F70" w14:paraId="77A39F9B" w14:textId="77777777">
        <w:trPr>
          <w:trHeight w:val="196"/>
        </w:trPr>
        <w:tc>
          <w:tcPr>
            <w:tcW w:w="711" w:type="pct"/>
            <w:shd w:val="clear" w:color="auto" w:fill="F2F2F2" w:themeFill="background1" w:themeFillShade="F2"/>
            <w:tcMar/>
            <w:vAlign w:val="bottom"/>
          </w:tcPr>
          <w:p w:rsidRPr="00221F33" w:rsidR="00CE5BEF" w:rsidP="00D7182A" w:rsidRDefault="00CE5BEF" w14:paraId="09130CA3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Element group:</w:t>
            </w:r>
          </w:p>
        </w:tc>
        <w:tc>
          <w:tcPr>
            <w:tcW w:w="1377" w:type="pct"/>
            <w:gridSpan w:val="2"/>
            <w:vMerge/>
            <w:tcMar/>
          </w:tcPr>
          <w:p w:rsidRPr="00221F33" w:rsidR="00CE5BEF" w:rsidP="00D7182A" w:rsidRDefault="00CE5BEF" w14:paraId="3AD87B6B" w14:textId="77777777">
            <w:pPr>
              <w:rPr>
                <w:rFonts w:ascii="Arial" w:hAnsi="Arial" w:cs="Arial"/>
                <w:b/>
                <w:color w:val="E60067" w:themeColor="accent6"/>
                <w:sz w:val="20"/>
                <w:szCs w:val="20"/>
                <w:lang w:eastAsia="ja-JP"/>
              </w:rPr>
            </w:pPr>
          </w:p>
        </w:tc>
        <w:tc>
          <w:tcPr>
            <w:tcW w:w="1455" w:type="pct"/>
            <w:vMerge/>
            <w:tcMar/>
          </w:tcPr>
          <w:p w:rsidRPr="00221F33" w:rsidR="00CE5BEF" w:rsidP="00D7182A" w:rsidRDefault="00CE5BEF" w14:paraId="1E03862C" w14:textId="77777777">
            <w:pPr>
              <w:rPr>
                <w:rFonts w:ascii="Arial" w:hAnsi="Arial" w:cs="Arial"/>
                <w:b/>
                <w:color w:val="E60067" w:themeColor="accent6"/>
                <w:sz w:val="20"/>
                <w:szCs w:val="20"/>
                <w:lang w:eastAsia="ja-JP"/>
              </w:rPr>
            </w:pPr>
          </w:p>
        </w:tc>
        <w:tc>
          <w:tcPr>
            <w:tcW w:w="1457" w:type="pct"/>
            <w:vMerge/>
            <w:tcMar/>
          </w:tcPr>
          <w:p w:rsidRPr="00221F33" w:rsidR="00CE5BEF" w:rsidP="00D7182A" w:rsidRDefault="00CE5BEF" w14:paraId="083F18B5" w14:textId="77777777">
            <w:pPr>
              <w:rPr>
                <w:rFonts w:ascii="Arial" w:hAnsi="Arial" w:cs="Arial"/>
                <w:b/>
                <w:color w:val="E60067" w:themeColor="accent6"/>
                <w:sz w:val="20"/>
                <w:szCs w:val="20"/>
                <w:lang w:eastAsia="ja-JP"/>
              </w:rPr>
            </w:pPr>
          </w:p>
        </w:tc>
      </w:tr>
      <w:tr w:rsidRPr="00221F33" w:rsidR="007E4AF5" w:rsidTr="38006F70" w14:paraId="3A447753" w14:textId="77777777">
        <w:trPr>
          <w:trHeight w:val="3172"/>
        </w:trPr>
        <w:tc>
          <w:tcPr>
            <w:tcW w:w="711" w:type="pct"/>
            <w:shd w:val="clear" w:color="auto" w:fill="F2F2F2" w:themeFill="background1" w:themeFillShade="F2"/>
            <w:tcMar/>
          </w:tcPr>
          <w:p w:rsidRPr="009A7964" w:rsidR="007E4AF5" w:rsidP="007E4AF5" w:rsidRDefault="007E4AF5" w14:paraId="5B2F04ED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Routine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377" w:type="pct"/>
            <w:gridSpan w:val="2"/>
            <w:tcMar/>
          </w:tcPr>
          <w:p w:rsidRPr="007E4AF5" w:rsidR="007E4AF5" w:rsidP="007E4AF5" w:rsidRDefault="007E4AF5" w14:paraId="38208B0F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E4AF5">
              <w:rPr>
                <w:rFonts w:ascii="Arial" w:hAnsi="Arial" w:cs="Arial"/>
                <w:sz w:val="20"/>
                <w:szCs w:val="20"/>
                <w:lang w:eastAsia="ja-JP"/>
              </w:rPr>
              <w:t xml:space="preserve">Mount – Jump to front support, ¼ to straddle lever (can’t sit), </w:t>
            </w:r>
          </w:p>
          <w:p w:rsidR="009B5D7A" w:rsidP="007E4AF5" w:rsidRDefault="009B5D7A" w14:paraId="7727414E" w14:textId="1043784F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X2 acro </w:t>
            </w:r>
            <w:r w:rsidR="00C5401D">
              <w:rPr>
                <w:rFonts w:ascii="Arial" w:hAnsi="Arial" w:cs="Arial"/>
                <w:sz w:val="20"/>
                <w:szCs w:val="20"/>
                <w:lang w:eastAsia="ja-JP"/>
              </w:rPr>
              <w:t>skills</w:t>
            </w:r>
            <w:r w:rsidR="00A97E7E">
              <w:rPr>
                <w:rFonts w:ascii="Arial" w:hAnsi="Arial" w:cs="Arial"/>
                <w:sz w:val="20"/>
                <w:szCs w:val="20"/>
                <w:lang w:eastAsia="ja-JP"/>
              </w:rPr>
              <w:t xml:space="preserve"> (not linked)</w:t>
            </w:r>
            <w:r w:rsidR="005D6DF6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="00A97E7E" w:rsidP="007E4AF5" w:rsidRDefault="00A97E7E" w14:paraId="2DD3457B" w14:textId="260A39CA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4FCB76DF">
              <w:rPr>
                <w:rFonts w:ascii="Arial" w:hAnsi="Arial" w:cs="Arial"/>
                <w:sz w:val="20"/>
                <w:szCs w:val="20"/>
                <w:lang w:eastAsia="ja-JP"/>
              </w:rPr>
              <w:t xml:space="preserve">X2 </w:t>
            </w:r>
            <w:r w:rsidRPr="4FCB76DF" w:rsidR="001364C4">
              <w:rPr>
                <w:rFonts w:ascii="Arial" w:hAnsi="Arial" w:cs="Arial"/>
                <w:sz w:val="20"/>
                <w:szCs w:val="20"/>
                <w:lang w:eastAsia="ja-JP"/>
              </w:rPr>
              <w:t>leaps/ jumps (linked)</w:t>
            </w:r>
          </w:p>
          <w:p w:rsidR="005D6DF6" w:rsidP="007E4AF5" w:rsidRDefault="005D6DF6" w14:paraId="6E9F6AEC" w14:textId="0A0553C9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½ spin into ½ turn,</w:t>
            </w:r>
          </w:p>
          <w:p w:rsidRPr="000C263F" w:rsidR="007E4AF5" w:rsidP="007E4AF5" w:rsidRDefault="007E4AF5" w14:paraId="728C7908" w14:textId="6A5EAD4C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E4AF5">
              <w:rPr>
                <w:rFonts w:ascii="Arial" w:hAnsi="Arial" w:cs="Arial"/>
                <w:sz w:val="20"/>
                <w:szCs w:val="20"/>
                <w:lang w:eastAsia="ja-JP"/>
              </w:rPr>
              <w:t xml:space="preserve">Dismount – </w:t>
            </w:r>
            <w:r w:rsidR="005D6DF6">
              <w:rPr>
                <w:rFonts w:ascii="Arial" w:hAnsi="Arial" w:cs="Arial"/>
                <w:sz w:val="20"/>
                <w:szCs w:val="20"/>
                <w:lang w:eastAsia="ja-JP"/>
              </w:rPr>
              <w:t>H</w:t>
            </w:r>
            <w:r w:rsidRPr="007E4AF5">
              <w:rPr>
                <w:rFonts w:ascii="Arial" w:hAnsi="Arial" w:cs="Arial"/>
                <w:sz w:val="20"/>
                <w:szCs w:val="20"/>
                <w:lang w:eastAsia="ja-JP"/>
              </w:rPr>
              <w:t>andspring.</w:t>
            </w:r>
          </w:p>
        </w:tc>
        <w:tc>
          <w:tcPr>
            <w:tcW w:w="1455" w:type="pct"/>
            <w:shd w:val="clear" w:color="auto" w:fill="auto"/>
            <w:tcMar/>
          </w:tcPr>
          <w:p w:rsidRPr="007E4AF5" w:rsidR="001174E6" w:rsidP="001174E6" w:rsidRDefault="001174E6" w14:paraId="19AE2FC9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E4AF5">
              <w:rPr>
                <w:rFonts w:ascii="Arial" w:hAnsi="Arial" w:cs="Arial"/>
                <w:sz w:val="20"/>
                <w:szCs w:val="20"/>
                <w:lang w:eastAsia="ja-JP"/>
              </w:rPr>
              <w:t>Mount – Own choice to create stylish routine start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(not marked)</w:t>
            </w:r>
            <w:r w:rsidRPr="007E4AF5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="001174E6" w:rsidP="007E4AF5" w:rsidRDefault="001174E6" w14:paraId="44BA1BC7" w14:textId="51E904D9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X1 acro skill,</w:t>
            </w:r>
          </w:p>
          <w:p w:rsidR="005D6DF6" w:rsidP="007E4AF5" w:rsidRDefault="005D6DF6" w14:paraId="531FF561" w14:textId="2AAF927E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38006F70" w:rsidR="5D3F477E">
              <w:rPr>
                <w:rFonts w:ascii="Arial" w:hAnsi="Arial" w:cs="Arial"/>
                <w:sz w:val="20"/>
                <w:szCs w:val="20"/>
                <w:lang w:eastAsia="ja-JP"/>
              </w:rPr>
              <w:t xml:space="preserve">X1 acro skill &amp; </w:t>
            </w:r>
            <w:r w:rsidRPr="38006F70" w:rsidR="6B62A32A">
              <w:rPr>
                <w:rFonts w:ascii="Arial" w:hAnsi="Arial" w:cs="Arial"/>
                <w:sz w:val="20"/>
                <w:szCs w:val="20"/>
                <w:lang w:eastAsia="ja-JP"/>
              </w:rPr>
              <w:t xml:space="preserve">X1 </w:t>
            </w:r>
            <w:r w:rsidRPr="38006F70" w:rsidR="18646163">
              <w:rPr>
                <w:rFonts w:ascii="Arial" w:hAnsi="Arial" w:cs="Arial"/>
                <w:sz w:val="20"/>
                <w:szCs w:val="20"/>
                <w:lang w:eastAsia="ja-JP"/>
              </w:rPr>
              <w:t>leap/ jump linked</w:t>
            </w:r>
            <w:r w:rsidRPr="38006F70" w:rsidR="6207AFA7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  <w:r>
              <w:br/>
            </w:r>
            <w:r w:rsidRPr="38006F70" w:rsidR="6207AFA7">
              <w:rPr>
                <w:rFonts w:ascii="Arial" w:hAnsi="Arial" w:cs="Arial"/>
                <w:sz w:val="20"/>
                <w:szCs w:val="20"/>
                <w:lang w:eastAsia="ja-JP"/>
              </w:rPr>
              <w:t>e.g., Cartwheel stretch jump</w:t>
            </w:r>
          </w:p>
          <w:p w:rsidR="008D4189" w:rsidP="007E4AF5" w:rsidRDefault="008D4189" w14:paraId="2DBDB8B8" w14:textId="5205C2E2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135</w:t>
            </w:r>
            <w:r w:rsidRPr="004767A7">
              <w:rPr>
                <w:rFonts w:ascii="Arial" w:hAnsi="Arial" w:cs="Arial"/>
                <w:sz w:val="20"/>
                <w:szCs w:val="20"/>
                <w:lang w:eastAsia="ja-JP"/>
              </w:rPr>
              <w:t>°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split jump,</w:t>
            </w:r>
          </w:p>
          <w:p w:rsidR="008D4189" w:rsidP="007E4AF5" w:rsidRDefault="00F5386F" w14:paraId="513D8343" w14:textId="0B20729C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Full</w:t>
            </w:r>
            <w:r w:rsidR="000E2FDA">
              <w:rPr>
                <w:rFonts w:ascii="Arial" w:hAnsi="Arial" w:cs="Arial"/>
                <w:sz w:val="20"/>
                <w:szCs w:val="20"/>
                <w:lang w:eastAsia="ja-JP"/>
              </w:rPr>
              <w:t xml:space="preserve"> spin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7E4AF5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  <w:r w:rsidRPr="007E4AF5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0C263F" w:rsidR="007E4AF5" w:rsidP="007E4AF5" w:rsidRDefault="007E4AF5" w14:paraId="20A32CFF" w14:textId="321DD156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E4AF5">
              <w:rPr>
                <w:rFonts w:ascii="Arial" w:hAnsi="Arial" w:cs="Arial"/>
                <w:sz w:val="20"/>
                <w:szCs w:val="20"/>
                <w:lang w:eastAsia="ja-JP"/>
              </w:rPr>
              <w:t xml:space="preserve">Dismount – </w:t>
            </w:r>
            <w:r w:rsidR="005C4CE6">
              <w:rPr>
                <w:rFonts w:ascii="Arial" w:hAnsi="Arial" w:cs="Arial"/>
                <w:sz w:val="20"/>
                <w:szCs w:val="20"/>
                <w:lang w:eastAsia="ja-JP"/>
              </w:rPr>
              <w:t>Forwards s</w:t>
            </w:r>
            <w:r w:rsidR="000E2FDA">
              <w:rPr>
                <w:rFonts w:ascii="Arial" w:hAnsi="Arial" w:cs="Arial"/>
                <w:sz w:val="20"/>
                <w:szCs w:val="20"/>
                <w:lang w:eastAsia="ja-JP"/>
              </w:rPr>
              <w:t xml:space="preserve">omersault – </w:t>
            </w:r>
            <w:r w:rsidR="005C4CE6">
              <w:rPr>
                <w:rFonts w:ascii="Arial" w:hAnsi="Arial" w:cs="Arial"/>
                <w:sz w:val="20"/>
                <w:szCs w:val="20"/>
                <w:lang w:eastAsia="ja-JP"/>
              </w:rPr>
              <w:t>Tucked</w:t>
            </w:r>
            <w:r w:rsidRPr="007E4AF5" w:rsidR="000E2FDA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 xml:space="preserve"> *</w:t>
            </w:r>
            <w:r w:rsidRPr="007E4AF5" w:rsidR="003302D7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1457" w:type="pct"/>
            <w:shd w:val="clear" w:color="auto" w:fill="auto"/>
            <w:tcMar/>
          </w:tcPr>
          <w:p w:rsidRPr="007E4AF5" w:rsidR="007E4AF5" w:rsidP="007E4AF5" w:rsidRDefault="007E4AF5" w14:paraId="5B09007E" w14:textId="71D164D6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E4AF5">
              <w:rPr>
                <w:rFonts w:ascii="Arial" w:hAnsi="Arial" w:cs="Arial"/>
                <w:sz w:val="20"/>
                <w:szCs w:val="20"/>
                <w:lang w:eastAsia="ja-JP"/>
              </w:rPr>
              <w:t>Mount – Own choice to create stylish routine start</w:t>
            </w:r>
            <w:r w:rsidR="004C676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(not marked)</w:t>
            </w:r>
            <w:r w:rsidRPr="007E4AF5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="008B5EFE" w:rsidP="008B5EFE" w:rsidRDefault="008B5EFE" w14:paraId="51D2CA57" w14:textId="1D2363EF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X2 </w:t>
            </w:r>
            <w:r w:rsidR="00814810">
              <w:rPr>
                <w:rFonts w:ascii="Arial" w:hAnsi="Arial" w:cs="Arial"/>
                <w:sz w:val="20"/>
                <w:szCs w:val="20"/>
                <w:lang w:eastAsia="ja-JP"/>
              </w:rPr>
              <w:t>(m</w:t>
            </w:r>
            <w:r w:rsidRPr="007E4AF5" w:rsidR="00814810">
              <w:rPr>
                <w:rFonts w:ascii="Arial" w:hAnsi="Arial" w:cs="Arial"/>
                <w:sz w:val="20"/>
                <w:szCs w:val="20"/>
                <w:lang w:eastAsia="ja-JP"/>
              </w:rPr>
              <w:t>in</w:t>
            </w:r>
            <w:r w:rsidR="00814810">
              <w:rPr>
                <w:rFonts w:ascii="Arial" w:hAnsi="Arial" w:cs="Arial"/>
                <w:sz w:val="20"/>
                <w:szCs w:val="20"/>
                <w:lang w:eastAsia="ja-JP"/>
              </w:rPr>
              <w:t>)</w:t>
            </w:r>
            <w:r w:rsidRPr="007E4AF5" w:rsidR="00814810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acro skills</w:t>
            </w:r>
            <w:r w:rsidRPr="007E4AF5" w:rsidR="00D313DC">
              <w:rPr>
                <w:rFonts w:ascii="Arial" w:hAnsi="Arial" w:cs="Arial"/>
                <w:sz w:val="20"/>
                <w:szCs w:val="20"/>
                <w:lang w:eastAsia="ja-JP"/>
              </w:rPr>
              <w:t xml:space="preserve"> series – Immediately linked,</w:t>
            </w:r>
            <w:r w:rsidR="00D313DC">
              <w:rPr>
                <w:rFonts w:ascii="Arial" w:hAnsi="Arial" w:cs="Arial"/>
                <w:sz w:val="20"/>
                <w:szCs w:val="20"/>
                <w:lang w:eastAsia="ja-JP"/>
              </w:rPr>
              <w:br/>
            </w:r>
            <w:r w:rsidR="00D313DC">
              <w:rPr>
                <w:rFonts w:ascii="Arial" w:hAnsi="Arial" w:cs="Arial"/>
                <w:sz w:val="20"/>
                <w:szCs w:val="20"/>
                <w:lang w:eastAsia="ja-JP"/>
              </w:rPr>
              <w:t xml:space="preserve">e.g., </w:t>
            </w:r>
            <w:r w:rsidR="004F1878">
              <w:rPr>
                <w:rFonts w:ascii="Arial" w:hAnsi="Arial" w:cs="Arial"/>
                <w:sz w:val="20"/>
                <w:szCs w:val="20"/>
                <w:lang w:eastAsia="ja-JP"/>
              </w:rPr>
              <w:t>split handstand into backwards walkover</w:t>
            </w:r>
            <w:r w:rsidRPr="007E4AF5" w:rsidR="004F1878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7E4AF5" w:rsidR="004F1878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</w:p>
          <w:p w:rsidRPr="00B64D9C" w:rsidR="00B64D9C" w:rsidP="4FCB76DF" w:rsidRDefault="002F636F" w14:paraId="6CD1284E" w14:textId="3E9A202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 w:rsidRPr="4FCB76DF">
              <w:rPr>
                <w:rFonts w:ascii="Arial" w:hAnsi="Arial" w:cs="Arial"/>
                <w:sz w:val="20"/>
                <w:szCs w:val="20"/>
                <w:lang w:eastAsia="ja-JP"/>
              </w:rPr>
              <w:t xml:space="preserve">X2 (min) </w:t>
            </w:r>
            <w:r w:rsidRPr="4FCB76DF" w:rsidR="00D313DC">
              <w:rPr>
                <w:rFonts w:ascii="Arial" w:hAnsi="Arial" w:cs="Arial"/>
                <w:sz w:val="20"/>
                <w:szCs w:val="20"/>
                <w:lang w:eastAsia="ja-JP"/>
              </w:rPr>
              <w:t>leap/ jump</w:t>
            </w:r>
            <w:r w:rsidRPr="4FCB76DF" w:rsidR="00814810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4FCB76DF">
              <w:rPr>
                <w:rFonts w:ascii="Arial" w:hAnsi="Arial" w:cs="Arial"/>
                <w:sz w:val="20"/>
                <w:szCs w:val="20"/>
                <w:lang w:eastAsia="ja-JP"/>
              </w:rPr>
              <w:t>series (linked), one must be at least 135</w:t>
            </w:r>
            <w:r w:rsidRPr="004767A7" w:rsidR="00F9351B">
              <w:rPr>
                <w:rFonts w:ascii="Arial" w:hAnsi="Arial" w:cs="Arial"/>
                <w:sz w:val="20"/>
                <w:szCs w:val="20"/>
                <w:lang w:eastAsia="ja-JP"/>
              </w:rPr>
              <w:t>°</w:t>
            </w:r>
            <w:r w:rsidR="00F9351B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4FCB76DF">
              <w:rPr>
                <w:rFonts w:ascii="Arial" w:hAnsi="Arial" w:cs="Arial"/>
                <w:sz w:val="20"/>
                <w:szCs w:val="20"/>
                <w:lang w:eastAsia="ja-JP"/>
              </w:rPr>
              <w:t>split</w:t>
            </w:r>
            <w:r w:rsidR="009B4A44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155FFA" w:rsidR="009B4A44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  <w:r w:rsidRPr="4FCB76DF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Pr="007E4AF5" w:rsidR="004F1878" w:rsidP="4FCB76DF" w:rsidRDefault="004F1878" w14:paraId="33EBB8D7" w14:textId="54D43A65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eastAsia="Arial" w:cs="Arial"/>
                <w:sz w:val="20"/>
                <w:szCs w:val="20"/>
                <w:lang w:eastAsia="ja-JP"/>
              </w:rPr>
            </w:pPr>
            <w:r w:rsidRPr="4FCB76DF">
              <w:rPr>
                <w:rFonts w:ascii="Arial" w:hAnsi="Arial" w:cs="Arial"/>
                <w:sz w:val="20"/>
                <w:szCs w:val="20"/>
                <w:lang w:eastAsia="ja-JP"/>
              </w:rPr>
              <w:t xml:space="preserve">Full spin </w:t>
            </w:r>
            <w:r w:rsidRPr="4FCB76DF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  <w:r w:rsidRPr="4FCB76DF">
              <w:rPr>
                <w:rFonts w:ascii="Arial" w:hAnsi="Arial" w:cs="Arial"/>
                <w:sz w:val="20"/>
                <w:szCs w:val="20"/>
                <w:lang w:eastAsia="ja-JP"/>
              </w:rPr>
              <w:t>,</w:t>
            </w:r>
          </w:p>
          <w:p w:rsidR="008D1911" w:rsidP="007E4AF5" w:rsidRDefault="008D1911" w14:paraId="40A46C83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Either:</w:t>
            </w:r>
          </w:p>
          <w:p w:rsidRPr="008D1911" w:rsidR="007E4AF5" w:rsidP="008D1911" w:rsidRDefault="007E4AF5" w14:paraId="758B7841" w14:textId="6093E75F">
            <w:pPr>
              <w:pStyle w:val="ListParagraph"/>
              <w:numPr>
                <w:ilvl w:val="1"/>
                <w:numId w:val="21"/>
              </w:numPr>
              <w:ind w:left="60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E4AF5">
              <w:rPr>
                <w:rFonts w:ascii="Arial" w:hAnsi="Arial" w:cs="Arial"/>
                <w:sz w:val="20"/>
                <w:szCs w:val="20"/>
                <w:lang w:eastAsia="ja-JP"/>
              </w:rPr>
              <w:t xml:space="preserve">Dismount – </w:t>
            </w:r>
            <w:r w:rsidR="005C4CE6">
              <w:rPr>
                <w:rFonts w:ascii="Arial" w:hAnsi="Arial" w:cs="Arial"/>
                <w:sz w:val="20"/>
                <w:szCs w:val="20"/>
                <w:lang w:eastAsia="ja-JP"/>
              </w:rPr>
              <w:t>Forwards s</w:t>
            </w:r>
            <w:r w:rsidRPr="007E4AF5">
              <w:rPr>
                <w:rFonts w:ascii="Arial" w:hAnsi="Arial" w:cs="Arial"/>
                <w:sz w:val="20"/>
                <w:szCs w:val="20"/>
                <w:lang w:eastAsia="ja-JP"/>
              </w:rPr>
              <w:t>omersault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0E2FDA">
              <w:rPr>
                <w:rFonts w:ascii="Arial" w:hAnsi="Arial" w:cs="Arial"/>
                <w:sz w:val="20"/>
                <w:szCs w:val="20"/>
                <w:lang w:eastAsia="ja-JP"/>
              </w:rPr>
              <w:t>–</w:t>
            </w:r>
            <w:r w:rsidR="005C4CE6">
              <w:rPr>
                <w:rFonts w:ascii="Arial" w:hAnsi="Arial" w:cs="Arial"/>
                <w:sz w:val="20"/>
                <w:szCs w:val="20"/>
                <w:lang w:eastAsia="ja-JP"/>
              </w:rPr>
              <w:t xml:space="preserve"> Tucked</w:t>
            </w:r>
            <w:r w:rsidR="000E2FDA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7E4AF5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  <w:r w:rsidR="003302D7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  <w:p w:rsidRPr="000C263F" w:rsidR="008D1911" w:rsidP="008D1911" w:rsidRDefault="008D1911" w14:paraId="18D83A62" w14:textId="51E93FD0">
            <w:pPr>
              <w:pStyle w:val="ListParagraph"/>
              <w:numPr>
                <w:ilvl w:val="1"/>
                <w:numId w:val="21"/>
              </w:numPr>
              <w:ind w:left="60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E4AF5">
              <w:rPr>
                <w:rFonts w:ascii="Arial" w:hAnsi="Arial" w:cs="Arial"/>
                <w:sz w:val="20"/>
                <w:szCs w:val="20"/>
                <w:lang w:eastAsia="ja-JP"/>
              </w:rPr>
              <w:t xml:space="preserve">Dismount – 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Backwards s</w:t>
            </w:r>
            <w:r w:rsidRPr="007E4AF5">
              <w:rPr>
                <w:rFonts w:ascii="Arial" w:hAnsi="Arial" w:cs="Arial"/>
                <w:sz w:val="20"/>
                <w:szCs w:val="20"/>
                <w:lang w:eastAsia="ja-JP"/>
              </w:rPr>
              <w:t>omersault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– Tucked </w:t>
            </w:r>
            <w:r w:rsidRPr="007E4AF5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  <w:r w:rsidR="003302D7">
              <w:rPr>
                <w:rFonts w:ascii="Arial" w:hAnsi="Arial" w:cs="Arial"/>
                <w:sz w:val="20"/>
                <w:szCs w:val="20"/>
                <w:lang w:eastAsia="ja-JP"/>
              </w:rPr>
              <w:t>.</w:t>
            </w:r>
          </w:p>
        </w:tc>
      </w:tr>
      <w:tr w:rsidRPr="00221F33" w:rsidR="00CE5BEF" w:rsidTr="38006F70" w14:paraId="191E76D9" w14:textId="77777777">
        <w:trPr>
          <w:trHeight w:val="2069"/>
        </w:trPr>
        <w:tc>
          <w:tcPr>
            <w:tcW w:w="711" w:type="pct"/>
            <w:shd w:val="clear" w:color="auto" w:fill="F2F2F2" w:themeFill="background1" w:themeFillShade="F2"/>
            <w:tcMar/>
          </w:tcPr>
          <w:p w:rsidRPr="009A7964" w:rsidR="00CE5BEF" w:rsidP="00D7182A" w:rsidRDefault="00CE5BEF" w14:paraId="6FA28E0E" w14:textId="046D5655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Leap</w:t>
            </w:r>
            <w:r w:rsidR="001364C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 xml:space="preserve">s/ jumps </w:t>
            </w: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skills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377" w:type="pct"/>
            <w:gridSpan w:val="2"/>
            <w:tcMar/>
          </w:tcPr>
          <w:p w:rsidRPr="00670D96" w:rsidR="00D04350" w:rsidP="00670D96" w:rsidRDefault="00D04350" w14:paraId="4EB2128D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Tuck jump</w:t>
            </w:r>
          </w:p>
          <w:p w:rsidRPr="00670D96" w:rsidR="00D04350" w:rsidP="00670D96" w:rsidRDefault="00D04350" w14:paraId="207E8EE1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W jump</w:t>
            </w:r>
          </w:p>
          <w:p w:rsidRPr="00670D96" w:rsidR="00CE5BEF" w:rsidP="00670D96" w:rsidRDefault="00D04350" w14:paraId="1D6CD36C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Cat leap</w:t>
            </w:r>
          </w:p>
          <w:p w:rsidRPr="00670D96" w:rsidR="000E3C72" w:rsidP="00670D96" w:rsidRDefault="000E3C72" w14:paraId="72F7A5A8" w14:textId="7AA34585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Split leap</w:t>
            </w:r>
            <w:r w:rsidR="00583509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7E4AF5" w:rsidR="00583509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</w:p>
          <w:p w:rsidRPr="00670D96" w:rsidR="000E3C72" w:rsidP="00670D96" w:rsidRDefault="000E3C72" w14:paraId="219B0C8D" w14:textId="14D410C3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Split jump</w:t>
            </w:r>
            <w:r w:rsidR="00F9351B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7E4AF5" w:rsidR="00F9351B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</w:p>
          <w:p w:rsidRPr="00670D96" w:rsidR="000E3C72" w:rsidP="00670D96" w:rsidRDefault="000E3C72" w14:paraId="543D5410" w14:textId="01C68CB5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½ spin</w:t>
            </w:r>
          </w:p>
          <w:p w:rsidRPr="00C74B2E" w:rsidR="000E3C72" w:rsidP="00670D96" w:rsidRDefault="000E3C72" w14:paraId="4A30A64C" w14:textId="27683042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Full spin</w:t>
            </w:r>
            <w:r w:rsidR="00583509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7E4AF5" w:rsidR="00583509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455" w:type="pct"/>
            <w:tcMar/>
          </w:tcPr>
          <w:p w:rsidRPr="00670D96" w:rsidR="00962DCB" w:rsidP="00670D96" w:rsidRDefault="00962DCB" w14:paraId="0942F168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Stretch jump</w:t>
            </w:r>
          </w:p>
          <w:p w:rsidRPr="00670D96" w:rsidR="00962DCB" w:rsidP="00670D96" w:rsidRDefault="00962DCB" w14:paraId="6833E3D1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Tuck jump</w:t>
            </w:r>
          </w:p>
          <w:p w:rsidRPr="00670D96" w:rsidR="00962DCB" w:rsidP="00670D96" w:rsidRDefault="00962DCB" w14:paraId="29B7BC3E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W jump</w:t>
            </w:r>
          </w:p>
          <w:p w:rsidRPr="00670D96" w:rsidR="00962DCB" w:rsidP="00670D96" w:rsidRDefault="00962DCB" w14:paraId="08BD5EE8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Cat leap</w:t>
            </w:r>
          </w:p>
          <w:p w:rsidRPr="00670D96" w:rsidR="00962DCB" w:rsidP="00670D96" w:rsidRDefault="00962DCB" w14:paraId="63EEAF97" w14:textId="4657EDD8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Split leap</w:t>
            </w:r>
            <w:r w:rsidR="00583509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7E4AF5" w:rsidR="00583509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</w:p>
          <w:p w:rsidRPr="00F9351B" w:rsidR="00F9351B" w:rsidP="00670D96" w:rsidRDefault="00962DCB" w14:paraId="1FC2F23F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Split jump</w:t>
            </w:r>
            <w:r w:rsidR="00F9351B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7E4AF5" w:rsidR="00F9351B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</w:p>
          <w:p w:rsidRPr="00670D96" w:rsidR="00962DCB" w:rsidP="00670D96" w:rsidRDefault="00962DCB" w14:paraId="79DB162B" w14:textId="51418F0C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½ spin</w:t>
            </w:r>
          </w:p>
          <w:p w:rsidRPr="00C74B2E" w:rsidR="00CE5BEF" w:rsidP="00670D96" w:rsidRDefault="00962DCB" w14:paraId="47688B26" w14:textId="79B5966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Full spin</w:t>
            </w:r>
            <w:r w:rsidR="00583509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7E4AF5" w:rsidR="00583509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457" w:type="pct"/>
            <w:tcMar/>
          </w:tcPr>
          <w:p w:rsidRPr="00670D96" w:rsidR="00962DCB" w:rsidP="00670D96" w:rsidRDefault="00962DCB" w14:paraId="5D67BEF9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Stretch jump</w:t>
            </w:r>
          </w:p>
          <w:p w:rsidRPr="00670D96" w:rsidR="00962DCB" w:rsidP="00670D96" w:rsidRDefault="00962DCB" w14:paraId="70162F18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Tuck jump</w:t>
            </w:r>
          </w:p>
          <w:p w:rsidRPr="00670D96" w:rsidR="00962DCB" w:rsidP="00670D96" w:rsidRDefault="00962DCB" w14:paraId="1E19A75A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W jump</w:t>
            </w:r>
          </w:p>
          <w:p w:rsidRPr="00670D96" w:rsidR="00962DCB" w:rsidP="00670D96" w:rsidRDefault="00962DCB" w14:paraId="5935F672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Cat leap</w:t>
            </w:r>
          </w:p>
          <w:p w:rsidRPr="00670D96" w:rsidR="00962DCB" w:rsidP="00670D96" w:rsidRDefault="00962DCB" w14:paraId="063C4996" w14:textId="364C5E32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Split leap</w:t>
            </w:r>
            <w:r w:rsidR="00583509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7E4AF5" w:rsidR="00583509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</w:p>
          <w:p w:rsidRPr="00670D96" w:rsidR="00962DCB" w:rsidP="00670D96" w:rsidRDefault="00962DCB" w14:paraId="51DFAE9F" w14:textId="5C460668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Split jump</w:t>
            </w:r>
            <w:r w:rsidR="00F9351B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7E4AF5" w:rsidR="00F9351B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</w:p>
          <w:p w:rsidRPr="00670D96" w:rsidR="00962DCB" w:rsidP="00670D96" w:rsidRDefault="00962DCB" w14:paraId="0D3AED45" w14:textId="7E95DC86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½ spin</w:t>
            </w:r>
          </w:p>
          <w:p w:rsidRPr="000C263F" w:rsidR="00CE5BEF" w:rsidP="00670D96" w:rsidRDefault="00962DCB" w14:paraId="52260F1C" w14:textId="1C07DC19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Full spin</w:t>
            </w:r>
            <w:r w:rsidR="00583509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7E4AF5" w:rsidR="00583509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</w:p>
        </w:tc>
      </w:tr>
      <w:tr w:rsidRPr="00221F33" w:rsidR="00CE5BEF" w:rsidTr="38006F70" w14:paraId="444FE554" w14:textId="77777777">
        <w:trPr>
          <w:trHeight w:val="1543"/>
        </w:trPr>
        <w:tc>
          <w:tcPr>
            <w:tcW w:w="711" w:type="pct"/>
            <w:shd w:val="clear" w:color="auto" w:fill="F2F2F2" w:themeFill="background1" w:themeFillShade="F2"/>
            <w:tcMar/>
          </w:tcPr>
          <w:p w:rsidRPr="009A7964" w:rsidR="00CE5BEF" w:rsidP="00D7182A" w:rsidRDefault="00CE5BEF" w14:paraId="3F2F0533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Acro series skills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372" w:type="pct"/>
            <w:tcMar/>
          </w:tcPr>
          <w:p w:rsidRPr="00670D96" w:rsidR="00273CFE" w:rsidP="00670D96" w:rsidRDefault="00273CFE" w14:paraId="04831132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Forwards roll</w:t>
            </w:r>
          </w:p>
          <w:p w:rsidRPr="00670D96" w:rsidR="00273CFE" w:rsidP="00670D96" w:rsidRDefault="00273CFE" w14:paraId="33374D68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Handstand</w:t>
            </w:r>
          </w:p>
          <w:p w:rsidRPr="00670D96" w:rsidR="00273CFE" w:rsidP="00670D96" w:rsidRDefault="00273CFE" w14:paraId="6BA168FE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Cartwheel</w:t>
            </w:r>
          </w:p>
          <w:p w:rsidRPr="00960787" w:rsidR="00CE5BEF" w:rsidP="00670D96" w:rsidRDefault="00273CFE" w14:paraId="5CA6D4F4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Cartwheel ¼ turn</w:t>
            </w:r>
          </w:p>
          <w:p w:rsidRPr="00670D96" w:rsidR="00960787" w:rsidP="00670D96" w:rsidRDefault="00960787" w14:paraId="074482CA" w14:textId="299110B9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Walkover – Backwards</w:t>
            </w:r>
            <w:r w:rsidR="00670D96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7E4AF5" w:rsidR="00670D96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</w:p>
          <w:p w:rsidRPr="000C263F" w:rsidR="00960787" w:rsidP="00670D96" w:rsidRDefault="00960787" w14:paraId="776A698C" w14:textId="26D59D41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Walkover – Forwards</w:t>
            </w:r>
            <w:r w:rsidR="00670D96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7E4AF5" w:rsidR="00670D96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460" w:type="pct"/>
            <w:gridSpan w:val="2"/>
            <w:tcMar/>
          </w:tcPr>
          <w:p w:rsidRPr="00670D96" w:rsidR="00670D96" w:rsidP="00670D96" w:rsidRDefault="00670D96" w14:paraId="25A9E398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Forwards roll</w:t>
            </w:r>
          </w:p>
          <w:p w:rsidRPr="00670D96" w:rsidR="00670D96" w:rsidP="00670D96" w:rsidRDefault="00670D96" w14:paraId="018D16A3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Handstand</w:t>
            </w:r>
          </w:p>
          <w:p w:rsidRPr="00670D96" w:rsidR="00670D96" w:rsidP="00670D96" w:rsidRDefault="00670D96" w14:paraId="1CAA2B95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Cartwheel</w:t>
            </w:r>
          </w:p>
          <w:p w:rsidRPr="00960787" w:rsidR="00670D96" w:rsidP="00670D96" w:rsidRDefault="00670D96" w14:paraId="4756A7BB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Cartwheel ¼ turn</w:t>
            </w:r>
          </w:p>
          <w:p w:rsidRPr="00670D96" w:rsidR="00670D96" w:rsidP="00670D96" w:rsidRDefault="00670D96" w14:paraId="626D838A" w14:textId="1EE61BC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Walkover – Backwards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7E4AF5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</w:p>
          <w:p w:rsidRPr="000C263F" w:rsidR="00CE5BEF" w:rsidP="00670D96" w:rsidRDefault="00670D96" w14:paraId="427E3133" w14:textId="14030F16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Walkover – Forwards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7E4AF5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</w:p>
        </w:tc>
        <w:tc>
          <w:tcPr>
            <w:tcW w:w="1457" w:type="pct"/>
            <w:tcMar/>
          </w:tcPr>
          <w:p w:rsidRPr="00670D96" w:rsidR="00670D96" w:rsidP="00670D96" w:rsidRDefault="00670D96" w14:paraId="18375574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Forwards roll</w:t>
            </w:r>
          </w:p>
          <w:p w:rsidRPr="00670D96" w:rsidR="00670D96" w:rsidP="00670D96" w:rsidRDefault="00670D96" w14:paraId="1DD60D66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Handstand</w:t>
            </w:r>
          </w:p>
          <w:p w:rsidRPr="00670D96" w:rsidR="00670D96" w:rsidP="00670D96" w:rsidRDefault="00670D96" w14:paraId="37CCB5C2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Cartwheel</w:t>
            </w:r>
          </w:p>
          <w:p w:rsidRPr="00960787" w:rsidR="00670D96" w:rsidP="00670D96" w:rsidRDefault="00670D96" w14:paraId="436593B1" w14:textId="77777777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Cartwheel ¼ turn</w:t>
            </w:r>
          </w:p>
          <w:p w:rsidRPr="00670D96" w:rsidR="00670D96" w:rsidP="00670D96" w:rsidRDefault="00670D96" w14:paraId="2ADFBA54" w14:textId="78A13E81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Walkover – Backwards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7E4AF5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</w:p>
          <w:p w:rsidRPr="000C263F" w:rsidR="00CE5BEF" w:rsidP="00670D96" w:rsidRDefault="00670D96" w14:paraId="45A0C91B" w14:textId="45D1ACAA">
            <w:pPr>
              <w:pStyle w:val="ListParagraph"/>
              <w:numPr>
                <w:ilvl w:val="0"/>
                <w:numId w:val="21"/>
              </w:numPr>
              <w:ind w:left="314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670D96">
              <w:rPr>
                <w:rFonts w:ascii="Arial" w:hAnsi="Arial" w:cs="Arial"/>
                <w:sz w:val="20"/>
                <w:szCs w:val="20"/>
                <w:lang w:eastAsia="ja-JP"/>
              </w:rPr>
              <w:t>Walkover – Forwards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Pr="007E4AF5">
              <w:rPr>
                <w:rFonts w:ascii="Arial" w:hAnsi="Arial" w:cs="Arial"/>
                <w:color w:val="E60067" w:themeColor="accent6"/>
                <w:sz w:val="20"/>
                <w:szCs w:val="20"/>
                <w:lang w:eastAsia="ja-JP"/>
              </w:rPr>
              <w:t>*</w:t>
            </w:r>
          </w:p>
        </w:tc>
      </w:tr>
      <w:tr w:rsidRPr="00221F33" w:rsidR="00CE5BEF" w:rsidTr="38006F70" w14:paraId="628A2CE4" w14:textId="77777777">
        <w:trPr>
          <w:trHeight w:val="846"/>
        </w:trPr>
        <w:tc>
          <w:tcPr>
            <w:tcW w:w="711" w:type="pct"/>
            <w:shd w:val="clear" w:color="auto" w:fill="F2F2F2" w:themeFill="background1" w:themeFillShade="F2"/>
            <w:tcMar/>
          </w:tcPr>
          <w:p w:rsidRPr="009A7964" w:rsidR="00CE5BEF" w:rsidP="00D7182A" w:rsidRDefault="00CE5BEF" w14:paraId="481D9D29" w14:textId="77777777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9A796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Bonus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1372" w:type="pct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61586" w:rsidR="00CE5BEF" w:rsidP="00C61586" w:rsidRDefault="00C61586" w14:paraId="5FB64272" w14:textId="6564B7C6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1460" w:type="pct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61586" w:rsidR="00CE5BEF" w:rsidP="00C61586" w:rsidRDefault="00CE5BEF" w14:paraId="53C48790" w14:textId="5A98FFB0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457" w:type="pct"/>
            <w:tcBorders>
              <w:bottom w:val="single" w:color="auto" w:sz="4" w:space="0"/>
            </w:tcBorders>
            <w:tcMar/>
          </w:tcPr>
          <w:p w:rsidR="00CE5BEF" w:rsidP="00D7182A" w:rsidRDefault="00CE5BEF" w14:paraId="3591915B" w14:textId="77777777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If a:</w:t>
            </w:r>
          </w:p>
          <w:p w:rsidRPr="000C263F" w:rsidR="00CE5BEF" w:rsidP="00D7182A" w:rsidRDefault="009F5CC3" w14:paraId="2126A4BA" w14:textId="7FF4381D">
            <w:pPr>
              <w:pStyle w:val="ListParagraph"/>
              <w:numPr>
                <w:ilvl w:val="0"/>
                <w:numId w:val="22"/>
              </w:numPr>
              <w:ind w:left="321" w:hanging="284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All criteria fulfilled without any </w:t>
            </w:r>
            <w:r w:rsidR="00C61586">
              <w:rPr>
                <w:rFonts w:ascii="Arial" w:hAnsi="Arial" w:cs="Arial"/>
                <w:sz w:val="20"/>
                <w:szCs w:val="20"/>
                <w:lang w:eastAsia="ja-JP"/>
              </w:rPr>
              <w:t>falls</w:t>
            </w:r>
            <w:r w:rsidRPr="00373760" w:rsidR="00373760">
              <w:rPr>
                <w:rFonts w:ascii="Arial" w:hAnsi="Arial" w:cs="Arial"/>
                <w:sz w:val="20"/>
                <w:szCs w:val="20"/>
                <w:lang w:eastAsia="ja-JP"/>
              </w:rPr>
              <w:t xml:space="preserve"> = 0.5</w:t>
            </w:r>
          </w:p>
        </w:tc>
      </w:tr>
    </w:tbl>
    <w:p w:rsidR="00CE5BEF" w:rsidP="00CE5BEF" w:rsidRDefault="00CE5BEF" w14:paraId="69E8FEF1" w14:textId="77777777">
      <w:pPr>
        <w:rPr>
          <w:rFonts w:ascii="Arial" w:hAnsi="Arial" w:eastAsia="Times New Roman" w:cs="Arial"/>
          <w:b/>
          <w:sz w:val="22"/>
          <w:szCs w:val="22"/>
          <w:lang w:val="en-US" w:eastAsia="ja-JP"/>
        </w:rPr>
      </w:pPr>
    </w:p>
    <w:p w:rsidRPr="004B7448" w:rsidR="00CE5BEF" w:rsidP="00CE5BEF" w:rsidRDefault="00CE5BEF" w14:paraId="2A8954C5" w14:textId="77777777">
      <w:pPr>
        <w:rPr>
          <w:rFonts w:ascii="Arial" w:hAnsi="Arial" w:cs="Arial"/>
          <w:sz w:val="20"/>
          <w:szCs w:val="20"/>
          <w:lang w:eastAsia="ja-JP"/>
        </w:rPr>
      </w:pPr>
      <w:r w:rsidRPr="004B7448">
        <w:rPr>
          <w:rFonts w:ascii="Arial" w:hAnsi="Arial" w:cs="Arial"/>
          <w:b/>
          <w:bCs/>
          <w:color w:val="E60067" w:themeColor="accent6"/>
          <w:sz w:val="20"/>
          <w:szCs w:val="20"/>
          <w:lang w:eastAsia="ja-JP"/>
        </w:rPr>
        <w:t>Note:</w:t>
      </w:r>
      <w:r w:rsidRPr="004B7448">
        <w:rPr>
          <w:rFonts w:ascii="Arial" w:hAnsi="Arial" w:cs="Arial"/>
          <w:color w:val="E60067" w:themeColor="accent6"/>
          <w:sz w:val="20"/>
          <w:szCs w:val="20"/>
          <w:lang w:eastAsia="ja-JP"/>
        </w:rPr>
        <w:t xml:space="preserve"> </w:t>
      </w:r>
      <w:r w:rsidRPr="004B7448">
        <w:rPr>
          <w:rFonts w:ascii="Arial" w:hAnsi="Arial" w:cs="Arial"/>
          <w:sz w:val="20"/>
          <w:szCs w:val="20"/>
          <w:lang w:eastAsia="ja-JP"/>
        </w:rPr>
        <w:t xml:space="preserve">Skills marked with a </w:t>
      </w:r>
      <w:r w:rsidRPr="004B7448">
        <w:rPr>
          <w:rFonts w:ascii="Arial" w:hAnsi="Arial" w:cs="Arial"/>
          <w:color w:val="E60067" w:themeColor="accent6"/>
          <w:sz w:val="20"/>
          <w:szCs w:val="20"/>
          <w:lang w:eastAsia="ja-JP"/>
        </w:rPr>
        <w:t>*</w:t>
      </w:r>
      <w:r w:rsidRPr="004B7448">
        <w:rPr>
          <w:rFonts w:ascii="Arial" w:hAnsi="Arial" w:cs="Arial"/>
          <w:sz w:val="20"/>
          <w:szCs w:val="20"/>
          <w:lang w:eastAsia="ja-JP"/>
        </w:rPr>
        <w:t xml:space="preserve"> can’t be supervised by a </w:t>
      </w:r>
      <w:hyperlink w:history="1" r:id="rId14">
        <w:r w:rsidRPr="009C3413">
          <w:rPr>
            <w:rStyle w:val="Hyperlink"/>
            <w:rFonts w:ascii="Arial" w:hAnsi="Arial" w:cs="Arial"/>
            <w:sz w:val="20"/>
            <w:szCs w:val="20"/>
            <w:lang w:eastAsia="ja-JP"/>
          </w:rPr>
          <w:t>Level 2 General Gymnastics Coach</w:t>
        </w:r>
      </w:hyperlink>
      <w:r w:rsidRPr="004B7448">
        <w:rPr>
          <w:rFonts w:ascii="Arial" w:hAnsi="Arial" w:cs="Arial"/>
          <w:sz w:val="20"/>
          <w:szCs w:val="20"/>
          <w:lang w:eastAsia="ja-JP"/>
        </w:rPr>
        <w:t>.</w:t>
      </w:r>
    </w:p>
    <w:sectPr w:rsidRPr="004B7448" w:rsidR="00CE5BEF" w:rsidSect="009A28B6">
      <w:footerReference w:type="default" r:id="rId15"/>
      <w:headerReference w:type="first" r:id="rId16"/>
      <w:pgSz w:w="11900" w:h="16820" w:orient="portrait"/>
      <w:pgMar w:top="567" w:right="985" w:bottom="993" w:left="709" w:header="0" w:footer="53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3A3C" w:rsidP="007B3D97" w:rsidRDefault="00BA3A3C" w14:paraId="04A01F37" w14:textId="77777777">
      <w:r>
        <w:separator/>
      </w:r>
    </w:p>
  </w:endnote>
  <w:endnote w:type="continuationSeparator" w:id="0">
    <w:p w:rsidR="00BA3A3C" w:rsidP="007B3D97" w:rsidRDefault="00BA3A3C" w14:paraId="0737FCE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70776" w:rsidR="00B84794" w:rsidRDefault="007F3F9C" w14:paraId="35CC2958" w14:textId="0AB18D49">
    <w:pPr>
      <w:pStyle w:val="Footer"/>
      <w:rPr>
        <w:rFonts w:ascii="Arial" w:hAnsi="Arial" w:cs="Arial"/>
        <w:sz w:val="20"/>
        <w:szCs w:val="20"/>
      </w:rPr>
    </w:pPr>
    <w:r w:rsidRPr="00E70776">
      <w:rPr>
        <w:rFonts w:ascii="Arial" w:hAnsi="Arial" w:cs="Arial"/>
        <w:sz w:val="20"/>
        <w:szCs w:val="20"/>
      </w:rPr>
      <w:fldChar w:fldCharType="begin"/>
    </w:r>
    <w:r w:rsidRPr="00E70776">
      <w:rPr>
        <w:rFonts w:ascii="Arial" w:hAnsi="Arial" w:cs="Arial"/>
        <w:sz w:val="20"/>
        <w:szCs w:val="20"/>
      </w:rPr>
      <w:instrText xml:space="preserve"> DATE \@ "MMMM yy" </w:instrText>
    </w:r>
    <w:r w:rsidRPr="00E70776">
      <w:rPr>
        <w:rFonts w:ascii="Arial" w:hAnsi="Arial" w:cs="Arial"/>
        <w:sz w:val="20"/>
        <w:szCs w:val="20"/>
      </w:rPr>
      <w:fldChar w:fldCharType="separate"/>
    </w:r>
    <w:r w:rsidR="00F816D1">
      <w:rPr>
        <w:rFonts w:ascii="Arial" w:hAnsi="Arial" w:cs="Arial"/>
        <w:noProof/>
        <w:sz w:val="20"/>
        <w:szCs w:val="20"/>
      </w:rPr>
      <w:t>March 22</w:t>
    </w:r>
    <w:r w:rsidRPr="00E70776">
      <w:rPr>
        <w:rFonts w:ascii="Arial" w:hAnsi="Arial" w:cs="Arial"/>
        <w:sz w:val="20"/>
        <w:szCs w:val="20"/>
      </w:rPr>
      <w:fldChar w:fldCharType="end"/>
    </w:r>
    <w:r w:rsidRPr="00E70776" w:rsidR="00B84794">
      <w:rPr>
        <w:rFonts w:ascii="Arial" w:hAnsi="Arial" w:cs="Arial"/>
        <w:sz w:val="20"/>
        <w:szCs w:val="20"/>
      </w:rPr>
      <w:ptab w:alignment="center" w:relativeTo="margin" w:leader="none"/>
    </w:r>
    <w:r w:rsidRPr="00B13E5A" w:rsidR="00B13E5A">
      <w:rPr>
        <w:rFonts w:ascii="Arial" w:hAnsi="Arial" w:cs="Arial"/>
        <w:sz w:val="20"/>
        <w:szCs w:val="20"/>
      </w:rPr>
      <w:t>EMGA_GfA-Events_Skills&amp;Tariff_Girls-Advanved_v3.0</w:t>
    </w:r>
    <w:r w:rsidRPr="00E70776" w:rsidR="00B84794">
      <w:rPr>
        <w:rFonts w:ascii="Arial" w:hAnsi="Arial" w:cs="Arial"/>
        <w:sz w:val="20"/>
        <w:szCs w:val="20"/>
      </w:rPr>
      <w:ptab w:alignment="right" w:relativeTo="margin" w:leader="none"/>
    </w:r>
    <w:r w:rsidRPr="00E70776" w:rsidR="00B84794">
      <w:rPr>
        <w:rFonts w:ascii="Arial" w:hAnsi="Arial" w:cs="Arial"/>
        <w:sz w:val="20"/>
        <w:szCs w:val="20"/>
      </w:rPr>
      <w:t xml:space="preserve">Page </w:t>
    </w:r>
    <w:r w:rsidRPr="00E70776" w:rsidR="00B84794">
      <w:rPr>
        <w:rFonts w:ascii="Arial" w:hAnsi="Arial" w:cs="Arial"/>
        <w:sz w:val="20"/>
        <w:szCs w:val="20"/>
      </w:rPr>
      <w:fldChar w:fldCharType="begin"/>
    </w:r>
    <w:r w:rsidRPr="00E70776" w:rsidR="00B84794">
      <w:rPr>
        <w:rFonts w:ascii="Arial" w:hAnsi="Arial" w:cs="Arial"/>
        <w:sz w:val="20"/>
        <w:szCs w:val="20"/>
      </w:rPr>
      <w:instrText xml:space="preserve"> PAGE   \* MERGEFORMAT </w:instrText>
    </w:r>
    <w:r w:rsidRPr="00E70776" w:rsidR="00B84794">
      <w:rPr>
        <w:rFonts w:ascii="Arial" w:hAnsi="Arial" w:cs="Arial"/>
        <w:sz w:val="20"/>
        <w:szCs w:val="20"/>
      </w:rPr>
      <w:fldChar w:fldCharType="separate"/>
    </w:r>
    <w:r w:rsidRPr="00E70776" w:rsidR="00B84794">
      <w:rPr>
        <w:rFonts w:ascii="Arial" w:hAnsi="Arial" w:cs="Arial"/>
        <w:noProof/>
        <w:sz w:val="20"/>
        <w:szCs w:val="20"/>
      </w:rPr>
      <w:t>3</w:t>
    </w:r>
    <w:r w:rsidRPr="00E70776" w:rsidR="00B8479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3A3C" w:rsidP="007B3D97" w:rsidRDefault="00BA3A3C" w14:paraId="49E81F7F" w14:textId="77777777">
      <w:r>
        <w:separator/>
      </w:r>
    </w:p>
  </w:footnote>
  <w:footnote w:type="continuationSeparator" w:id="0">
    <w:p w:rsidR="00BA3A3C" w:rsidP="007B3D97" w:rsidRDefault="00BA3A3C" w14:paraId="38059FD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41893" w:rsidRDefault="00E41893" w14:paraId="4C66FA98" w14:textId="71173D5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9A134C" wp14:editId="3C684ACC">
          <wp:simplePos x="0" y="0"/>
          <wp:positionH relativeFrom="column">
            <wp:posOffset>-457200</wp:posOffset>
          </wp:positionH>
          <wp:positionV relativeFrom="paragraph">
            <wp:posOffset>9525</wp:posOffset>
          </wp:positionV>
          <wp:extent cx="7680381" cy="2349500"/>
          <wp:effectExtent l="0" t="0" r="0" b="0"/>
          <wp:wrapSquare wrapText="bothSides"/>
          <wp:docPr id="61" name="Picture 6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0381" cy="234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56206177" textId="1932528358" start="89" length="5" invalidationStart="89" invalidationLength="5" id="Sj5AAhke"/>
    <int:ParagraphRange paragraphId="56206177" textId="1225044686" start="100" length="5" invalidationStart="100" invalidationLength="5" id="m11G9R6i"/>
    <int:WordHash hashCode="jea18yU0/7VWF2" id="17H9x6kR"/>
    <int:ParagraphRange paragraphId="1148241273" textId="1292312360" start="0" length="8" invalidationStart="0" invalidationLength="8" id="gu8Zztzb"/>
  </int:Manifest>
  <int:Observations>
    <int:Content id="Sj5AAhke">
      <int:Rejection type="LegacyProofing"/>
    </int:Content>
    <int:Content id="m11G9R6i">
      <int:Rejection type="LegacyProofing"/>
    </int:Content>
    <int:Content id="17H9x6kR">
      <int:Rejection type="LegacyProofing"/>
    </int:Content>
    <int:Content id="gu8Zztz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DD0"/>
    <w:multiLevelType w:val="hybridMultilevel"/>
    <w:tmpl w:val="B7BA05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F06DEF"/>
    <w:multiLevelType w:val="hybridMultilevel"/>
    <w:tmpl w:val="91887504"/>
    <w:lvl w:ilvl="0" w:tplc="08090001">
      <w:start w:val="1"/>
      <w:numFmt w:val="bullet"/>
      <w:lvlText w:val=""/>
      <w:lvlJc w:val="left"/>
      <w:pPr>
        <w:ind w:left="678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398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18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38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558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278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998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18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38" w:hanging="360"/>
      </w:pPr>
      <w:rPr>
        <w:rFonts w:hint="default" w:ascii="Wingdings" w:hAnsi="Wingdings"/>
      </w:rPr>
    </w:lvl>
  </w:abstractNum>
  <w:abstractNum w:abstractNumId="2" w15:restartNumberingAfterBreak="0">
    <w:nsid w:val="091E65FF"/>
    <w:multiLevelType w:val="hybridMultilevel"/>
    <w:tmpl w:val="540CDE7C"/>
    <w:lvl w:ilvl="0" w:tplc="08090003">
      <w:start w:val="1"/>
      <w:numFmt w:val="bullet"/>
      <w:lvlText w:val="o"/>
      <w:lvlJc w:val="left"/>
      <w:pPr>
        <w:ind w:left="1038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hint="default" w:ascii="Wingdings" w:hAnsi="Wingdings"/>
      </w:rPr>
    </w:lvl>
  </w:abstractNum>
  <w:abstractNum w:abstractNumId="3" w15:restartNumberingAfterBreak="0">
    <w:nsid w:val="0A7E29CB"/>
    <w:multiLevelType w:val="hybridMultilevel"/>
    <w:tmpl w:val="DE760E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311096"/>
    <w:multiLevelType w:val="hybridMultilevel"/>
    <w:tmpl w:val="1BA6F0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937516"/>
    <w:multiLevelType w:val="hybridMultilevel"/>
    <w:tmpl w:val="945C278A"/>
    <w:lvl w:ilvl="0" w:tplc="327288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EB6DC2"/>
    <w:multiLevelType w:val="hybridMultilevel"/>
    <w:tmpl w:val="E5CAF308"/>
    <w:lvl w:ilvl="0" w:tplc="08090003">
      <w:start w:val="1"/>
      <w:numFmt w:val="bullet"/>
      <w:lvlText w:val="o"/>
      <w:lvlJc w:val="left"/>
      <w:pPr>
        <w:ind w:left="678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hint="default" w:ascii="Wingdings" w:hAnsi="Wingdings"/>
      </w:rPr>
    </w:lvl>
  </w:abstractNum>
  <w:abstractNum w:abstractNumId="7" w15:restartNumberingAfterBreak="0">
    <w:nsid w:val="1FD562EF"/>
    <w:multiLevelType w:val="hybridMultilevel"/>
    <w:tmpl w:val="8A44CB6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20E34D99"/>
    <w:multiLevelType w:val="hybridMultilevel"/>
    <w:tmpl w:val="702A5D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5BE2F84"/>
    <w:multiLevelType w:val="hybridMultilevel"/>
    <w:tmpl w:val="1040A5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415286"/>
    <w:multiLevelType w:val="hybridMultilevel"/>
    <w:tmpl w:val="68A84D80"/>
    <w:lvl w:ilvl="0" w:tplc="DEC2488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CDF1C24"/>
    <w:multiLevelType w:val="hybridMultilevel"/>
    <w:tmpl w:val="8640DCDC"/>
    <w:lvl w:ilvl="0" w:tplc="7B5C06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65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973160"/>
    <w:multiLevelType w:val="hybridMultilevel"/>
    <w:tmpl w:val="B7A005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5B0386"/>
    <w:multiLevelType w:val="hybridMultilevel"/>
    <w:tmpl w:val="D97ADF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93006E"/>
    <w:multiLevelType w:val="hybridMultilevel"/>
    <w:tmpl w:val="42AA07AC"/>
    <w:lvl w:ilvl="0" w:tplc="9E6E82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EA96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0462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2A6A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E4CE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78C3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DED4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2EA3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FE2E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D74097"/>
    <w:multiLevelType w:val="hybridMultilevel"/>
    <w:tmpl w:val="409AC8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BF62FA"/>
    <w:multiLevelType w:val="hybridMultilevel"/>
    <w:tmpl w:val="42BCB2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5940C65"/>
    <w:multiLevelType w:val="hybridMultilevel"/>
    <w:tmpl w:val="5058B1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4A522C"/>
    <w:multiLevelType w:val="hybridMultilevel"/>
    <w:tmpl w:val="C10A19FE"/>
    <w:lvl w:ilvl="0" w:tplc="A204F6E8">
      <w:numFmt w:val="bullet"/>
      <w:lvlText w:val="•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3B34A9D"/>
    <w:multiLevelType w:val="hybridMultilevel"/>
    <w:tmpl w:val="7AF0E0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C090D06"/>
    <w:multiLevelType w:val="hybridMultilevel"/>
    <w:tmpl w:val="A73653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ED612F8"/>
    <w:multiLevelType w:val="hybridMultilevel"/>
    <w:tmpl w:val="C12644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6D94EFD"/>
    <w:multiLevelType w:val="hybridMultilevel"/>
    <w:tmpl w:val="580E98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F7A1F7C">
      <w:numFmt w:val="bullet"/>
      <w:lvlText w:val="-"/>
      <w:lvlJc w:val="left"/>
      <w:pPr>
        <w:ind w:left="1440" w:hanging="360"/>
      </w:pPr>
      <w:rPr>
        <w:rFonts w:hint="default" w:ascii="Calibri" w:hAnsi="Calibri" w:eastAsia="Times New Roman" w:cs="Calibr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3BE0FA5"/>
    <w:multiLevelType w:val="hybridMultilevel"/>
    <w:tmpl w:val="A91C21E2"/>
    <w:lvl w:ilvl="0" w:tplc="08090001">
      <w:start w:val="1"/>
      <w:numFmt w:val="bullet"/>
      <w:lvlText w:val=""/>
      <w:lvlJc w:val="left"/>
      <w:pPr>
        <w:ind w:left="67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hint="default" w:ascii="Wingdings" w:hAnsi="Wingdings"/>
      </w:rPr>
    </w:lvl>
  </w:abstractNum>
  <w:abstractNum w:abstractNumId="25" w15:restartNumberingAfterBreak="0">
    <w:nsid w:val="76AE4B1E"/>
    <w:multiLevelType w:val="hybridMultilevel"/>
    <w:tmpl w:val="03F8B0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15"/>
  </w:num>
  <w:num w:numId="5">
    <w:abstractNumId w:val="5"/>
  </w:num>
  <w:num w:numId="6">
    <w:abstractNumId w:val="22"/>
  </w:num>
  <w:num w:numId="7">
    <w:abstractNumId w:val="19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25"/>
  </w:num>
  <w:num w:numId="14">
    <w:abstractNumId w:val="2"/>
  </w:num>
  <w:num w:numId="15">
    <w:abstractNumId w:val="6"/>
  </w:num>
  <w:num w:numId="16">
    <w:abstractNumId w:val="26"/>
  </w:num>
  <w:num w:numId="17">
    <w:abstractNumId w:val="16"/>
  </w:num>
  <w:num w:numId="18">
    <w:abstractNumId w:val="8"/>
  </w:num>
  <w:num w:numId="19">
    <w:abstractNumId w:val="20"/>
  </w:num>
  <w:num w:numId="20">
    <w:abstractNumId w:val="10"/>
  </w:num>
  <w:num w:numId="21">
    <w:abstractNumId w:val="3"/>
  </w:num>
  <w:num w:numId="22">
    <w:abstractNumId w:val="13"/>
  </w:num>
  <w:num w:numId="23">
    <w:abstractNumId w:val="4"/>
  </w:num>
  <w:num w:numId="24">
    <w:abstractNumId w:val="24"/>
  </w:num>
  <w:num w:numId="25">
    <w:abstractNumId w:val="0"/>
  </w:num>
  <w:num w:numId="26">
    <w:abstractNumId w:val="17"/>
  </w:num>
  <w:num w:numId="27">
    <w:abstractNumId w:val="2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embedSystemFonts/>
  <w:attachedTemplate r:id="rId1"/>
  <w:trackRevisions w:val="false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93"/>
    <w:rsid w:val="00001772"/>
    <w:rsid w:val="00003FC1"/>
    <w:rsid w:val="00007604"/>
    <w:rsid w:val="000273E5"/>
    <w:rsid w:val="0003273E"/>
    <w:rsid w:val="00033611"/>
    <w:rsid w:val="000507E5"/>
    <w:rsid w:val="00054762"/>
    <w:rsid w:val="000568E3"/>
    <w:rsid w:val="00060242"/>
    <w:rsid w:val="0006054A"/>
    <w:rsid w:val="000622BF"/>
    <w:rsid w:val="00063ED1"/>
    <w:rsid w:val="000727A5"/>
    <w:rsid w:val="00080B06"/>
    <w:rsid w:val="0008144D"/>
    <w:rsid w:val="00082193"/>
    <w:rsid w:val="00082E11"/>
    <w:rsid w:val="00084909"/>
    <w:rsid w:val="00090239"/>
    <w:rsid w:val="00090F77"/>
    <w:rsid w:val="00092244"/>
    <w:rsid w:val="000924F0"/>
    <w:rsid w:val="00093B21"/>
    <w:rsid w:val="00095307"/>
    <w:rsid w:val="000970B6"/>
    <w:rsid w:val="00097EEB"/>
    <w:rsid w:val="000B0831"/>
    <w:rsid w:val="000B47E0"/>
    <w:rsid w:val="000C263F"/>
    <w:rsid w:val="000C55F2"/>
    <w:rsid w:val="000C7173"/>
    <w:rsid w:val="000D5CE6"/>
    <w:rsid w:val="000E2FDA"/>
    <w:rsid w:val="000E3C72"/>
    <w:rsid w:val="000F31BE"/>
    <w:rsid w:val="000F338B"/>
    <w:rsid w:val="000F3646"/>
    <w:rsid w:val="000F7551"/>
    <w:rsid w:val="00114346"/>
    <w:rsid w:val="0011564D"/>
    <w:rsid w:val="001174E6"/>
    <w:rsid w:val="001272AB"/>
    <w:rsid w:val="001364C4"/>
    <w:rsid w:val="0017226E"/>
    <w:rsid w:val="00174181"/>
    <w:rsid w:val="001757BD"/>
    <w:rsid w:val="001A075B"/>
    <w:rsid w:val="001A165F"/>
    <w:rsid w:val="001A199E"/>
    <w:rsid w:val="001A20E4"/>
    <w:rsid w:val="001B2151"/>
    <w:rsid w:val="001B3774"/>
    <w:rsid w:val="001C63E1"/>
    <w:rsid w:val="001C721F"/>
    <w:rsid w:val="001D6911"/>
    <w:rsid w:val="001E4052"/>
    <w:rsid w:val="00210029"/>
    <w:rsid w:val="00221F33"/>
    <w:rsid w:val="00224C7C"/>
    <w:rsid w:val="002375E3"/>
    <w:rsid w:val="00241041"/>
    <w:rsid w:val="00257578"/>
    <w:rsid w:val="00261599"/>
    <w:rsid w:val="00261852"/>
    <w:rsid w:val="00261D71"/>
    <w:rsid w:val="002656A9"/>
    <w:rsid w:val="00266F2A"/>
    <w:rsid w:val="002731E0"/>
    <w:rsid w:val="00273CFE"/>
    <w:rsid w:val="00281999"/>
    <w:rsid w:val="00283AAE"/>
    <w:rsid w:val="00285CEE"/>
    <w:rsid w:val="00287BBA"/>
    <w:rsid w:val="002A44E5"/>
    <w:rsid w:val="002A52A5"/>
    <w:rsid w:val="002B15B3"/>
    <w:rsid w:val="002F1CA5"/>
    <w:rsid w:val="002F636F"/>
    <w:rsid w:val="0030196E"/>
    <w:rsid w:val="00312692"/>
    <w:rsid w:val="00318DA9"/>
    <w:rsid w:val="00325CE2"/>
    <w:rsid w:val="0032791F"/>
    <w:rsid w:val="00330141"/>
    <w:rsid w:val="003301DF"/>
    <w:rsid w:val="003302D7"/>
    <w:rsid w:val="0033355F"/>
    <w:rsid w:val="00334598"/>
    <w:rsid w:val="003378E5"/>
    <w:rsid w:val="00352039"/>
    <w:rsid w:val="00371139"/>
    <w:rsid w:val="00371EDC"/>
    <w:rsid w:val="00373760"/>
    <w:rsid w:val="0038386E"/>
    <w:rsid w:val="00384B18"/>
    <w:rsid w:val="00386C89"/>
    <w:rsid w:val="0039212E"/>
    <w:rsid w:val="00393771"/>
    <w:rsid w:val="003B5F80"/>
    <w:rsid w:val="003B69F0"/>
    <w:rsid w:val="003B7697"/>
    <w:rsid w:val="003C00D0"/>
    <w:rsid w:val="003C3766"/>
    <w:rsid w:val="003C4EDE"/>
    <w:rsid w:val="003D1312"/>
    <w:rsid w:val="003D442E"/>
    <w:rsid w:val="003D5F9B"/>
    <w:rsid w:val="003D64D1"/>
    <w:rsid w:val="003E3C4A"/>
    <w:rsid w:val="00405BC4"/>
    <w:rsid w:val="004123A6"/>
    <w:rsid w:val="00412485"/>
    <w:rsid w:val="004154A6"/>
    <w:rsid w:val="00424717"/>
    <w:rsid w:val="00427015"/>
    <w:rsid w:val="00430E52"/>
    <w:rsid w:val="0043393B"/>
    <w:rsid w:val="00442B7B"/>
    <w:rsid w:val="004627A2"/>
    <w:rsid w:val="004643B7"/>
    <w:rsid w:val="00471E11"/>
    <w:rsid w:val="004756B7"/>
    <w:rsid w:val="00483CDF"/>
    <w:rsid w:val="0049162F"/>
    <w:rsid w:val="004934BD"/>
    <w:rsid w:val="004A084E"/>
    <w:rsid w:val="004A1EE2"/>
    <w:rsid w:val="004B7448"/>
    <w:rsid w:val="004C0CDD"/>
    <w:rsid w:val="004C28D0"/>
    <w:rsid w:val="004C6765"/>
    <w:rsid w:val="004D4317"/>
    <w:rsid w:val="004D47DF"/>
    <w:rsid w:val="004E17C9"/>
    <w:rsid w:val="004E4E9F"/>
    <w:rsid w:val="004F1878"/>
    <w:rsid w:val="00507D94"/>
    <w:rsid w:val="0051014D"/>
    <w:rsid w:val="00511E76"/>
    <w:rsid w:val="0053154E"/>
    <w:rsid w:val="00545874"/>
    <w:rsid w:val="00551196"/>
    <w:rsid w:val="00556B6A"/>
    <w:rsid w:val="00557657"/>
    <w:rsid w:val="00560D23"/>
    <w:rsid w:val="005668F6"/>
    <w:rsid w:val="0057251A"/>
    <w:rsid w:val="00582B53"/>
    <w:rsid w:val="00583509"/>
    <w:rsid w:val="005A07EF"/>
    <w:rsid w:val="005B6F75"/>
    <w:rsid w:val="005C0EFC"/>
    <w:rsid w:val="005C1514"/>
    <w:rsid w:val="005C2489"/>
    <w:rsid w:val="005C4CE6"/>
    <w:rsid w:val="005C5C35"/>
    <w:rsid w:val="005D3E3C"/>
    <w:rsid w:val="005D5E90"/>
    <w:rsid w:val="005D6DF6"/>
    <w:rsid w:val="005E0B58"/>
    <w:rsid w:val="005E0D19"/>
    <w:rsid w:val="005E6F38"/>
    <w:rsid w:val="005F0E5F"/>
    <w:rsid w:val="005F1BE9"/>
    <w:rsid w:val="005F3996"/>
    <w:rsid w:val="005F4DD7"/>
    <w:rsid w:val="00601382"/>
    <w:rsid w:val="00602ECC"/>
    <w:rsid w:val="006133E9"/>
    <w:rsid w:val="006142A1"/>
    <w:rsid w:val="00632622"/>
    <w:rsid w:val="00646907"/>
    <w:rsid w:val="00653988"/>
    <w:rsid w:val="00670D96"/>
    <w:rsid w:val="00673BC5"/>
    <w:rsid w:val="006748A7"/>
    <w:rsid w:val="00677BD8"/>
    <w:rsid w:val="006812BB"/>
    <w:rsid w:val="00687D4F"/>
    <w:rsid w:val="0069069F"/>
    <w:rsid w:val="006951CD"/>
    <w:rsid w:val="00697829"/>
    <w:rsid w:val="006A5FF6"/>
    <w:rsid w:val="006B1436"/>
    <w:rsid w:val="006C349A"/>
    <w:rsid w:val="006C70EE"/>
    <w:rsid w:val="006C73C4"/>
    <w:rsid w:val="006C791A"/>
    <w:rsid w:val="006D1B77"/>
    <w:rsid w:val="006D7A26"/>
    <w:rsid w:val="006E55CA"/>
    <w:rsid w:val="006E6551"/>
    <w:rsid w:val="006F049D"/>
    <w:rsid w:val="006F741D"/>
    <w:rsid w:val="00700D8D"/>
    <w:rsid w:val="007014A9"/>
    <w:rsid w:val="0071163B"/>
    <w:rsid w:val="00715AA8"/>
    <w:rsid w:val="007247B9"/>
    <w:rsid w:val="0074175C"/>
    <w:rsid w:val="00742848"/>
    <w:rsid w:val="00744912"/>
    <w:rsid w:val="00745920"/>
    <w:rsid w:val="00751E0C"/>
    <w:rsid w:val="00756998"/>
    <w:rsid w:val="00762CE7"/>
    <w:rsid w:val="00774229"/>
    <w:rsid w:val="00775B45"/>
    <w:rsid w:val="00780D69"/>
    <w:rsid w:val="00781056"/>
    <w:rsid w:val="007814B9"/>
    <w:rsid w:val="00784053"/>
    <w:rsid w:val="00787D99"/>
    <w:rsid w:val="007A6A57"/>
    <w:rsid w:val="007A6AC9"/>
    <w:rsid w:val="007B346B"/>
    <w:rsid w:val="007B3D97"/>
    <w:rsid w:val="007C19F8"/>
    <w:rsid w:val="007C4439"/>
    <w:rsid w:val="007C65C3"/>
    <w:rsid w:val="007C6918"/>
    <w:rsid w:val="007D3F14"/>
    <w:rsid w:val="007D650E"/>
    <w:rsid w:val="007D7789"/>
    <w:rsid w:val="007E3996"/>
    <w:rsid w:val="007E4AF5"/>
    <w:rsid w:val="007E531D"/>
    <w:rsid w:val="007E656A"/>
    <w:rsid w:val="007F3227"/>
    <w:rsid w:val="007F3F9C"/>
    <w:rsid w:val="008025E9"/>
    <w:rsid w:val="00802AAB"/>
    <w:rsid w:val="00812EF0"/>
    <w:rsid w:val="00814810"/>
    <w:rsid w:val="008267A1"/>
    <w:rsid w:val="00827721"/>
    <w:rsid w:val="008319D0"/>
    <w:rsid w:val="00837E56"/>
    <w:rsid w:val="00837EC9"/>
    <w:rsid w:val="00851489"/>
    <w:rsid w:val="0085429F"/>
    <w:rsid w:val="00854F56"/>
    <w:rsid w:val="0086758B"/>
    <w:rsid w:val="00873924"/>
    <w:rsid w:val="00876B53"/>
    <w:rsid w:val="00884D97"/>
    <w:rsid w:val="00894A34"/>
    <w:rsid w:val="00896657"/>
    <w:rsid w:val="008A51DE"/>
    <w:rsid w:val="008A7B66"/>
    <w:rsid w:val="008B0A04"/>
    <w:rsid w:val="008B2CB6"/>
    <w:rsid w:val="008B5EFE"/>
    <w:rsid w:val="008B6443"/>
    <w:rsid w:val="008C4B94"/>
    <w:rsid w:val="008C5647"/>
    <w:rsid w:val="008D1911"/>
    <w:rsid w:val="008D4189"/>
    <w:rsid w:val="008D6707"/>
    <w:rsid w:val="008E66E9"/>
    <w:rsid w:val="008F1026"/>
    <w:rsid w:val="008F4D68"/>
    <w:rsid w:val="00914790"/>
    <w:rsid w:val="00916BA2"/>
    <w:rsid w:val="009276D5"/>
    <w:rsid w:val="009306D7"/>
    <w:rsid w:val="00935D25"/>
    <w:rsid w:val="009506ED"/>
    <w:rsid w:val="00960787"/>
    <w:rsid w:val="00962DCB"/>
    <w:rsid w:val="00963193"/>
    <w:rsid w:val="00973499"/>
    <w:rsid w:val="00974714"/>
    <w:rsid w:val="009846A1"/>
    <w:rsid w:val="00986BEC"/>
    <w:rsid w:val="009873FA"/>
    <w:rsid w:val="00987A65"/>
    <w:rsid w:val="009A1CCE"/>
    <w:rsid w:val="009A28B6"/>
    <w:rsid w:val="009A7964"/>
    <w:rsid w:val="009B11E0"/>
    <w:rsid w:val="009B4A44"/>
    <w:rsid w:val="009B5D7A"/>
    <w:rsid w:val="009B66B7"/>
    <w:rsid w:val="009C3413"/>
    <w:rsid w:val="009C58C9"/>
    <w:rsid w:val="009D0D01"/>
    <w:rsid w:val="009D28C0"/>
    <w:rsid w:val="009D7D20"/>
    <w:rsid w:val="009E01D1"/>
    <w:rsid w:val="009E0E44"/>
    <w:rsid w:val="009E377E"/>
    <w:rsid w:val="009F30EB"/>
    <w:rsid w:val="009F5CC3"/>
    <w:rsid w:val="00A008E0"/>
    <w:rsid w:val="00A028FD"/>
    <w:rsid w:val="00A03B29"/>
    <w:rsid w:val="00A054CA"/>
    <w:rsid w:val="00A12D20"/>
    <w:rsid w:val="00A15A7F"/>
    <w:rsid w:val="00A201C7"/>
    <w:rsid w:val="00A306EF"/>
    <w:rsid w:val="00A372F0"/>
    <w:rsid w:val="00A40B05"/>
    <w:rsid w:val="00A42A50"/>
    <w:rsid w:val="00A5615D"/>
    <w:rsid w:val="00A65C00"/>
    <w:rsid w:val="00A81F42"/>
    <w:rsid w:val="00A8316E"/>
    <w:rsid w:val="00A86965"/>
    <w:rsid w:val="00A93D4C"/>
    <w:rsid w:val="00A972D5"/>
    <w:rsid w:val="00A97E7E"/>
    <w:rsid w:val="00AA2727"/>
    <w:rsid w:val="00AB3C47"/>
    <w:rsid w:val="00AC0806"/>
    <w:rsid w:val="00AC6A7B"/>
    <w:rsid w:val="00AD0F32"/>
    <w:rsid w:val="00AD2094"/>
    <w:rsid w:val="00AE4395"/>
    <w:rsid w:val="00AF2567"/>
    <w:rsid w:val="00B13E5A"/>
    <w:rsid w:val="00B3116F"/>
    <w:rsid w:val="00B43EE0"/>
    <w:rsid w:val="00B461D6"/>
    <w:rsid w:val="00B46FEE"/>
    <w:rsid w:val="00B474B0"/>
    <w:rsid w:val="00B64D9C"/>
    <w:rsid w:val="00B66F83"/>
    <w:rsid w:val="00B75414"/>
    <w:rsid w:val="00B82B0F"/>
    <w:rsid w:val="00B844E0"/>
    <w:rsid w:val="00B84794"/>
    <w:rsid w:val="00BA1EBA"/>
    <w:rsid w:val="00BA3A3C"/>
    <w:rsid w:val="00BA3C7F"/>
    <w:rsid w:val="00BB6E9A"/>
    <w:rsid w:val="00BC4CE1"/>
    <w:rsid w:val="00BD15F0"/>
    <w:rsid w:val="00BD22E5"/>
    <w:rsid w:val="00BD3A98"/>
    <w:rsid w:val="00BD6848"/>
    <w:rsid w:val="00BE169E"/>
    <w:rsid w:val="00BE1808"/>
    <w:rsid w:val="00BE21E1"/>
    <w:rsid w:val="00BE6111"/>
    <w:rsid w:val="00C053B2"/>
    <w:rsid w:val="00C117BA"/>
    <w:rsid w:val="00C11E48"/>
    <w:rsid w:val="00C15121"/>
    <w:rsid w:val="00C20839"/>
    <w:rsid w:val="00C30F70"/>
    <w:rsid w:val="00C31E9C"/>
    <w:rsid w:val="00C347AC"/>
    <w:rsid w:val="00C36948"/>
    <w:rsid w:val="00C43232"/>
    <w:rsid w:val="00C432CC"/>
    <w:rsid w:val="00C5401D"/>
    <w:rsid w:val="00C54D0C"/>
    <w:rsid w:val="00C54E00"/>
    <w:rsid w:val="00C61586"/>
    <w:rsid w:val="00C74B2E"/>
    <w:rsid w:val="00C765D2"/>
    <w:rsid w:val="00C8300E"/>
    <w:rsid w:val="00C834C7"/>
    <w:rsid w:val="00CA1354"/>
    <w:rsid w:val="00CB0A4E"/>
    <w:rsid w:val="00CB3F97"/>
    <w:rsid w:val="00CB4269"/>
    <w:rsid w:val="00CB4337"/>
    <w:rsid w:val="00CC49E5"/>
    <w:rsid w:val="00CE1B6A"/>
    <w:rsid w:val="00CE5BEF"/>
    <w:rsid w:val="00CE7286"/>
    <w:rsid w:val="00CF1FBA"/>
    <w:rsid w:val="00CF41F6"/>
    <w:rsid w:val="00CF5E7B"/>
    <w:rsid w:val="00CF71E7"/>
    <w:rsid w:val="00D03837"/>
    <w:rsid w:val="00D04350"/>
    <w:rsid w:val="00D05C4C"/>
    <w:rsid w:val="00D11FE3"/>
    <w:rsid w:val="00D276C6"/>
    <w:rsid w:val="00D313DC"/>
    <w:rsid w:val="00D327AF"/>
    <w:rsid w:val="00D339A8"/>
    <w:rsid w:val="00D3423F"/>
    <w:rsid w:val="00D5706E"/>
    <w:rsid w:val="00D57396"/>
    <w:rsid w:val="00D62DDC"/>
    <w:rsid w:val="00D64187"/>
    <w:rsid w:val="00D77B35"/>
    <w:rsid w:val="00D83567"/>
    <w:rsid w:val="00D902EB"/>
    <w:rsid w:val="00D909E5"/>
    <w:rsid w:val="00DA2559"/>
    <w:rsid w:val="00DA5E65"/>
    <w:rsid w:val="00DB2395"/>
    <w:rsid w:val="00DB2E91"/>
    <w:rsid w:val="00DD003A"/>
    <w:rsid w:val="00DD5493"/>
    <w:rsid w:val="00DE13D0"/>
    <w:rsid w:val="00DE4656"/>
    <w:rsid w:val="00DE792E"/>
    <w:rsid w:val="00DF05FF"/>
    <w:rsid w:val="00E03F0C"/>
    <w:rsid w:val="00E1379E"/>
    <w:rsid w:val="00E2032A"/>
    <w:rsid w:val="00E20B44"/>
    <w:rsid w:val="00E21D91"/>
    <w:rsid w:val="00E26E5C"/>
    <w:rsid w:val="00E34A00"/>
    <w:rsid w:val="00E41893"/>
    <w:rsid w:val="00E50A7B"/>
    <w:rsid w:val="00E535A5"/>
    <w:rsid w:val="00E54FAC"/>
    <w:rsid w:val="00E66A61"/>
    <w:rsid w:val="00E70776"/>
    <w:rsid w:val="00E70ECA"/>
    <w:rsid w:val="00E9072D"/>
    <w:rsid w:val="00E91D2D"/>
    <w:rsid w:val="00E92B66"/>
    <w:rsid w:val="00E9356B"/>
    <w:rsid w:val="00EA79E3"/>
    <w:rsid w:val="00EB0305"/>
    <w:rsid w:val="00EB1004"/>
    <w:rsid w:val="00EB1AA3"/>
    <w:rsid w:val="00EB328A"/>
    <w:rsid w:val="00EC4EAB"/>
    <w:rsid w:val="00EC5F94"/>
    <w:rsid w:val="00ED1C2B"/>
    <w:rsid w:val="00ED2A65"/>
    <w:rsid w:val="00ED64EB"/>
    <w:rsid w:val="00F03CF9"/>
    <w:rsid w:val="00F04039"/>
    <w:rsid w:val="00F04DB0"/>
    <w:rsid w:val="00F117D8"/>
    <w:rsid w:val="00F13366"/>
    <w:rsid w:val="00F16BDB"/>
    <w:rsid w:val="00F16DB1"/>
    <w:rsid w:val="00F40ACE"/>
    <w:rsid w:val="00F530E0"/>
    <w:rsid w:val="00F5386F"/>
    <w:rsid w:val="00F54931"/>
    <w:rsid w:val="00F61267"/>
    <w:rsid w:val="00F6271C"/>
    <w:rsid w:val="00F64E98"/>
    <w:rsid w:val="00F66690"/>
    <w:rsid w:val="00F7712C"/>
    <w:rsid w:val="00F816D1"/>
    <w:rsid w:val="00F873A1"/>
    <w:rsid w:val="00F9351B"/>
    <w:rsid w:val="00F9649E"/>
    <w:rsid w:val="00F97A66"/>
    <w:rsid w:val="00FA1BD9"/>
    <w:rsid w:val="00FA1D8F"/>
    <w:rsid w:val="00FB3C29"/>
    <w:rsid w:val="00FD30F0"/>
    <w:rsid w:val="00FD5A2D"/>
    <w:rsid w:val="00FE2471"/>
    <w:rsid w:val="00FE2C01"/>
    <w:rsid w:val="00FE64BF"/>
    <w:rsid w:val="05E29487"/>
    <w:rsid w:val="0788ECBC"/>
    <w:rsid w:val="0A0DF83C"/>
    <w:rsid w:val="0A515B94"/>
    <w:rsid w:val="10F08EF7"/>
    <w:rsid w:val="175A734A"/>
    <w:rsid w:val="18646163"/>
    <w:rsid w:val="1A1CB8BF"/>
    <w:rsid w:val="1BA6C40A"/>
    <w:rsid w:val="1C688414"/>
    <w:rsid w:val="1D5FADE3"/>
    <w:rsid w:val="1F46B2CB"/>
    <w:rsid w:val="2384FD0A"/>
    <w:rsid w:val="26C889A6"/>
    <w:rsid w:val="2B14DA66"/>
    <w:rsid w:val="2C1B9077"/>
    <w:rsid w:val="2CF01CA8"/>
    <w:rsid w:val="2DB7A965"/>
    <w:rsid w:val="2E1499C1"/>
    <w:rsid w:val="316AF38D"/>
    <w:rsid w:val="32A76C15"/>
    <w:rsid w:val="37F74E89"/>
    <w:rsid w:val="38006F70"/>
    <w:rsid w:val="397DF2F8"/>
    <w:rsid w:val="41CCCCDC"/>
    <w:rsid w:val="45A91F0B"/>
    <w:rsid w:val="483C0E60"/>
    <w:rsid w:val="49C89C28"/>
    <w:rsid w:val="4A1E73DF"/>
    <w:rsid w:val="4C3E4CB5"/>
    <w:rsid w:val="4D279DC6"/>
    <w:rsid w:val="4FCB76DF"/>
    <w:rsid w:val="50DDF2DC"/>
    <w:rsid w:val="52B6D379"/>
    <w:rsid w:val="53A8FC02"/>
    <w:rsid w:val="574D3460"/>
    <w:rsid w:val="5A257D49"/>
    <w:rsid w:val="5D3F477E"/>
    <w:rsid w:val="60F314FF"/>
    <w:rsid w:val="61676BDD"/>
    <w:rsid w:val="617B3709"/>
    <w:rsid w:val="6207AFA7"/>
    <w:rsid w:val="636C89AE"/>
    <w:rsid w:val="6383A9FA"/>
    <w:rsid w:val="6A9395A5"/>
    <w:rsid w:val="6B62A32A"/>
    <w:rsid w:val="6CD14A7A"/>
    <w:rsid w:val="6FC48E9C"/>
    <w:rsid w:val="70B930AC"/>
    <w:rsid w:val="71857D2D"/>
    <w:rsid w:val="71994859"/>
    <w:rsid w:val="71E4D506"/>
    <w:rsid w:val="75359E25"/>
    <w:rsid w:val="76CA0B3F"/>
    <w:rsid w:val="76FBA981"/>
    <w:rsid w:val="79A81D82"/>
    <w:rsid w:val="7C8F7821"/>
    <w:rsid w:val="7D6B4FAC"/>
    <w:rsid w:val="7EFCA962"/>
    <w:rsid w:val="7FE6A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535ECD"/>
  <w14:defaultImageDpi w14:val="300"/>
  <w15:docId w15:val="{7D25BBD8-1D61-4854-9C03-B441D1D5D3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Times New Roman" w:eastAsiaTheme="minorEastAsia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25CE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4ED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004B8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18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04B8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181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00325E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41893"/>
    <w:pPr>
      <w:ind w:left="720"/>
    </w:pPr>
    <w:rPr>
      <w:rFonts w:eastAsia="Times New Roman"/>
      <w:lang w:val="en-US"/>
    </w:rPr>
  </w:style>
  <w:style w:type="table" w:styleId="TableGrid">
    <w:name w:val="Table Grid"/>
    <w:basedOn w:val="TableNormal"/>
    <w:uiPriority w:val="59"/>
    <w:rsid w:val="00E4189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41893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174181"/>
    <w:rPr>
      <w:rFonts w:asciiTheme="majorHAnsi" w:hAnsiTheme="majorHAnsi" w:eastAsiaTheme="majorEastAsia" w:cstheme="majorBidi"/>
      <w:color w:val="004B8D" w:themeColor="accent1" w:themeShade="BF"/>
      <w:sz w:val="26"/>
      <w:szCs w:val="26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rsid w:val="00174181"/>
    <w:rPr>
      <w:rFonts w:asciiTheme="majorHAnsi" w:hAnsiTheme="majorHAnsi" w:eastAsiaTheme="majorEastAsia" w:cstheme="majorBidi"/>
      <w:color w:val="00325E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39A8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rsid w:val="003C4EDE"/>
    <w:rPr>
      <w:rFonts w:asciiTheme="majorHAnsi" w:hAnsiTheme="majorHAnsi" w:eastAsiaTheme="majorEastAsia" w:cstheme="majorBidi"/>
      <w:color w:val="004B8D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british-gymnastics.org/courses/6040/general-gymnastics-level-2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british-gymnastics.org/courses/6040/general-gymnastics-level-2" TargetMode="External" Id="rId12" /><Relationship Type="http://schemas.openxmlformats.org/officeDocument/2006/relationships/fontTable" Target="fontTable.xml" Id="rId17" /><Relationship Type="http://schemas.microsoft.com/office/2019/09/relationships/intelligence" Target="intelligence.xml" Id="R872e393ca81d4f02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british-gymnastics.org/courses/6040/general-gymnastics-level-2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british-gymnastics.org/courses/6040/general-gymnastics-level-2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.duggan\OneDrive%20-%20British%20Gymnastics\Project_&amp;_Support\Event_Templates_Developments\Event_Documents_DRAFT\Stage_1_Contacting_The_Event_Organiser\2021_11_17_Events_SupportRequest_Form_v2.1.dotx" TargetMode="External"/></Relationships>
</file>

<file path=word/theme/theme1.xml><?xml version="1.0" encoding="utf-8"?>
<a:theme xmlns:a="http://schemas.openxmlformats.org/drawingml/2006/main" name="Office Theme">
  <a:themeElements>
    <a:clrScheme name="BG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5BD"/>
      </a:accent1>
      <a:accent2>
        <a:srgbClr val="E00034"/>
      </a:accent2>
      <a:accent3>
        <a:srgbClr val="747678"/>
      </a:accent3>
      <a:accent4>
        <a:srgbClr val="00A6E1"/>
      </a:accent4>
      <a:accent5>
        <a:srgbClr val="79328A"/>
      </a:accent5>
      <a:accent6>
        <a:srgbClr val="E6006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7a062e-cd1d-4ba3-adaa-6380e548be42">
      <UserInfo>
        <DisplayName>Stuart Featherstone</DisplayName>
        <AccountId>12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BF020BF239541BDBC50E59D280854" ma:contentTypeVersion="10" ma:contentTypeDescription="Create a new document." ma:contentTypeScope="" ma:versionID="1ab01bd63a2f7ea60e1fe25ff985a660">
  <xsd:schema xmlns:xsd="http://www.w3.org/2001/XMLSchema" xmlns:xs="http://www.w3.org/2001/XMLSchema" xmlns:p="http://schemas.microsoft.com/office/2006/metadata/properties" xmlns:ns2="1a59efbf-0698-4e21-862a-4179ed651ab2" xmlns:ns3="127a062e-cd1d-4ba3-adaa-6380e548be42" targetNamespace="http://schemas.microsoft.com/office/2006/metadata/properties" ma:root="true" ma:fieldsID="cbdf5f0fa0f492d8721f470350d19300" ns2:_="" ns3:_="">
    <xsd:import namespace="1a59efbf-0698-4e21-862a-4179ed651ab2"/>
    <xsd:import namespace="127a062e-cd1d-4ba3-adaa-6380e548b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9efbf-0698-4e21-862a-4179ed651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a062e-cd1d-4ba3-adaa-6380e548b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41E78-AA99-410E-A41B-ECA93EE6CF25}">
  <ds:schemaRefs>
    <ds:schemaRef ds:uri="http://schemas.microsoft.com/office/2006/metadata/properties"/>
    <ds:schemaRef ds:uri="http://schemas.microsoft.com/office/infopath/2007/PartnerControls"/>
    <ds:schemaRef ds:uri="127a062e-cd1d-4ba3-adaa-6380e548be42"/>
  </ds:schemaRefs>
</ds:datastoreItem>
</file>

<file path=customXml/itemProps2.xml><?xml version="1.0" encoding="utf-8"?>
<ds:datastoreItem xmlns:ds="http://schemas.openxmlformats.org/officeDocument/2006/customXml" ds:itemID="{4549FFA6-2BBF-5648-82E0-9A6126817D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6BDF5D-E554-4133-9E93-DE0E19247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608C5-9099-43BF-8058-E560DE1EF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9efbf-0698-4e21-862a-4179ed651ab2"/>
    <ds:schemaRef ds:uri="127a062e-cd1d-4ba3-adaa-6380e548b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2021_11_17_Events_SupportRequest_Form_v2.1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Jack Duggan</dc:creator>
  <keywords/>
  <dc:description/>
  <lastModifiedBy>chrisjoharri@btconnect.com</lastModifiedBy>
  <revision>410</revision>
  <lastPrinted>2018-11-29T09:38:00.0000000Z</lastPrinted>
  <dcterms:created xsi:type="dcterms:W3CDTF">2021-11-17T11:26:00.0000000Z</dcterms:created>
  <dcterms:modified xsi:type="dcterms:W3CDTF">2022-03-01T14:36:34.8718516Z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0x010100065BF020BF239541BDBC50E59D280854</vt:lpwstr>
  </property>
</Properties>
</file>