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EE2" w:rsidR="00F54931" w:rsidP="00854F56" w:rsidRDefault="00092244" w14:paraId="316FF268" w14:textId="420B6EF0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4A1EE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Skills &amp; Tariff Sheet</w:t>
      </w:r>
    </w:p>
    <w:p w:rsidRPr="005D4292" w:rsidR="004C0CDD" w:rsidP="004C0CDD" w:rsidRDefault="004C0CDD" w14:paraId="52F39E28" w14:textId="4855FFF2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GfA </w:t>
      </w:r>
      <w:r w:rsidR="00E05B6D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Four Piece</w:t>
      </w: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 Competition</w:t>
      </w:r>
    </w:p>
    <w:p w:rsidR="006C349A" w:rsidP="004C0CDD" w:rsidRDefault="004C0CDD" w14:paraId="37ED838E" w14:textId="63E591F4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Levels </w:t>
      </w:r>
      <w:r w:rsidR="00BF1EB5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Advanced</w:t>
      </w:r>
      <w:r w:rsidR="00FF7283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 &amp; Advanced Plus</w:t>
      </w:r>
    </w:p>
    <w:p w:rsidRPr="004A1EE2" w:rsidR="007D650E" w:rsidP="004C0CDD" w:rsidRDefault="00CB54AD" w14:paraId="02DF78E1" w14:textId="140C04B4">
      <w:pPr>
        <w:rPr>
          <w:rFonts w:ascii="Arial" w:hAnsi="Arial" w:eastAsia="Times New Roman" w:cs="Arial"/>
          <w:b/>
          <w:bCs/>
          <w:color w:val="E60067" w:themeColor="accent6"/>
          <w:sz w:val="40"/>
          <w:szCs w:val="40"/>
          <w:lang w:eastAsia="en-GB"/>
        </w:rPr>
      </w:pPr>
      <w:r>
        <w:rPr>
          <w:rFonts w:ascii="Arial" w:hAnsi="Arial" w:eastAsia="Times New Roman" w:cs="Arial"/>
          <w:b/>
          <w:bCs/>
          <w:sz w:val="40"/>
          <w:szCs w:val="40"/>
          <w:lang w:eastAsia="en-GB"/>
        </w:rPr>
        <w:t>Boys</w:t>
      </w:r>
    </w:p>
    <w:p w:rsidRPr="00854F56" w:rsidR="006C349A" w:rsidP="006C349A" w:rsidRDefault="006C349A" w14:paraId="2DDCB787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:rsidRPr="004A1EE2" w:rsidR="006C349A" w:rsidP="006C349A" w:rsidRDefault="006C349A" w14:paraId="077980D3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Requirements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4406"/>
        <w:gridCol w:w="4407"/>
      </w:tblGrid>
      <w:tr w:rsidRPr="004A1EE2" w:rsidR="000967D9" w:rsidTr="000967D9" w14:paraId="60B8D645" w14:textId="21503742">
        <w:trPr>
          <w:trHeight w:val="397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967D9" w:rsidP="00775B45" w:rsidRDefault="000967D9" w14:paraId="5B4FDCC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967D9" w:rsidP="000A5D55" w:rsidRDefault="000967D9" w14:paraId="63E19909" w14:textId="287DB0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0967D9" w:rsidP="000967D9" w:rsidRDefault="000967D9" w14:paraId="1D64A6FC" w14:textId="69ACDB3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Advanced Plus</w:t>
            </w:r>
          </w:p>
        </w:tc>
      </w:tr>
      <w:tr w:rsidRPr="004A1EE2" w:rsidR="000967D9" w:rsidTr="000967D9" w14:paraId="4B08E31B" w14:textId="28D88F6D">
        <w:trPr>
          <w:trHeight w:val="1531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967D9" w:rsidP="00241041" w:rsidRDefault="000967D9" w14:paraId="2E00F367" w14:textId="5FEDDEC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967D9" w:rsidP="0057251A" w:rsidRDefault="000967D9" w14:paraId="7EF11710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Music isn’t required</w:t>
            </w:r>
          </w:p>
          <w:p w:rsidRPr="008C4A6C" w:rsidR="000967D9" w:rsidP="0057251A" w:rsidRDefault="000967D9" w14:paraId="020EAE83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Set elements.</w:t>
            </w:r>
          </w:p>
          <w:p w:rsidR="000967D9" w:rsidP="0057251A" w:rsidRDefault="000967D9" w14:paraId="08498812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Elements can be performed in order of choice.</w:t>
            </w:r>
          </w:p>
          <w:p w:rsidR="000967D9" w:rsidP="0057251A" w:rsidRDefault="000967D9" w14:paraId="07F5E207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Additional steps can be added for routine creation.</w:t>
            </w:r>
          </w:p>
          <w:p w:rsidR="000967D9" w:rsidP="0057251A" w:rsidRDefault="000967D9" w14:paraId="7EECD596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Whole floor to be used.</w:t>
            </w:r>
          </w:p>
          <w:p w:rsidR="000967D9" w:rsidP="0057251A" w:rsidRDefault="000967D9" w14:paraId="17030E82" w14:textId="3640BBB2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Max routine length = 1min 30sec</w:t>
            </w:r>
          </w:p>
        </w:tc>
      </w:tr>
      <w:tr w:rsidRPr="004A1EE2" w:rsidR="000967D9" w:rsidTr="000967D9" w14:paraId="31FA29E1" w14:textId="712911ED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967D9" w:rsidP="00935D25" w:rsidRDefault="000967D9" w14:paraId="6E57C553" w14:textId="152C4F6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0967D9" w:rsidP="00935D25" w:rsidRDefault="000967D9" w14:paraId="3839FD76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0967D9" w:rsidP="003B7697" w:rsidRDefault="000967D9" w14:paraId="23D1A6CC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="000967D9" w:rsidP="003B7697" w:rsidRDefault="000967D9" w14:paraId="4FA193DA" w14:textId="3B006002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Floor’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0967D9" w:rsidTr="000967D9" w14:paraId="4B58EB03" w14:textId="41B68E33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967D9" w:rsidP="00935D25" w:rsidRDefault="000967D9" w14:paraId="5982FF06" w14:textId="552CB2B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0967D9" w:rsidP="00935D25" w:rsidRDefault="000967D9" w14:paraId="117E661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0967D9" w:rsidP="006C349A" w:rsidRDefault="000967D9" w14:paraId="12F2870E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0967D9" w:rsidP="00A054CA" w:rsidRDefault="000967D9" w14:paraId="7D33E4BF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Floor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0967D9" w:rsidP="006C349A" w:rsidRDefault="000967D9" w14:paraId="137A09F4" w14:textId="78C5D4D6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0967D9" w:rsidTr="000967D9" w14:paraId="1EDF89AA" w14:textId="7E838540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967D9" w:rsidP="00935D25" w:rsidRDefault="000967D9" w14:paraId="2D3CA6E9" w14:textId="72FFAA14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0967D9" w:rsidP="006C349A" w:rsidRDefault="000967D9" w14:paraId="34B80E60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0967D9" w:rsidP="00C8300E" w:rsidRDefault="000967D9" w14:paraId="140C3C50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4A1EE2" w:rsidR="000967D9" w:rsidP="006C349A" w:rsidRDefault="000967D9" w14:paraId="169BD127" w14:textId="41BD248C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6C349A" w:rsidP="006C349A" w:rsidRDefault="006C349A" w14:paraId="00B1104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="000619B2" w:rsidRDefault="000619B2" w14:paraId="77D4E7C4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4A1EE2" w:rsidR="006C349A" w:rsidP="004E4E9F" w:rsidRDefault="006C349A" w14:paraId="23CA659C" w14:textId="61F7BB2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Deductions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854F56" w:rsidTr="0053154E" w14:paraId="13105CB1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6C349A" w:rsidP="00A93D4C" w:rsidRDefault="006C349A" w14:paraId="26A8E824" w14:textId="587D7DD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8DE839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4B6ACCC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5B3F9236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0D9153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854F56" w:rsidTr="0053154E" w14:paraId="1179BBAB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75C0A71F" w14:textId="5339FF3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Artistry deduction throughout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7AD852A2" w14:textId="50256FBE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flow/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dynamics of routine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7E713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D694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00BBAE" w14:textId="19D816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2CB0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6D8F205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06213B38" w14:textId="325A74A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Specific floor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43E995FE" w14:textId="473CA3F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Touch of hair/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leotard/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clothing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32C0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C1934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E05CE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FD76F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FB4B8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BC9878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D620EF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Missing competition requirements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5E57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EF058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7D22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C8FCE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40079EF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5A8E5C14" w14:textId="04F47C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Execution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226F4EC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or 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32DBDC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CD719F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30C17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1E61D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7B96A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1528BC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CA50B4" w14:textId="6079B8F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Balance/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flexibility not held for time required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A86CE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0A624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0C71D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1CB5B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15E9C7F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0D4F8F8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40415E5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or knee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6CC3F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4AA88C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4CF8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CD8D8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21B277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4A8CF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B37F3F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height of element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C97091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43D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A7C3F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BA208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183C54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6C61D8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966C1D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tuck, pike or stretch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266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AFAFC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BEB9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EF75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DC46F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7734C9F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F346B36" w14:textId="6BFE9AE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Feet not pointed/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loose/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01BA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26B0F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03B79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A67B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45D7E2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="00884D97" w:rsidP="00A93D4C" w:rsidRDefault="006C349A" w14:paraId="68D66BD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  <w:p w:rsidRPr="004A1EE2" w:rsidR="006C349A" w:rsidP="00A93D4C" w:rsidRDefault="006C349A" w14:paraId="0A9A9845" w14:textId="2606AAE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67D0473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 from tumbles (step)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C47D8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B3C103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A478C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F4B80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EC7147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A78016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8DA691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Trunk movement to maintain balance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DFF6D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B0C49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7C65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C4C1B7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0F76B3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66872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0FF039B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flat (flatback)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DE307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950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51790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3FD8C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BE769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D836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7B493A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up to 0.5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59268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CB485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47668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D9A4E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78D29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CD79ED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F6B71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Very large step or jump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1D9C9C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B1F10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1BDF2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F1CA1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85BD67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3330B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CE091C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6E447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3D262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91DF8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CC79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B25ABF6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063F7B16" w14:textId="0DAB1BC6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Falls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 xml:space="preserve"> (Each skill)</w:t>
            </w:r>
          </w:p>
        </w:tc>
        <w:tc>
          <w:tcPr>
            <w:tcW w:w="2432" w:type="pct"/>
          </w:tcPr>
          <w:p w:rsidRPr="004A1EE2" w:rsidR="006C349A" w:rsidP="00A93D4C" w:rsidRDefault="006C349A" w14:paraId="4C61A5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Falls 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904D3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3502D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71BBEA6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11C0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0619B2" w:rsidR="00424717" w:rsidRDefault="00424717" w14:paraId="1ECD5231" w14:textId="3DCC4769">
      <w:pPr>
        <w:rPr>
          <w:rFonts w:ascii="Arial" w:hAnsi="Arial" w:cs="Arial"/>
          <w:b/>
          <w:color w:val="0065BD" w:themeColor="accent1"/>
          <w:sz w:val="22"/>
          <w:szCs w:val="22"/>
          <w:lang w:eastAsia="ja-JP"/>
        </w:rPr>
      </w:pPr>
    </w:p>
    <w:p w:rsidRPr="00221F33" w:rsidR="006C349A" w:rsidP="007F3227" w:rsidRDefault="006C349A" w14:paraId="2F42DE60" w14:textId="30509769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Skills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4523"/>
        <w:gridCol w:w="4523"/>
      </w:tblGrid>
      <w:tr w:rsidRPr="00221F33" w:rsidR="00B442EF" w:rsidTr="53E26E4B" w14:paraId="04C3D443" w14:textId="49D05D5B">
        <w:trPr>
          <w:trHeight w:val="470"/>
        </w:trPr>
        <w:tc>
          <w:tcPr>
            <w:tcW w:w="564" w:type="pct"/>
            <w:shd w:val="clear" w:color="auto" w:fill="F2F2F2" w:themeFill="background1" w:themeFillShade="F2"/>
            <w:tcMar/>
            <w:vAlign w:val="center"/>
          </w:tcPr>
          <w:p w:rsidRPr="00221F33" w:rsidR="00B442EF" w:rsidP="00663EBF" w:rsidRDefault="00B442EF" w14:paraId="3359D2D5" w14:textId="6ADA70A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F2F2F2" w:themeFill="background1" w:themeFillShade="F2"/>
            <w:tcMar/>
            <w:vAlign w:val="center"/>
          </w:tcPr>
          <w:p w:rsidRPr="00221F33" w:rsidR="00B442EF" w:rsidP="00B26D6D" w:rsidRDefault="00B442EF" w14:paraId="6B01F8BC" w14:textId="05A4C7B0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Advanced</w:t>
            </w:r>
          </w:p>
        </w:tc>
        <w:tc>
          <w:tcPr>
            <w:tcW w:w="2218" w:type="pct"/>
            <w:shd w:val="clear" w:color="auto" w:fill="F2F2F2" w:themeFill="background1" w:themeFillShade="F2"/>
            <w:tcMar/>
            <w:vAlign w:val="center"/>
          </w:tcPr>
          <w:p w:rsidR="00B442EF" w:rsidP="000967D9" w:rsidRDefault="000967D9" w14:paraId="599A56FB" w14:textId="0BF704AF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Advanced Plus</w:t>
            </w:r>
          </w:p>
        </w:tc>
      </w:tr>
      <w:tr w:rsidRPr="00221F33" w:rsidR="00B442EF" w:rsidTr="53E26E4B" w14:paraId="0AD02F12" w14:textId="7155B752">
        <w:trPr>
          <w:trHeight w:val="2829"/>
        </w:trPr>
        <w:tc>
          <w:tcPr>
            <w:tcW w:w="564" w:type="pct"/>
            <w:shd w:val="clear" w:color="auto" w:fill="F2F2F2" w:themeFill="background1" w:themeFillShade="F2"/>
            <w:tcMar/>
          </w:tcPr>
          <w:p w:rsidRPr="009A7964" w:rsidR="00B442EF" w:rsidP="007A326B" w:rsidRDefault="00B442EF" w14:paraId="4ECB0BB8" w14:textId="24A9DF4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tcMar/>
          </w:tcPr>
          <w:p w:rsidRPr="00663EBF" w:rsidR="00B442EF" w:rsidP="00663EBF" w:rsidRDefault="00B442EF" w14:paraId="4CE9F21F" w14:textId="2C36478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>Backward roll to handstand (arm bend is optional),</w:t>
            </w:r>
          </w:p>
          <w:p w:rsidRPr="00663EBF" w:rsidR="00B442EF" w:rsidP="00663EBF" w:rsidRDefault="00B442EF" w14:paraId="45FA5F5C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>Handstand forward roll to pike sit, lift to pike lever 3secs hold,</w:t>
            </w:r>
          </w:p>
          <w:p w:rsidR="00B442EF" w:rsidP="001041E5" w:rsidRDefault="00B442EF" w14:paraId="2AD38A5C" w14:textId="3A199DB3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X2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(m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in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skills acro series – 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Backwards or sideways (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One skill must be flighted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br/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 xml:space="preserve">e.g., 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Round off, flic, (cartwheel is accepted</w:t>
            </w:r>
            <w:r w:rsidRPr="53E26E4B" w:rsidR="00B442EF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</w:p>
          <w:p w:rsidRPr="001041E5" w:rsidR="00B442EF" w:rsidP="001041E5" w:rsidRDefault="00B442EF" w14:paraId="13AD7E81" w14:textId="0DEBD192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041E5">
              <w:rPr>
                <w:rFonts w:ascii="Arial" w:hAnsi="Arial" w:cs="Arial"/>
                <w:sz w:val="20"/>
                <w:szCs w:val="20"/>
                <w:lang w:eastAsia="ja-JP"/>
              </w:rPr>
              <w:t>Handspring.</w:t>
            </w:r>
          </w:p>
          <w:p w:rsidRPr="00663EBF" w:rsidR="00B442EF" w:rsidP="00663EBF" w:rsidRDefault="00B442EF" w14:paraId="01DADEC1" w14:textId="16C6435E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series –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X2</w:t>
            </w: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different jumps linked together,</w:t>
            </w:r>
          </w:p>
          <w:p w:rsidRPr="00663EBF" w:rsidR="00B442EF" w:rsidP="00663EBF" w:rsidRDefault="00B442EF" w14:paraId="511C603D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>Y balance or arabesque 3secs hold,</w:t>
            </w:r>
          </w:p>
          <w:p w:rsidRPr="007A326B" w:rsidR="00B442EF" w:rsidP="00663EBF" w:rsidRDefault="00B442EF" w14:paraId="679E128E" w14:textId="4F4D0021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>Splits 3secs</w:t>
            </w:r>
            <w:r w:rsidRPr="007A326B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hold (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any direction</w:t>
            </w:r>
            <w:r w:rsidRPr="007A326B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). </w:t>
            </w:r>
          </w:p>
        </w:tc>
        <w:tc>
          <w:tcPr>
            <w:tcW w:w="2218" w:type="pct"/>
            <w:tcMar/>
          </w:tcPr>
          <w:p w:rsidRPr="00C32282" w:rsidR="00C32282" w:rsidP="00C32282" w:rsidRDefault="00C32282" w14:paraId="7F2DCE85" w14:textId="65AA069F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Backward roll to handstand, ½ turn forward roll </w:t>
            </w:r>
            <w:r w:rsidRPr="004B7448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C32282" w:rsidR="00446393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C32282" w:rsidR="00C32282" w:rsidP="00C32282" w:rsidRDefault="00C32282" w14:paraId="1B58CAD1" w14:textId="296A0BF4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Straddle elephant lift to handstand </w:t>
            </w:r>
            <w:r w:rsidRPr="004B7448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C32282" w:rsidR="00446393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C32282" w:rsidR="00C32282" w:rsidP="00C32282" w:rsidRDefault="00C32282" w14:paraId="38696933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>Either:</w:t>
            </w:r>
          </w:p>
          <w:p w:rsidRPr="00C32282" w:rsidR="00C32282" w:rsidP="00C32282" w:rsidRDefault="00C32282" w14:paraId="3EF5A8FD" w14:textId="38FE1360">
            <w:pPr>
              <w:pStyle w:val="ListParagraph"/>
              <w:numPr>
                <w:ilvl w:val="1"/>
                <w:numId w:val="11"/>
              </w:numPr>
              <w:ind w:left="732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Round off flic </w:t>
            </w:r>
            <w:r w:rsidRPr="004B7448" w:rsidR="003A2EBB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C32282" w:rsidR="003A2EBB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C32282" w:rsidR="00C32282" w:rsidP="00C32282" w:rsidRDefault="00C32282" w14:paraId="7160B51E" w14:textId="4ED1BD5F">
            <w:pPr>
              <w:pStyle w:val="ListParagraph"/>
              <w:numPr>
                <w:ilvl w:val="1"/>
                <w:numId w:val="11"/>
              </w:numPr>
              <w:ind w:left="732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>Round off backwards somersault – Tucked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B7448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C32282" w:rsidR="00446393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:rsidRPr="00C32282" w:rsidR="00C32282" w:rsidP="00C32282" w:rsidRDefault="00C32282" w14:paraId="26113D7B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Handspring, </w:t>
            </w:r>
          </w:p>
          <w:p w:rsidRPr="00C32282" w:rsidR="00C32282" w:rsidP="00C32282" w:rsidRDefault="00C32282" w14:paraId="7E705BA4" w14:textId="0608673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Forwards Somersault – Tucked </w:t>
            </w:r>
            <w:r w:rsidRPr="004B7448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C32282" w:rsidR="00446393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C32282" w:rsidR="00C32282" w:rsidP="00C32282" w:rsidRDefault="00C32282" w14:paraId="3778991E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>Splits (any direction),</w:t>
            </w:r>
          </w:p>
          <w:p w:rsidRPr="00C32282" w:rsidR="00C32282" w:rsidP="00C32282" w:rsidRDefault="00C32282" w14:paraId="2896D52A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 xml:space="preserve">Y balance, or any balance </w:t>
            </w:r>
          </w:p>
          <w:p w:rsidRPr="00663EBF" w:rsidR="00B442EF" w:rsidP="00C32282" w:rsidRDefault="00C32282" w14:paraId="0066B99B" w14:textId="3D7C67C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32282">
              <w:rPr>
                <w:rFonts w:ascii="Arial" w:hAnsi="Arial" w:cs="Arial"/>
                <w:sz w:val="20"/>
                <w:szCs w:val="20"/>
                <w:lang w:eastAsia="ja-JP"/>
              </w:rPr>
              <w:t>Stretch jump full turn.</w:t>
            </w:r>
          </w:p>
        </w:tc>
      </w:tr>
      <w:tr w:rsidRPr="00221F33" w:rsidR="00B442EF" w:rsidTr="53E26E4B" w14:paraId="174495C6" w14:textId="60665E04">
        <w:trPr>
          <w:trHeight w:val="883"/>
        </w:trPr>
        <w:tc>
          <w:tcPr>
            <w:tcW w:w="564" w:type="pct"/>
            <w:shd w:val="clear" w:color="auto" w:fill="F2F2F2" w:themeFill="background1" w:themeFillShade="F2"/>
            <w:tcMar/>
          </w:tcPr>
          <w:p w:rsidRPr="009A7964" w:rsidR="00B442EF" w:rsidP="007A326B" w:rsidRDefault="00B442EF" w14:paraId="7BA08CB9" w14:textId="71513A0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auto"/>
            <w:tcMar/>
          </w:tcPr>
          <w:p w:rsidR="00B442EF" w:rsidP="007A326B" w:rsidRDefault="00B442EF" w14:paraId="7ED89428" w14:textId="77777777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7A326B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If both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:</w:t>
            </w:r>
          </w:p>
          <w:p w:rsidRPr="007A326B" w:rsidR="00B442EF" w:rsidP="00663EBF" w:rsidRDefault="00B442EF" w14:paraId="1B952886" w14:textId="2BDCA323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in the acro series are flighted e.g.,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>ound off flic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63EBF">
              <w:rPr>
                <w:rFonts w:ascii="Arial" w:hAnsi="Arial" w:cs="Arial"/>
                <w:sz w:val="20"/>
                <w:szCs w:val="20"/>
                <w:lang w:eastAsia="ja-JP"/>
              </w:rPr>
              <w:t>= 0.5</w:t>
            </w:r>
          </w:p>
        </w:tc>
        <w:tc>
          <w:tcPr>
            <w:tcW w:w="2218" w:type="pct"/>
            <w:shd w:val="clear" w:color="auto" w:fill="F2F2F2" w:themeFill="background1" w:themeFillShade="F2"/>
            <w:tcMar/>
          </w:tcPr>
          <w:p w:rsidRPr="007A326B" w:rsidR="00B442EF" w:rsidP="007A326B" w:rsidRDefault="00B442EF" w14:paraId="5231AB6D" w14:textId="77777777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10536F" w:rsidP="0010536F" w:rsidRDefault="0010536F" w14:paraId="6F004A1C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B7448" w:rsidR="0010536F" w:rsidP="0010536F" w:rsidRDefault="0010536F" w14:paraId="79281605" w14:textId="77777777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1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Level 2 General Gymnastics Coach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p w:rsidRPr="00854F56" w:rsidR="006C349A" w:rsidP="006C349A" w:rsidRDefault="006C349A" w14:paraId="0F31CC21" w14:textId="1AC3DBAC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DD003A" w:rsidR="006C349A" w:rsidP="006C349A" w:rsidRDefault="006C349A" w14:paraId="0470B747" w14:textId="5012A0D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Requirements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4406"/>
        <w:gridCol w:w="4407"/>
      </w:tblGrid>
      <w:tr w:rsidRPr="004A1EE2" w:rsidR="004A5BF7" w:rsidTr="004A5BF7" w14:paraId="6BBBA267" w14:textId="77447E09">
        <w:trPr>
          <w:trHeight w:val="397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A5BF7" w:rsidP="00B26D6D" w:rsidRDefault="004A5BF7" w14:paraId="692FB76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A5BF7" w:rsidP="00B26D6D" w:rsidRDefault="004A5BF7" w14:paraId="5CA2C710" w14:textId="02557A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4A5BF7" w:rsidP="004A5BF7" w:rsidRDefault="004A5BF7" w14:paraId="19A40480" w14:textId="2680E2F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Advanced Plus</w:t>
            </w:r>
          </w:p>
        </w:tc>
      </w:tr>
      <w:tr w:rsidRPr="004A1EE2" w:rsidR="004A5BF7" w:rsidTr="004A5BF7" w14:paraId="1DE10AE3" w14:textId="76A901DB">
        <w:trPr>
          <w:trHeight w:val="1609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A5BF7" w:rsidP="00AA2727" w:rsidRDefault="004A5BF7" w14:paraId="18523159" w14:textId="0FD82683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A5BF7" w:rsidP="00AA2727" w:rsidRDefault="004A5BF7" w14:paraId="2A2F7270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Warm up vault to suit the group, discussed on the day.</w:t>
            </w:r>
          </w:p>
          <w:p w:rsidRPr="00AA2727" w:rsidR="004A5BF7" w:rsidP="00AA2727" w:rsidRDefault="004A5BF7" w14:paraId="7945FCDD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 xml:space="preserve">Vault heights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</w:p>
          <w:p w:rsidRPr="00AA2727" w:rsidR="004A5BF7" w:rsidP="00AA2727" w:rsidRDefault="004A5BF7" w14:paraId="0D02A3BF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>Two attempts permitted on vault, best score to count</w:t>
            </w:r>
          </w:p>
          <w:p w:rsidRPr="00267718" w:rsidR="004A5BF7" w:rsidP="0071163B" w:rsidRDefault="004A5BF7" w14:paraId="39509ACC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4F529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Two attempts permitted.</w:t>
            </w:r>
          </w:p>
          <w:p w:rsidR="004A5BF7" w:rsidP="00F837B5" w:rsidRDefault="004A5BF7" w14:paraId="644F57BA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Best scoring attempt to count.</w:t>
            </w:r>
          </w:p>
          <w:p w:rsidR="004A5BF7" w:rsidP="00AA2727" w:rsidRDefault="004A5BF7" w14:paraId="4CB922D9" w14:textId="0EAAE885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37B5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Each attempt can be the same or different element.</w:t>
            </w:r>
          </w:p>
        </w:tc>
      </w:tr>
      <w:tr w:rsidRPr="004A1EE2" w:rsidR="004A5BF7" w:rsidTr="004A5BF7" w14:paraId="18278C02" w14:textId="24A6AD52">
        <w:trPr>
          <w:trHeight w:val="695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A5BF7" w:rsidP="005C3B7C" w:rsidRDefault="004A5BF7" w14:paraId="5D6B79A2" w14:textId="724A290F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4A5BF7" w:rsidP="005C3B7C" w:rsidRDefault="004A5BF7" w14:paraId="7F262D8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D003A" w:rsidR="004A5BF7" w:rsidP="00DD003A" w:rsidRDefault="004A5BF7" w14:paraId="2953ED0B" w14:textId="434AB862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4A5BF7" w:rsidTr="004A5BF7" w14:paraId="1473A7FC" w14:textId="58E0C891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A5BF7" w:rsidP="005C3B7C" w:rsidRDefault="004A5BF7" w14:paraId="0A3A79BB" w14:textId="429DB9A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4A5BF7" w:rsidP="005C3B7C" w:rsidRDefault="004A5BF7" w14:paraId="005CB156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4A5BF7" w:rsidP="00DD003A" w:rsidRDefault="004A5BF7" w14:paraId="6921BA9B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4A5BF7" w:rsidP="00DD003A" w:rsidRDefault="004A5BF7" w14:paraId="4E00C971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Vault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4A5BF7" w:rsidP="00DD003A" w:rsidRDefault="004A5BF7" w14:paraId="427B5863" w14:textId="6728B64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4A5BF7" w:rsidTr="004A5BF7" w14:paraId="647EC8E1" w14:textId="458D159B">
        <w:trPr>
          <w:trHeight w:val="846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A5BF7" w:rsidP="005C3B7C" w:rsidRDefault="004A5BF7" w14:paraId="340024B9" w14:textId="37E702E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4A5BF7" w:rsidP="00DD003A" w:rsidRDefault="004A5BF7" w14:paraId="693C7A44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4A5BF7" w:rsidP="005C3B7C" w:rsidRDefault="004A5BF7" w14:paraId="502B6229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4A1EE2" w:rsidR="004A5BF7" w:rsidP="00DD003A" w:rsidRDefault="004A5BF7" w14:paraId="5082C7BB" w14:textId="093F218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DD003A" w:rsidP="006C349A" w:rsidRDefault="00DD003A" w14:paraId="25AFED4F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32B9AFAA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854F56" w:rsidTr="00D902EB" w14:paraId="118FF589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D902EB" w:rsidR="006C349A" w:rsidP="00D902EB" w:rsidRDefault="006C349A" w14:paraId="1894E45A" w14:textId="00249C3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309112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DE32749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7E66DE8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4B72E38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854F56" w:rsidTr="00D902EB" w14:paraId="2637D286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5ACB386C" w14:textId="5921000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First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4075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0DB44E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6EFA6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2D2EF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133AB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700E37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6941C7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B16085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Hip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4B6B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35C12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3952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81635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3F43896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8233A2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A7AAF8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Bend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FAD95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15500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F918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32576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714EA5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FAE24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FC7779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42A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2A22BD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79AA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0A14D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6A459E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86E316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69BA5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1DB25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B4F38D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944D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03CC6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A0A668E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A19D72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C608E2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layout in squad/ straddle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F3B09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6FB579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35B77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702307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FC5B085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4C0D0BD5" w14:textId="6209DC8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Repulsion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2B8BD7B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Staggered altered hand placement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DEC86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3BA80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DD45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7BCC4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F1CF6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E11D9E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DE02E1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C54AEF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C879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0EAA3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49625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61F49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6527A87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D75CA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Shoulder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F596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A8CC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8BF5F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0CF27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F38FC6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951F25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7CB79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Touch with one hand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40BB6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6A61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C3AE1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DDDB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103ADA67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838FB9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D181AA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Failure to pass through vertical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C37A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63492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DF88F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9773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960C0B3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3CD953C5" w14:textId="2F5E5A1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Second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786F88C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9E011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051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2A3E1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41CA1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7D14E8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FCD5C1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74526F4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98445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719E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BDDEF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C2CA5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D9B02E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3BE9E9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2D6988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length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DA6B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5C0DE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268EFB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5F35A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31BE3D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ECAC4E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23F00D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B31D50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1C78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F9698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F75BE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C0FD410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00086F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F47C0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C1FB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2E2D32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CA7A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CCC135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EB18B28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66475EA0" w14:textId="51B435B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5B0600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58DE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C61CE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F4997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55450E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214CB21B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C346F6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A35FA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Large steps (over shoulder width)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9A10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72B9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44E9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3C680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5B9E5A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6597DA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236C40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arm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A0A9E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6D8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9348D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02B3C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BF7CCF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7AB4EF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0249A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Additional trunk movement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CCF79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E7FD4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911ED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E129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052351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C7F2EB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2F2C0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AB88E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5524B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11C458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4A385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78E1A34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CB7EB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5C9C1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8223DF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4B06A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E7F4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23A3A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8FBF5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190328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3EF45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center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D4EEA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7790B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9CD74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9F93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13EBF9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514A57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41C68D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Brush on apparatus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EF23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132AB9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FED86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64E34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EBD96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F4A182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88E088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BEB0EB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3A183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62ECA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C22D1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55D6BEDA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7A524945" w14:textId="097EBC1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D1CEE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8FC6B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6C1AF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F7216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DF76A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E85EE2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A648C2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E61C80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84290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CA6AD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1670E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A734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408F691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30F51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DC6A43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8960D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F9939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44CB97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E739A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6C349A" w:rsidP="006C349A" w:rsidRDefault="006C349A" w14:paraId="66E7C9D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7D1ECFE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Skills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"/>
        <w:gridCol w:w="2788"/>
        <w:gridCol w:w="2796"/>
        <w:gridCol w:w="2090"/>
        <w:gridCol w:w="2090"/>
      </w:tblGrid>
      <w:tr w:rsidRPr="001E4052" w:rsidR="00B26D6D" w:rsidTr="01BE9C10" w14:paraId="1139ABE4" w14:textId="77777777">
        <w:trPr>
          <w:trHeight w:val="397"/>
        </w:trPr>
        <w:tc>
          <w:tcPr>
            <w:tcW w:w="1579" w:type="pct"/>
            <w:gridSpan w:val="2"/>
            <w:shd w:val="clear" w:color="auto" w:fill="F2F2F2" w:themeFill="background1" w:themeFillShade="F2"/>
            <w:tcMar/>
          </w:tcPr>
          <w:p w:rsidRPr="001E4052" w:rsidR="00B26D6D" w:rsidP="00B26D6D" w:rsidRDefault="00B26D6D" w14:paraId="2219FA14" w14:textId="6D9E52B5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Element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1" w:type="pct"/>
            <w:shd w:val="clear" w:color="auto" w:fill="F2F2F2" w:themeFill="background1" w:themeFillShade="F2"/>
            <w:tcMar/>
          </w:tcPr>
          <w:p w:rsidRPr="001E4052" w:rsidR="00B26D6D" w:rsidP="00B26D6D" w:rsidRDefault="00B26D6D" w14:paraId="599B972C" w14:textId="6DD7EE26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025" w:type="pct"/>
            <w:shd w:val="clear" w:color="auto" w:fill="F2F2F2" w:themeFill="background1" w:themeFillShade="F2"/>
            <w:tcMar/>
            <w:vAlign w:val="center"/>
          </w:tcPr>
          <w:p w:rsidRPr="001E4052" w:rsidR="00B26D6D" w:rsidP="00B26D6D" w:rsidRDefault="00B36CCA" w14:paraId="41035EE2" w14:textId="0012EE0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025" w:type="pct"/>
            <w:shd w:val="clear" w:color="auto" w:fill="F2F2F2" w:themeFill="background1" w:themeFillShade="F2"/>
            <w:tcMar/>
            <w:vAlign w:val="center"/>
          </w:tcPr>
          <w:p w:rsidRPr="001E4052" w:rsidR="00B26D6D" w:rsidP="00B26D6D" w:rsidRDefault="00B36CCA" w14:paraId="395BCD28" w14:textId="6767413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</w:tr>
      <w:tr w:rsidRPr="001E4052" w:rsidR="00825464" w:rsidTr="01BE9C10" w14:paraId="141C73F9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  <w:tcMar/>
          </w:tcPr>
          <w:p w:rsidRPr="00884D97" w:rsidR="00825464" w:rsidP="00825464" w:rsidRDefault="00825464" w14:paraId="6C8404C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67" w:type="pct"/>
            <w:shd w:val="clear" w:color="auto" w:fill="F2F2F2" w:themeFill="background1" w:themeFillShade="F2"/>
            <w:tcMar/>
          </w:tcPr>
          <w:p w:rsidRPr="00D05C4C" w:rsidR="00825464" w:rsidP="01BE9C10" w:rsidRDefault="00825464" w14:paraId="1FB8EBE7" w14:textId="2A4233FB">
            <w:pPr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</w:pPr>
            <w:r w:rsidRPr="01BE9C10" w:rsidR="00825464"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  <w:t>Handstand flatback</w:t>
            </w:r>
            <w:r w:rsidRPr="01BE9C10" w:rsidR="00825464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371" w:type="pct"/>
            <w:shd w:val="clear" w:color="auto" w:fill="F2F2F2" w:themeFill="background1" w:themeFillShade="F2"/>
            <w:tcMar/>
          </w:tcPr>
          <w:p w:rsidRPr="00C053B2" w:rsidR="00825464" w:rsidP="01BE9C10" w:rsidRDefault="00825464" w14:paraId="143EBA70" w14:textId="70A6C5D9">
            <w:pPr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</w:pPr>
            <w:r w:rsidRPr="01BE9C10" w:rsidR="00825464"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  <w:t>Block and safety mat 0.8m</w:t>
            </w:r>
          </w:p>
        </w:tc>
        <w:tc>
          <w:tcPr>
            <w:tcW w:w="1025" w:type="pct"/>
            <w:shd w:val="clear" w:color="auto" w:fill="auto"/>
            <w:tcMar/>
            <w:vAlign w:val="center"/>
          </w:tcPr>
          <w:p w:rsidRPr="00C053B2" w:rsidR="00825464" w:rsidP="01BE9C10" w:rsidRDefault="00825464" w14:paraId="45831309" w14:textId="788F2A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  <w:r w:rsidRPr="01BE9C10" w:rsidR="00825464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1</w:t>
            </w:r>
            <w:r w:rsidRPr="01BE9C10" w:rsidR="00B755E5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0</w:t>
            </w:r>
            <w:r w:rsidRPr="01BE9C10" w:rsidR="00825464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.0</w:t>
            </w:r>
          </w:p>
        </w:tc>
        <w:tc>
          <w:tcPr>
            <w:tcW w:w="1025" w:type="pct"/>
            <w:shd w:val="clear" w:color="auto" w:fill="auto"/>
            <w:tcMar/>
            <w:vAlign w:val="center"/>
          </w:tcPr>
          <w:p w:rsidRPr="00C053B2" w:rsidR="00825464" w:rsidP="01BE9C10" w:rsidRDefault="00825464" w14:paraId="507E0A86" w14:textId="277042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  <w:r w:rsidRPr="01BE9C10" w:rsidR="00825464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1</w:t>
            </w:r>
            <w:r w:rsidRPr="01BE9C10" w:rsidR="00B755E5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0</w:t>
            </w:r>
            <w:r w:rsidRPr="01BE9C10" w:rsidR="00825464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.0</w:t>
            </w:r>
          </w:p>
        </w:tc>
      </w:tr>
      <w:tr w:rsidRPr="001E4052" w:rsidR="00ED7A16" w:rsidTr="01BE9C10" w14:paraId="65BB454B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  <w:tcMar/>
          </w:tcPr>
          <w:p w:rsidRPr="00884D97" w:rsidR="00ED7A16" w:rsidP="00ED7A16" w:rsidRDefault="00ED7A16" w14:paraId="2299E6C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67" w:type="pct"/>
            <w:shd w:val="clear" w:color="auto" w:fill="F2F2F2" w:themeFill="background1" w:themeFillShade="F2"/>
            <w:tcMar/>
          </w:tcPr>
          <w:p w:rsidRPr="00D05C4C" w:rsidR="00ED7A16" w:rsidP="01BE9C10" w:rsidRDefault="00ED7A16" w14:paraId="05385464" w14:textId="5F87D5C9">
            <w:pPr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</w:pPr>
            <w:r w:rsidRPr="01BE9C10" w:rsidR="00ED7A16"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  <w:t>Handspring</w:t>
            </w:r>
          </w:p>
        </w:tc>
        <w:tc>
          <w:tcPr>
            <w:tcW w:w="1371" w:type="pct"/>
            <w:shd w:val="clear" w:color="auto" w:fill="F2F2F2" w:themeFill="background1" w:themeFillShade="F2"/>
            <w:tcMar/>
          </w:tcPr>
          <w:p w:rsidRPr="00C053B2" w:rsidR="00ED7A16" w:rsidP="01BE9C10" w:rsidRDefault="00ED7A16" w14:paraId="5D0A34DA" w14:textId="7EE6CE50">
            <w:pPr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</w:pPr>
            <w:r w:rsidRPr="01BE9C10" w:rsidR="00ED7A16">
              <w:rPr>
                <w:rFonts w:ascii="Arial" w:hAnsi="Arial" w:eastAsia="Times New Roman" w:cs="Arial"/>
                <w:sz w:val="20"/>
                <w:szCs w:val="20"/>
                <w:highlight w:val="yellow"/>
                <w:lang w:val="en-US" w:eastAsia="ja-JP"/>
              </w:rPr>
              <w:t>Table vault (height optional)</w:t>
            </w:r>
          </w:p>
        </w:tc>
        <w:tc>
          <w:tcPr>
            <w:tcW w:w="1025" w:type="pct"/>
            <w:shd w:val="clear" w:color="auto" w:fill="auto"/>
            <w:tcMar/>
            <w:vAlign w:val="center"/>
          </w:tcPr>
          <w:p w:rsidRPr="00C053B2" w:rsidR="00ED7A16" w:rsidP="01BE9C10" w:rsidRDefault="00892262" w14:paraId="6B9A75B2" w14:textId="2EBDE29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  <w:r w:rsidRPr="01BE9C10" w:rsidR="00892262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10.0</w:t>
            </w:r>
          </w:p>
        </w:tc>
        <w:tc>
          <w:tcPr>
            <w:tcW w:w="1025" w:type="pct"/>
            <w:shd w:val="clear" w:color="auto" w:fill="auto"/>
            <w:tcMar/>
            <w:vAlign w:val="center"/>
          </w:tcPr>
          <w:p w:rsidRPr="00C053B2" w:rsidR="00ED7A16" w:rsidP="01BE9C10" w:rsidRDefault="00ED7A16" w14:paraId="1FA21A16" w14:textId="18C1D8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  <w:r w:rsidRPr="01BE9C10" w:rsidR="00ED7A16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1</w:t>
            </w:r>
            <w:r w:rsidRPr="01BE9C10" w:rsidR="00B755E5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0</w:t>
            </w:r>
            <w:r w:rsidRPr="01BE9C10" w:rsidR="00ED7A16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.0</w:t>
            </w:r>
          </w:p>
        </w:tc>
      </w:tr>
    </w:tbl>
    <w:p w:rsidR="00A47525" w:rsidP="006C349A" w:rsidRDefault="00A47525" w14:paraId="01D0B300" w14:textId="3CEEF240">
      <w:pPr>
        <w:rPr>
          <w:rFonts w:ascii="Arial" w:hAnsi="Arial" w:eastAsia="Times New Roman" w:cs="Arial"/>
          <w:b/>
          <w:sz w:val="6"/>
          <w:szCs w:val="6"/>
          <w:lang w:val="en-US" w:eastAsia="ja-JP"/>
        </w:rPr>
      </w:pPr>
    </w:p>
    <w:p w:rsidR="005E073B" w:rsidRDefault="005E073B" w14:paraId="53C6C96A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4A1EE2" w:rsidR="00A47525" w:rsidP="00A47525" w:rsidRDefault="00A47525" w14:paraId="150F955C" w14:textId="3116D3C4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High Bar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4406"/>
        <w:gridCol w:w="4407"/>
      </w:tblGrid>
      <w:tr w:rsidRPr="004A1EE2" w:rsidR="000C68E3" w:rsidTr="00D00585" w14:paraId="0325C8D6" w14:textId="03B39761">
        <w:trPr>
          <w:trHeight w:val="397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C68E3" w:rsidP="000C68E3" w:rsidRDefault="000C68E3" w14:paraId="11E19AE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C68E3" w:rsidP="000C68E3" w:rsidRDefault="000C68E3" w14:paraId="17005767" w14:textId="7E690E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0C68E3" w:rsidP="000C68E3" w:rsidRDefault="000C68E3" w14:paraId="1BC30A61" w14:textId="1F5A9F1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</w:tr>
      <w:tr w:rsidRPr="004A1EE2" w:rsidR="000C68E3" w:rsidTr="000C68E3" w14:paraId="383AB448" w14:textId="2048E616">
        <w:trPr>
          <w:trHeight w:val="645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C68E3" w:rsidP="000C68E3" w:rsidRDefault="000C68E3" w14:paraId="5B9678FB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C68E3" w:rsidP="000C68E3" w:rsidRDefault="000C68E3" w14:paraId="27AF8C6C" w14:textId="6367A52A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routine.</w:t>
            </w:r>
          </w:p>
        </w:tc>
      </w:tr>
      <w:tr w:rsidRPr="004A1EE2" w:rsidR="000C68E3" w:rsidTr="000C68E3" w14:paraId="22B09E81" w14:textId="4EDC5C1B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C68E3" w:rsidP="000C68E3" w:rsidRDefault="000C68E3" w14:paraId="3F22F23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0C68E3" w:rsidP="000C68E3" w:rsidRDefault="000C68E3" w14:paraId="3AB218F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0C68E3" w:rsidP="000C68E3" w:rsidRDefault="000C68E3" w14:paraId="6553E3CF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="000C68E3" w:rsidP="000C68E3" w:rsidRDefault="000C68E3" w14:paraId="76C64EA6" w14:textId="5B4E496D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High Bar’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0C68E3" w:rsidTr="000C68E3" w14:paraId="73CF137E" w14:textId="27C1BB7A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C68E3" w:rsidP="000C68E3" w:rsidRDefault="000C68E3" w14:paraId="06E109A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0C68E3" w:rsidP="000C68E3" w:rsidRDefault="000C68E3" w14:paraId="023B130C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0C68E3" w:rsidP="000C68E3" w:rsidRDefault="000C68E3" w14:paraId="05C793D3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0C68E3" w:rsidP="000C68E3" w:rsidRDefault="000C68E3" w14:paraId="547EC15F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High Bar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0C68E3" w:rsidP="000C68E3" w:rsidRDefault="000C68E3" w14:paraId="4E41EE64" w14:textId="0A46178D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0C68E3" w:rsidTr="000C68E3" w14:paraId="3650238C" w14:textId="11593B52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C68E3" w:rsidP="000C68E3" w:rsidRDefault="000C68E3" w14:paraId="6A2BCC7F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0C68E3" w:rsidP="000C68E3" w:rsidRDefault="000C68E3" w14:paraId="2C51DAFE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0C68E3" w:rsidP="000C68E3" w:rsidRDefault="000C68E3" w14:paraId="5B4B142B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4A1EE2" w:rsidR="000C68E3" w:rsidP="000C68E3" w:rsidRDefault="000C68E3" w14:paraId="274574F5" w14:textId="76E93AAC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A47525" w:rsidP="00A47525" w:rsidRDefault="00A47525" w14:paraId="3B7093CB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A47525" w:rsidP="00A47525" w:rsidRDefault="00A47525" w14:paraId="68E295BB" w14:textId="2DDC0D9C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High Bar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A47525" w:rsidTr="00D7182A" w14:paraId="2464D3DD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A47525" w:rsidP="00D7182A" w:rsidRDefault="00A47525" w14:paraId="57970F9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A47525" w:rsidP="00D7182A" w:rsidRDefault="00A47525" w14:paraId="593EA3FE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A47525" w:rsidP="00D7182A" w:rsidRDefault="00A47525" w14:paraId="53263CAF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A47525" w:rsidP="00D7182A" w:rsidRDefault="00A47525" w14:paraId="7CF2F79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A47525" w:rsidP="00D7182A" w:rsidRDefault="00A47525" w14:paraId="10122D69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975605" w:rsidTr="00D7182A" w14:paraId="31CD05EA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975605" w:rsidP="00E93B13" w:rsidRDefault="00975605" w14:paraId="4B207A09" w14:textId="56A2B07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2" w:type="pct"/>
          </w:tcPr>
          <w:p w:rsidRPr="004A1EE2" w:rsidR="00975605" w:rsidP="00E93B13" w:rsidRDefault="00975605" w14:paraId="37F68050" w14:textId="0F56291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Legs apart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06A55D20" w14:textId="7773170B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10F242DC" w14:textId="02E7BB5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38FBA82C" w14:textId="0F0BCAA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296F66F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77D93511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2168BE19" w14:textId="62790141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4A5181A0" w14:textId="7D006926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swing or pause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33E6A7F9" w14:textId="000A25B0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32C6D4EC" w14:textId="20548BD5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10E336E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77BF10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65423109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62D5D0F9" w14:textId="2FFC7AF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3FBECDC7" w14:textId="2043C6E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Low amplitude on flight elements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15E925A9" w14:textId="6332CE35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2C567A1F" w14:textId="2F1DA0D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0C97B3CF" w14:textId="1EB147C8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32D9B6A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509BE0B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376021D4" w14:textId="6978971C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7DFE89A5" w14:textId="447F3076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plane of movement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28F371A9" w14:textId="7B34EF80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1E5C1778" w14:textId="5EE5C5C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4DFD1D7A" w14:textId="2FE062DE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0260A4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18EF0AE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0707A279" w14:textId="5BAE8E9F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4AF0C0F7" w14:textId="2EF2BB1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Layaway on the back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1127A8BD" w14:textId="30FF5E9B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39810871" w14:textId="75433304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262DB0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41CE0DA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3986E3B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2580FE3B" w14:textId="314B426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60A5E284" w14:textId="2EE9023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arms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56EFCDEC" w14:textId="4F49A968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48BBCD1F" w14:textId="6731820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67B8F7C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3E074F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1DEDB78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06DB234D" w14:textId="25C1D693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1FE5F473" w14:textId="431C7643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knees (each time)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53DFB173" w14:textId="190355B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47A7622B" w14:textId="1EEC8045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7B6DD9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404B259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47346B9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43A73759" w14:textId="1526ABB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010321BC" w14:textId="44545851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Elements not continuing in their intended direction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7031D8F3" w14:textId="72CCFE8E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435CD033" w14:textId="3D4E735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5AAC0586" w14:textId="05AB9DD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145CCD1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562C323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410FFB83" w14:textId="492EDAC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1D3095E7" w14:textId="0D4C0CC1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6BF37311" w14:textId="30C0FDC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75923D32" w14:textId="76D4904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0642A84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463E11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3EEC22F1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4BAC2D12" w14:textId="491A3EAB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2749E947" w14:textId="0354DBC1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arms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5987052F" w14:textId="5092785D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2BDEC55A" w14:textId="5C39BE3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1C45C90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3C3E59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72778FD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040546C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59780D5D" w14:textId="3E65D45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legs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6DA58BEA" w14:textId="34894475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02F575C4" w14:textId="4BBDF33A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1DB3871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0B52619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720EEA61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6FD6E43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21FE8846" w14:textId="242C7EC9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3CBE9B01" w14:textId="5A08B7F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774D4A54" w14:textId="0C70C5A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6B2977F7" w14:textId="5D5C033E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30EC3D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533C94C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E93B13" w:rsidRDefault="00975605" w14:paraId="41427EE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E93B13" w:rsidRDefault="00975605" w14:paraId="2F0C3552" w14:textId="34662B49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026661DC" w14:textId="4E975D85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75605" w:rsidP="00E93B13" w:rsidRDefault="00975605" w14:paraId="2CC4EAF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19761E5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E93B13" w:rsidRDefault="00975605" w14:paraId="63767A3E" w14:textId="1FEB9488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975605" w:rsidTr="00D7182A" w14:paraId="53BB82E0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975605" w:rsidP="00975605" w:rsidRDefault="00975605" w14:paraId="5D38DC61" w14:textId="43E9F187">
            <w:pPr>
              <w:tabs>
                <w:tab w:val="left" w:pos="2119"/>
              </w:tabs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2" w:type="pct"/>
          </w:tcPr>
          <w:p w:rsidRPr="004A1EE2" w:rsidR="00975605" w:rsidP="00975605" w:rsidRDefault="00975605" w14:paraId="696B55E5" w14:textId="2A97580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55CB182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6B6B0BA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04A9E972" w14:textId="0B17CB2D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056D78A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75605" w:rsidTr="00D7182A" w14:paraId="397F937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975605" w:rsidRDefault="00975605" w14:paraId="04F6514E" w14:textId="0BB2735D">
            <w:pPr>
              <w:tabs>
                <w:tab w:val="left" w:pos="2119"/>
              </w:tabs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975605" w:rsidRDefault="00975605" w14:paraId="7899C040" w14:textId="2ADA224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3D7149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3E29A6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5EE272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3057F5DB" w14:textId="0D62396B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975605" w:rsidTr="00D7182A" w14:paraId="3414711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75605" w:rsidP="00975605" w:rsidRDefault="00975605" w14:paraId="4C7CAC04" w14:textId="6B6F76B2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75605" w:rsidP="00975605" w:rsidRDefault="00975605" w14:paraId="65DFFD4D" w14:textId="44A9406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5D0569B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33B6275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6E0F15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75605" w:rsidP="00975605" w:rsidRDefault="00975605" w14:paraId="53CB29EE" w14:textId="2A21687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="00A47525" w:rsidP="00A47525" w:rsidRDefault="00A47525" w14:paraId="29A717F6" w14:textId="4435B463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</w:p>
    <w:p w:rsidRPr="00221F33" w:rsidR="00A47525" w:rsidP="00A47525" w:rsidRDefault="00A47525" w14:paraId="0A4F0732" w14:textId="67E01A0C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High Bar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4523"/>
        <w:gridCol w:w="4523"/>
      </w:tblGrid>
      <w:tr w:rsidRPr="00221F33" w:rsidR="000C68E3" w:rsidTr="00F30ABF" w14:paraId="68CEF0D4" w14:textId="1A1D995C">
        <w:trPr>
          <w:trHeight w:val="470"/>
        </w:trPr>
        <w:tc>
          <w:tcPr>
            <w:tcW w:w="564" w:type="pct"/>
            <w:shd w:val="clear" w:color="auto" w:fill="F2F2F2" w:themeFill="background1" w:themeFillShade="F2"/>
            <w:vAlign w:val="center"/>
          </w:tcPr>
          <w:p w:rsidRPr="00221F33" w:rsidR="000C68E3" w:rsidP="000C68E3" w:rsidRDefault="000C68E3" w14:paraId="14D3BFF1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:rsidRPr="00221F33" w:rsidR="000C68E3" w:rsidP="000C68E3" w:rsidRDefault="000C68E3" w14:paraId="1A772B90" w14:textId="366AAF63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:rsidR="000C68E3" w:rsidP="000C68E3" w:rsidRDefault="000C68E3" w14:paraId="7C9111F8" w14:textId="35D74188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</w:tr>
      <w:tr w:rsidRPr="00221F33" w:rsidR="006D5F49" w:rsidTr="003C432D" w14:paraId="79C88B6A" w14:textId="26DF752B">
        <w:trPr>
          <w:trHeight w:val="1641"/>
        </w:trPr>
        <w:tc>
          <w:tcPr>
            <w:tcW w:w="564" w:type="pct"/>
            <w:shd w:val="clear" w:color="auto" w:fill="F2F2F2" w:themeFill="background1" w:themeFillShade="F2"/>
          </w:tcPr>
          <w:p w:rsidRPr="009A7964" w:rsidR="006D5F49" w:rsidP="006D5F49" w:rsidRDefault="006D5F49" w14:paraId="65F9D3B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</w:tcPr>
          <w:p w:rsidRPr="00D11E2F" w:rsidR="006D5F49" w:rsidP="006D5F49" w:rsidRDefault="006D5F49" w14:paraId="0EC42648" w14:textId="226EE26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1E2F">
              <w:rPr>
                <w:rFonts w:ascii="Arial" w:hAnsi="Arial" w:cs="Arial"/>
                <w:sz w:val="20"/>
                <w:szCs w:val="20"/>
                <w:lang w:eastAsia="ja-JP"/>
              </w:rPr>
              <w:t>Jump to hang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(can be coach assisted)</w:t>
            </w:r>
            <w:r w:rsidRPr="00D11E2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D11E2F" w:rsidR="006D5F49" w:rsidP="006D5F49" w:rsidRDefault="006D5F49" w14:paraId="15FD56B9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1E2F">
              <w:rPr>
                <w:rFonts w:ascii="Arial" w:hAnsi="Arial" w:cs="Arial"/>
                <w:sz w:val="20"/>
                <w:szCs w:val="20"/>
                <w:lang w:eastAsia="ja-JP"/>
              </w:rPr>
              <w:t xml:space="preserve">Circle up to front support, </w:t>
            </w:r>
          </w:p>
          <w:p w:rsidRPr="00D11E2F" w:rsidR="006D5F49" w:rsidP="006D5F49" w:rsidRDefault="006D5F49" w14:paraId="32F4C462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1E2F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Cast back hip circle, </w:t>
            </w:r>
          </w:p>
          <w:p w:rsidRPr="00D11E2F" w:rsidR="006D5F49" w:rsidP="006D5F49" w:rsidRDefault="00F414EA" w14:paraId="731EC0E2" w14:textId="2726D0B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Cast out into X2 swings, into </w:t>
            </w:r>
            <w:r w:rsidR="000C63E7">
              <w:rPr>
                <w:rFonts w:ascii="Arial" w:hAnsi="Arial" w:cs="Arial"/>
                <w:sz w:val="20"/>
                <w:szCs w:val="20"/>
                <w:lang w:eastAsia="ja-JP"/>
              </w:rPr>
              <w:t>¾ giant to front support</w:t>
            </w:r>
            <w:r w:rsidR="006D5F4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 w:rsidR="006D5F4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D11E2F" w:rsidR="006D5F49">
              <w:rPr>
                <w:rFonts w:ascii="Arial" w:hAnsi="Arial" w:cs="Arial"/>
                <w:sz w:val="20"/>
                <w:szCs w:val="20"/>
                <w:lang w:eastAsia="ja-JP"/>
              </w:rPr>
              <w:t xml:space="preserve">, </w:t>
            </w:r>
          </w:p>
          <w:p w:rsidRPr="007A326B" w:rsidR="006D5F49" w:rsidP="006D5F49" w:rsidRDefault="006D5F49" w14:paraId="7C08D461" w14:textId="7DDAA3C5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D11E2F">
              <w:rPr>
                <w:rFonts w:ascii="Arial" w:hAnsi="Arial" w:cs="Arial"/>
                <w:sz w:val="20"/>
                <w:szCs w:val="20"/>
                <w:lang w:eastAsia="ja-JP"/>
              </w:rPr>
              <w:t>Cast straddle undershoot dismount.</w:t>
            </w:r>
          </w:p>
        </w:tc>
        <w:tc>
          <w:tcPr>
            <w:tcW w:w="2218" w:type="pct"/>
          </w:tcPr>
          <w:p w:rsidRPr="006D5F49" w:rsidR="006D5F49" w:rsidP="006D5F49" w:rsidRDefault="006D5F49" w14:paraId="1DCBB82D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D5F49">
              <w:rPr>
                <w:rFonts w:ascii="Arial" w:hAnsi="Arial" w:cs="Arial"/>
                <w:sz w:val="20"/>
                <w:szCs w:val="20"/>
                <w:lang w:eastAsia="ja-JP"/>
              </w:rPr>
              <w:t>Jump to hang,</w:t>
            </w:r>
          </w:p>
          <w:p w:rsidRPr="006D5F49" w:rsidR="006D5F49" w:rsidP="006D5F49" w:rsidRDefault="006D5F49" w14:paraId="2B655C42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D5F49">
              <w:rPr>
                <w:rFonts w:ascii="Arial" w:hAnsi="Arial" w:cs="Arial"/>
                <w:sz w:val="20"/>
                <w:szCs w:val="20"/>
                <w:lang w:eastAsia="ja-JP"/>
              </w:rPr>
              <w:t>Circle up to front support,</w:t>
            </w:r>
          </w:p>
          <w:p w:rsidRPr="006D5F49" w:rsidR="006D5F49" w:rsidP="006D5F49" w:rsidRDefault="006D5F49" w14:paraId="6A911582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D5F49">
              <w:rPr>
                <w:rFonts w:ascii="Arial" w:hAnsi="Arial" w:cs="Arial"/>
                <w:sz w:val="20"/>
                <w:szCs w:val="20"/>
                <w:lang w:eastAsia="ja-JP"/>
              </w:rPr>
              <w:t>Cast back hip circle,</w:t>
            </w:r>
          </w:p>
          <w:p w:rsidRPr="006D5F49" w:rsidR="006D5F49" w:rsidP="006D5F49" w:rsidRDefault="006D5F49" w14:paraId="5AF30BA5" w14:textId="4714CE0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D5F49">
              <w:rPr>
                <w:rFonts w:ascii="Arial" w:hAnsi="Arial" w:cs="Arial"/>
                <w:sz w:val="20"/>
                <w:szCs w:val="20"/>
                <w:lang w:eastAsia="ja-JP"/>
              </w:rPr>
              <w:t>Cast ¾ giant to front support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D11E2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D11E2F" w:rsidR="006D5F49" w:rsidP="006D5F49" w:rsidRDefault="006D5F49" w14:paraId="659EB6BB" w14:textId="25616571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D5F49">
              <w:rPr>
                <w:rFonts w:ascii="Arial" w:hAnsi="Arial" w:cs="Arial"/>
                <w:sz w:val="20"/>
                <w:szCs w:val="20"/>
                <w:lang w:eastAsia="ja-JP"/>
              </w:rPr>
              <w:t>Cast straddle ½ undershoot dismount</w:t>
            </w:r>
            <w:r w:rsidR="004C1D0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 w:rsidR="004C1D04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6D5F49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221F33" w:rsidR="006D5F49" w:rsidTr="003C432D" w14:paraId="77E7F1E0" w14:textId="32D28F1B">
        <w:trPr>
          <w:trHeight w:val="701"/>
        </w:trPr>
        <w:tc>
          <w:tcPr>
            <w:tcW w:w="564" w:type="pct"/>
            <w:shd w:val="clear" w:color="auto" w:fill="F2F2F2" w:themeFill="background1" w:themeFillShade="F2"/>
          </w:tcPr>
          <w:p w:rsidRPr="009A7964" w:rsidR="006D5F49" w:rsidP="006D5F49" w:rsidRDefault="006D5F49" w14:paraId="1D995D3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auto"/>
          </w:tcPr>
          <w:p w:rsidRPr="00591E97" w:rsidR="006D5F49" w:rsidP="006D5F49" w:rsidRDefault="006D5F49" w14:paraId="1F99DCA0" w14:textId="798855C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E97">
              <w:rPr>
                <w:rFonts w:ascii="Arial" w:hAnsi="Arial" w:cs="Arial"/>
                <w:sz w:val="20"/>
                <w:szCs w:val="20"/>
                <w:lang w:eastAsia="ja-JP"/>
              </w:rPr>
              <w:t>If:</w:t>
            </w:r>
          </w:p>
          <w:p w:rsidRPr="00591E97" w:rsidR="006D5F49" w:rsidP="006D5F49" w:rsidRDefault="006D5F49" w14:paraId="6CB1B133" w14:textId="1E193C5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X1 c</w:t>
            </w:r>
            <w:r w:rsidRPr="00591E97">
              <w:rPr>
                <w:rFonts w:ascii="Arial" w:hAnsi="Arial" w:cs="Arial"/>
                <w:sz w:val="20"/>
                <w:szCs w:val="20"/>
                <w:lang w:eastAsia="ja-JP"/>
              </w:rPr>
              <w:t>ast reaches 45°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or above</w:t>
            </w:r>
            <w:r w:rsidRPr="00591E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  <w:tc>
          <w:tcPr>
            <w:tcW w:w="2218" w:type="pct"/>
            <w:shd w:val="clear" w:color="auto" w:fill="F2F2F2" w:themeFill="background1" w:themeFillShade="F2"/>
          </w:tcPr>
          <w:p w:rsidRPr="006D5F49" w:rsidR="006D5F49" w:rsidP="006D5F49" w:rsidRDefault="006D5F49" w14:paraId="52C8BC06" w14:textId="77777777">
            <w:pPr>
              <w:ind w:left="-42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A47525" w:rsidP="00A47525" w:rsidRDefault="00A47525" w14:paraId="1837246D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B7448" w:rsidR="00A47525" w:rsidP="00A47525" w:rsidRDefault="00A47525" w14:paraId="167D1B6E" w14:textId="77777777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2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Level 2 General Gymnastics Coach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p w:rsidR="00A47525" w:rsidRDefault="00A47525" w14:paraId="34D76F44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4A1EE2" w:rsidR="00A47525" w:rsidP="00A47525" w:rsidRDefault="00A47525" w14:paraId="5891F66B" w14:textId="4F18AE11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 w:rsidR="000B120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Trampette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4406"/>
        <w:gridCol w:w="4407"/>
      </w:tblGrid>
      <w:tr w:rsidRPr="004A1EE2" w:rsidR="00E11092" w:rsidTr="00E11092" w14:paraId="35392E3E" w14:textId="07FA5C70">
        <w:trPr>
          <w:trHeight w:val="397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E11092" w:rsidP="00D7182A" w:rsidRDefault="00E11092" w14:paraId="72A74E32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E11092" w:rsidP="00D7182A" w:rsidRDefault="00E11092" w14:paraId="176FC08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E11092" w:rsidP="00E11092" w:rsidRDefault="00E11092" w14:paraId="2AB8E458" w14:textId="27A334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</w:tr>
      <w:tr w:rsidRPr="004A1EE2" w:rsidR="00E11092" w:rsidTr="00E11092" w14:paraId="36AD7748" w14:textId="4B949A14">
        <w:trPr>
          <w:trHeight w:val="901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1092" w:rsidP="00D7182A" w:rsidRDefault="00E11092" w14:paraId="6DAFD36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B120D" w:rsidR="00E11092" w:rsidP="000B120D" w:rsidRDefault="00E11092" w14:paraId="1EE7D73F" w14:textId="015ECF31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routine.</w:t>
            </w:r>
          </w:p>
        </w:tc>
      </w:tr>
      <w:tr w:rsidRPr="004A1EE2" w:rsidR="00E11092" w:rsidTr="00E11092" w14:paraId="3AC9190B" w14:textId="48ED0BFA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1092" w:rsidP="00D7182A" w:rsidRDefault="00E11092" w14:paraId="37C5C406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E11092" w:rsidP="00D7182A" w:rsidRDefault="00E11092" w14:paraId="38FDDCDE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E11092" w:rsidP="00D7182A" w:rsidRDefault="00E11092" w14:paraId="7CE76727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="00E11092" w:rsidP="00D7182A" w:rsidRDefault="00E11092" w14:paraId="48F14685" w14:textId="69B54C08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</w:t>
            </w:r>
            <w:r w:rsidR="000B120D">
              <w:rPr>
                <w:rFonts w:ascii="Arial" w:hAnsi="Arial" w:cs="Arial"/>
                <w:sz w:val="20"/>
                <w:szCs w:val="20"/>
                <w:lang w:eastAsia="ja-JP"/>
              </w:rPr>
              <w:t>Trampette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E11092" w:rsidTr="00E11092" w14:paraId="38292490" w14:textId="4B0C993D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1092" w:rsidP="00D7182A" w:rsidRDefault="00E11092" w14:paraId="1441140B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E11092" w:rsidP="00D7182A" w:rsidRDefault="00E11092" w14:paraId="1FAAA43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E11092" w:rsidP="00D7182A" w:rsidRDefault="00E11092" w14:paraId="6990BCDB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E11092" w:rsidP="00D7182A" w:rsidRDefault="00E11092" w14:paraId="70AA0C13" w14:textId="7E2FAD01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="000B120D">
              <w:rPr>
                <w:rFonts w:ascii="Arial" w:hAnsi="Arial" w:cs="Arial"/>
                <w:sz w:val="20"/>
                <w:szCs w:val="20"/>
                <w:lang w:eastAsia="ja-JP"/>
              </w:rPr>
              <w:t>Trampette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E11092" w:rsidP="00D7182A" w:rsidRDefault="00E11092" w14:paraId="3D5F9399" w14:textId="1224F84D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E11092" w:rsidTr="00E11092" w14:paraId="583AB3B3" w14:textId="77459C38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1092" w:rsidP="00D7182A" w:rsidRDefault="00E11092" w14:paraId="1D6C897F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E11092" w:rsidP="00D7182A" w:rsidRDefault="00E11092" w14:paraId="5F490E38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E11092" w:rsidP="00D7182A" w:rsidRDefault="00E11092" w14:paraId="10B35CF4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4A1EE2" w:rsidR="00E11092" w:rsidP="00D7182A" w:rsidRDefault="00E11092" w14:paraId="44870CA6" w14:textId="5C10403E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A47525" w:rsidP="00A47525" w:rsidRDefault="00A47525" w14:paraId="5F0CB3F1" w14:textId="708DFAA3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CA5A89" w:rsidR="00A47525" w:rsidP="00CA5A89" w:rsidRDefault="00A47525" w14:paraId="1EDE8067" w14:textId="5AD97D60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 w:rsidR="000B120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Trampette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CA5A89" w:rsidTr="00CF60CE" w14:paraId="03CC342B" w14:textId="77777777">
        <w:trPr>
          <w:trHeight w:val="397"/>
        </w:trPr>
        <w:tc>
          <w:tcPr>
            <w:tcW w:w="3610" w:type="pct"/>
            <w:gridSpan w:val="2"/>
            <w:shd w:val="clear" w:color="auto" w:fill="F2F2F2" w:themeFill="background1" w:themeFillShade="F2"/>
          </w:tcPr>
          <w:p w:rsidRPr="00CA5A89" w:rsidR="00CA5A89" w:rsidP="00CA5A89" w:rsidRDefault="00CA5A89" w14:paraId="769C82C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CA5A89" w:rsidR="00CA5A89" w:rsidP="00CA5A89" w:rsidRDefault="00CA5A89" w14:paraId="6D5161A8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CA5A89" w:rsidR="00CA5A89" w:rsidP="00CA5A89" w:rsidRDefault="00CA5A89" w14:paraId="661C5CBF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CA5A89" w:rsidR="00CA5A89" w:rsidP="00CA5A89" w:rsidRDefault="00CA5A89" w14:paraId="691EE8D2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CA5A89" w:rsidR="00CA5A89" w:rsidP="00CA5A89" w:rsidRDefault="00CA5A89" w14:paraId="61D6AD88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CA5A89" w:rsidTr="00CF60CE" w14:paraId="30CC52A7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4BFA0F7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Unclear body shapes:</w:t>
            </w:r>
          </w:p>
        </w:tc>
        <w:tc>
          <w:tcPr>
            <w:tcW w:w="2433" w:type="pct"/>
          </w:tcPr>
          <w:p w:rsidRPr="00CA5A89" w:rsidR="00CA5A89" w:rsidP="00CF60CE" w:rsidRDefault="00CA5A89" w14:paraId="53302AC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Hip and knee angle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79E54F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6D1C925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7C264D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6479D42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155269AF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298BA7E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6DB4736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Split, crossed legs, head, or feet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EBCEC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70D429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163D1E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41CDF59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750AE52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15AD2649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2EA26B7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Arms are not close to body/ rotation axis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2802009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6FDC54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72A66BF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7587C7D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32458485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3E06568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Unclear twisting:</w:t>
            </w:r>
          </w:p>
        </w:tc>
        <w:tc>
          <w:tcPr>
            <w:tcW w:w="2433" w:type="pct"/>
          </w:tcPr>
          <w:p w:rsidRPr="00CA5A89" w:rsidR="00CA5A89" w:rsidP="00CF60CE" w:rsidRDefault="00CA5A89" w14:paraId="14330E0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Initiating the twist too soon/ late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5AEF6B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243BBD3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22D604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07786EF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5D12C0B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2FF9C22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1B9A11D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Finishing the twist too late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0ABE78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5DDE389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312E50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58E17A0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0D232D1F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337847C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2867986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Under/over rotation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294F91B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6C953C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343BBE2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72FA73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228C236D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1986C8D1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Lift off the trampette:</w:t>
            </w:r>
          </w:p>
        </w:tc>
        <w:tc>
          <w:tcPr>
            <w:tcW w:w="2433" w:type="pct"/>
          </w:tcPr>
          <w:p w:rsidRPr="00CA5A89" w:rsidR="00CA5A89" w:rsidP="00CF60CE" w:rsidRDefault="00CA5A89" w14:paraId="62D2C97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lift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4B8909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6341DA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707192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5013CC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72B5E57A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7537E0F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7BBE51C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 visible lift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4F54F8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9DC3CE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611A5FF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4BE030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188C748B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47316F7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Distance in element:</w:t>
            </w:r>
          </w:p>
        </w:tc>
        <w:tc>
          <w:tcPr>
            <w:tcW w:w="2433" w:type="pct"/>
          </w:tcPr>
          <w:p w:rsidRPr="00CA5A89" w:rsidR="00CA5A89" w:rsidP="00CF60CE" w:rsidRDefault="00CA5A89" w14:paraId="4E8EACC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Too low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528657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06DBB9F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367903D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5B95AFF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6CBD9482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5F5FBBD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76B6A5B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Too long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5800193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16D38A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4C761E1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6A6CD8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76D83292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3FF72AE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Body position before landing:</w:t>
            </w:r>
          </w:p>
        </w:tc>
        <w:tc>
          <w:tcPr>
            <w:tcW w:w="2433" w:type="pct"/>
          </w:tcPr>
          <w:p w:rsidRPr="00CA5A89" w:rsidR="00CA5A89" w:rsidP="00CF60CE" w:rsidRDefault="00CA5A89" w14:paraId="0835942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Late opening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A811A1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15D1FB1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339A269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3BC7B0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1065AA43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5F18FEA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5CEE30F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 opening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8DA88C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32BEAB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57CB688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3175D4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7B76D532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27418091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deductions: (Per skill)</w:t>
            </w:r>
          </w:p>
        </w:tc>
        <w:tc>
          <w:tcPr>
            <w:tcW w:w="2433" w:type="pct"/>
          </w:tcPr>
          <w:p w:rsidRPr="00CA5A89" w:rsidR="00CA5A89" w:rsidP="00CF60CE" w:rsidRDefault="00CA5A89" w14:paraId="16EE054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Leaning position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444E57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C8E24B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4423290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13E962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37E113B5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18DDE9C9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145E78F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Hips/knees bending</w:t>
            </w:r>
          </w:p>
        </w:tc>
        <w:tc>
          <w:tcPr>
            <w:tcW w:w="347" w:type="pct"/>
            <w:shd w:val="clear" w:color="auto" w:fill="auto"/>
          </w:tcPr>
          <w:p w:rsidRPr="00CA5A89" w:rsidR="00CA5A89" w:rsidP="00CA5A89" w:rsidRDefault="00CA5A89" w14:paraId="075492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527A686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3D040D2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5F78C9C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107703C2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50BDE6BD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2049AE4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Loss of control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45B0074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D130F3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2F3ACF0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7E25F00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6498EDFD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40D7E5A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3591BF5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Light touch with one hand/knee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36527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4AB383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63D774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5BA5040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1FF487F6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59EEF48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3F26BA6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Light touch with two hands/knees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4BCABEF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C0CDBA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545277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7ABC2C1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54517584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0310A9E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3153E6D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Falling (sitting, rolling, etc.)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7ACB24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5E5403F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582813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148BDAB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CA5A89" w:rsidTr="00CF60CE" w14:paraId="3A35480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5416322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728EDCE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feet first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6DBD88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1B37BB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441899E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7ED4866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CA5A89" w:rsidTr="00CF60CE" w14:paraId="3AACBF15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CA5A89" w:rsidP="00CF60CE" w:rsidRDefault="00CA5A89" w14:paraId="2919255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44B92FB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along the center line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0F67C4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1AE4F19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5C13E99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02F6371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CA5A89" w:rsidTr="00CF60CE" w14:paraId="63A573C0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CA5A89" w:rsidP="00CF60CE" w:rsidRDefault="00CA5A89" w14:paraId="102B4BE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Coaches’ actions:</w:t>
            </w:r>
          </w:p>
        </w:tc>
        <w:tc>
          <w:tcPr>
            <w:tcW w:w="2433" w:type="pct"/>
          </w:tcPr>
          <w:p w:rsidRPr="00CA5A89" w:rsidR="00CA5A89" w:rsidP="00CF60CE" w:rsidRDefault="00CA5A89" w14:paraId="680C453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Supporting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9C76C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292975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3CC4EED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6A0BD98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CA5A89" w:rsidTr="00CF60CE" w14:paraId="0E4EFD8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7A2058" w:rsidR="00CA5A89" w:rsidP="00CF60CE" w:rsidRDefault="00CA5A89" w14:paraId="5D5666D0" w14:textId="77777777">
            <w:pPr>
              <w:rPr>
                <w:color w:val="000000" w:themeColor="text1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56B3202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acting in a dangerous situation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30E4D21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555D25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716757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24849B8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CA5A89" w:rsidTr="00CF60CE" w14:paraId="11EAB1C0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7A2058" w:rsidR="00CA5A89" w:rsidP="00CF60CE" w:rsidRDefault="00CA5A89" w14:paraId="07611770" w14:textId="77777777">
            <w:pPr>
              <w:rPr>
                <w:color w:val="000000" w:themeColor="text1"/>
              </w:rPr>
            </w:pPr>
          </w:p>
        </w:tc>
        <w:tc>
          <w:tcPr>
            <w:tcW w:w="2433" w:type="pct"/>
          </w:tcPr>
          <w:p w:rsidRPr="00CA5A89" w:rsidR="00CA5A89" w:rsidP="00CF60CE" w:rsidRDefault="00CA5A89" w14:paraId="32CCCCA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Helping the gymnast achieve element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75D4CA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CA5A89" w:rsidP="00CA5A89" w:rsidRDefault="00CA5A89" w14:paraId="7F5796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CA5A89" w:rsidP="00CA5A89" w:rsidRDefault="00CA5A89" w14:paraId="5E28631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CA5A89" w:rsidP="00CA5A89" w:rsidRDefault="00CA5A89" w14:paraId="4E6EF6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="00CA5A89" w:rsidP="00A47525" w:rsidRDefault="00CA5A89" w14:paraId="24D0855E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221F33" w:rsidR="00A47525" w:rsidP="00A47525" w:rsidRDefault="00A47525" w14:paraId="58F0A178" w14:textId="1F9DA4CC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 w:rsidR="000B120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Trampette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4523"/>
        <w:gridCol w:w="4523"/>
      </w:tblGrid>
      <w:tr w:rsidRPr="00221F33" w:rsidR="000B120D" w:rsidTr="001A62F2" w14:paraId="52385E38" w14:textId="3E5731B3">
        <w:trPr>
          <w:trHeight w:val="470"/>
        </w:trPr>
        <w:tc>
          <w:tcPr>
            <w:tcW w:w="564" w:type="pct"/>
            <w:shd w:val="clear" w:color="auto" w:fill="F2F2F2" w:themeFill="background1" w:themeFillShade="F2"/>
            <w:vAlign w:val="center"/>
          </w:tcPr>
          <w:p w:rsidRPr="00221F33" w:rsidR="000B120D" w:rsidP="000B120D" w:rsidRDefault="000B120D" w14:paraId="226F5F53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:rsidRPr="00221F33" w:rsidR="000B120D" w:rsidP="000B120D" w:rsidRDefault="000B120D" w14:paraId="25A8A7C1" w14:textId="15522831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:rsidR="000B120D" w:rsidP="000B120D" w:rsidRDefault="000B120D" w14:paraId="321A7D50" w14:textId="0BDC8F3C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</w:tr>
      <w:tr w:rsidRPr="00221F33" w:rsidR="000B120D" w:rsidTr="003C432D" w14:paraId="4F4F0979" w14:textId="71977643">
        <w:trPr>
          <w:trHeight w:val="1107"/>
        </w:trPr>
        <w:tc>
          <w:tcPr>
            <w:tcW w:w="564" w:type="pct"/>
            <w:shd w:val="clear" w:color="auto" w:fill="F2F2F2" w:themeFill="background1" w:themeFillShade="F2"/>
          </w:tcPr>
          <w:p w:rsidRPr="009A7964" w:rsidR="000B120D" w:rsidP="000B120D" w:rsidRDefault="000B120D" w14:paraId="578372A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</w:tcPr>
          <w:p w:rsidR="000B120D" w:rsidP="000B120D" w:rsidRDefault="009F6825" w14:paraId="46634CFF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Pike jump,</w:t>
            </w:r>
          </w:p>
          <w:p w:rsidR="009F6825" w:rsidP="000B120D" w:rsidRDefault="009F6825" w14:paraId="450379D5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1/1 turn jump,</w:t>
            </w:r>
          </w:p>
          <w:p w:rsidRPr="007A326B" w:rsidR="009F6825" w:rsidP="000B120D" w:rsidRDefault="009F6825" w14:paraId="25DDF6BA" w14:textId="50F93CF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Forwards somersault – Tucked</w:t>
            </w:r>
            <w:r w:rsidR="00F95EE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 w:rsidR="00F95EE1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="00F95EE1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218" w:type="pct"/>
          </w:tcPr>
          <w:p w:rsidR="000B120D" w:rsidP="000B120D" w:rsidRDefault="00F95EE1" w14:paraId="1CE87B78" w14:textId="36DFFD14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Forwards somersault – Tucked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3C432D" w:rsidR="003C432D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F95EE1" w:rsidP="000B120D" w:rsidRDefault="00F95EE1" w14:paraId="7D4B6F7A" w14:textId="79032D13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Forwards somersault – </w:t>
            </w:r>
            <w:r w:rsidR="003C432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Piked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3C432D" w:rsidR="003C432D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F95EE1" w:rsidP="000B120D" w:rsidRDefault="00F95EE1" w14:paraId="5AA0D1EA" w14:textId="2957070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Forwards somersault – </w:t>
            </w:r>
            <w:r w:rsidR="003C432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Straight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57EA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221F33" w:rsidR="000B120D" w:rsidTr="009F6825" w14:paraId="5B152FC9" w14:textId="09CF2AF9">
        <w:trPr>
          <w:trHeight w:val="567"/>
        </w:trPr>
        <w:tc>
          <w:tcPr>
            <w:tcW w:w="564" w:type="pct"/>
            <w:shd w:val="clear" w:color="auto" w:fill="F2F2F2" w:themeFill="background1" w:themeFillShade="F2"/>
          </w:tcPr>
          <w:p w:rsidRPr="009A7964" w:rsidR="000B120D" w:rsidP="000B120D" w:rsidRDefault="000B120D" w14:paraId="262B40DF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F2F2F2" w:themeFill="background1" w:themeFillShade="F2"/>
          </w:tcPr>
          <w:p w:rsidRPr="009F6825" w:rsidR="000B120D" w:rsidP="009F6825" w:rsidRDefault="000B120D" w14:paraId="7F1B72EF" w14:textId="7314D797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18" w:type="pct"/>
            <w:shd w:val="clear" w:color="auto" w:fill="F2F2F2" w:themeFill="background1" w:themeFillShade="F2"/>
          </w:tcPr>
          <w:p w:rsidRPr="007A326B" w:rsidR="000B120D" w:rsidP="000B120D" w:rsidRDefault="000B120D" w14:paraId="6BB053F1" w14:textId="77777777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BD28E1" w:rsidP="00BD28E1" w:rsidRDefault="00BD28E1" w14:paraId="693D5F17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B7448" w:rsidR="00F95EE1" w:rsidP="00F95EE1" w:rsidRDefault="00F95EE1" w14:paraId="183F1A0D" w14:textId="77777777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3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Level 2 General Gymnastics Coach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p w:rsidR="00F95EE1" w:rsidP="00BD28E1" w:rsidRDefault="00F95EE1" w14:paraId="5B153A50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sectPr w:rsidR="00F95EE1" w:rsidSect="009A28B6">
      <w:footerReference w:type="default" r:id="rId14"/>
      <w:headerReference w:type="first" r:id="rId15"/>
      <w:pgSz w:w="11900" w:h="16820" w:orient="portrait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507" w:rsidP="007B3D97" w:rsidRDefault="00FF1507" w14:paraId="28384129" w14:textId="77777777">
      <w:r>
        <w:separator/>
      </w:r>
    </w:p>
  </w:endnote>
  <w:endnote w:type="continuationSeparator" w:id="0">
    <w:p w:rsidR="00FF1507" w:rsidP="007B3D97" w:rsidRDefault="00FF1507" w14:paraId="5A19F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6B37" w:rsidR="00B84794" w:rsidRDefault="007F3F9C" w14:paraId="35CC2958" w14:textId="0BB7CC13">
    <w:pPr>
      <w:pStyle w:val="Footer"/>
      <w:rPr>
        <w:rFonts w:ascii="Arial" w:hAnsi="Arial" w:cs="Arial"/>
        <w:sz w:val="20"/>
        <w:szCs w:val="20"/>
      </w:rPr>
    </w:pPr>
    <w:r w:rsidRPr="00C66B37">
      <w:rPr>
        <w:rFonts w:ascii="Arial" w:hAnsi="Arial" w:cs="Arial"/>
        <w:sz w:val="20"/>
        <w:szCs w:val="20"/>
      </w:rPr>
      <w:fldChar w:fldCharType="begin"/>
    </w:r>
    <w:r w:rsidRPr="00C66B37">
      <w:rPr>
        <w:rFonts w:ascii="Arial" w:hAnsi="Arial" w:cs="Arial"/>
        <w:sz w:val="20"/>
        <w:szCs w:val="20"/>
      </w:rPr>
      <w:instrText xml:space="preserve"> DATE \@ "MMMM yy" </w:instrText>
    </w:r>
    <w:r w:rsidRPr="00C66B37">
      <w:rPr>
        <w:rFonts w:ascii="Arial" w:hAnsi="Arial" w:cs="Arial"/>
        <w:sz w:val="20"/>
        <w:szCs w:val="20"/>
      </w:rPr>
      <w:fldChar w:fldCharType="separate"/>
    </w:r>
    <w:r w:rsidR="00446393">
      <w:rPr>
        <w:rFonts w:ascii="Arial" w:hAnsi="Arial" w:cs="Arial"/>
        <w:noProof/>
        <w:sz w:val="20"/>
        <w:szCs w:val="20"/>
      </w:rPr>
      <w:t>February 22</w:t>
    </w:r>
    <w:r w:rsidRPr="00C66B37">
      <w:rPr>
        <w:rFonts w:ascii="Arial" w:hAnsi="Arial" w:cs="Arial"/>
        <w:sz w:val="20"/>
        <w:szCs w:val="20"/>
      </w:rPr>
      <w:fldChar w:fldCharType="end"/>
    </w:r>
    <w:r w:rsidRPr="00C66B37" w:rsidR="00B84794">
      <w:rPr>
        <w:rFonts w:ascii="Arial" w:hAnsi="Arial" w:cs="Arial"/>
        <w:sz w:val="20"/>
        <w:szCs w:val="20"/>
      </w:rPr>
      <w:ptab w:alignment="center" w:relativeTo="margin" w:leader="none"/>
    </w:r>
    <w:r w:rsidRPr="004B2D2E" w:rsidR="004B2D2E">
      <w:rPr>
        <w:rFonts w:ascii="Arial" w:hAnsi="Arial" w:cs="Arial"/>
        <w:sz w:val="20"/>
        <w:szCs w:val="20"/>
      </w:rPr>
      <w:t>EMGA_GfA-Events_Skills&amp;Tariff_Boys-Advanced_v3.0</w:t>
    </w:r>
    <w:r w:rsidRPr="00C66B37" w:rsidR="00B84794">
      <w:rPr>
        <w:rFonts w:ascii="Arial" w:hAnsi="Arial" w:cs="Arial"/>
        <w:sz w:val="20"/>
        <w:szCs w:val="20"/>
      </w:rPr>
      <w:ptab w:alignment="right" w:relativeTo="margin" w:leader="none"/>
    </w:r>
    <w:r w:rsidRPr="00C66B37" w:rsidR="00B84794">
      <w:rPr>
        <w:rFonts w:ascii="Arial" w:hAnsi="Arial" w:cs="Arial"/>
        <w:sz w:val="20"/>
        <w:szCs w:val="20"/>
      </w:rPr>
      <w:t xml:space="preserve">Page </w:t>
    </w:r>
    <w:r w:rsidRPr="00C66B37" w:rsidR="00B84794">
      <w:rPr>
        <w:rFonts w:ascii="Arial" w:hAnsi="Arial" w:cs="Arial"/>
        <w:sz w:val="20"/>
        <w:szCs w:val="20"/>
      </w:rPr>
      <w:fldChar w:fldCharType="begin"/>
    </w:r>
    <w:r w:rsidRPr="00C66B37" w:rsidR="00B84794">
      <w:rPr>
        <w:rFonts w:ascii="Arial" w:hAnsi="Arial" w:cs="Arial"/>
        <w:sz w:val="20"/>
        <w:szCs w:val="20"/>
      </w:rPr>
      <w:instrText xml:space="preserve"> PAGE   \* MERGEFORMAT </w:instrText>
    </w:r>
    <w:r w:rsidRPr="00C66B37" w:rsidR="00B84794">
      <w:rPr>
        <w:rFonts w:ascii="Arial" w:hAnsi="Arial" w:cs="Arial"/>
        <w:sz w:val="20"/>
        <w:szCs w:val="20"/>
      </w:rPr>
      <w:fldChar w:fldCharType="separate"/>
    </w:r>
    <w:r w:rsidRPr="00C66B37" w:rsidR="00B84794">
      <w:rPr>
        <w:rFonts w:ascii="Arial" w:hAnsi="Arial" w:cs="Arial"/>
        <w:noProof/>
        <w:sz w:val="20"/>
        <w:szCs w:val="20"/>
      </w:rPr>
      <w:t>3</w:t>
    </w:r>
    <w:r w:rsidRPr="00C66B37" w:rsidR="00B8479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507" w:rsidP="007B3D97" w:rsidRDefault="00FF1507" w14:paraId="64EB3A30" w14:textId="77777777">
      <w:r>
        <w:separator/>
      </w:r>
    </w:p>
  </w:footnote>
  <w:footnote w:type="continuationSeparator" w:id="0">
    <w:p w:rsidR="00FF1507" w:rsidP="007B3D97" w:rsidRDefault="00FF1507" w14:paraId="19052D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1893" w:rsidRDefault="00E41893" w14:paraId="4C66FA98" w14:textId="71173D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DEF"/>
    <w:multiLevelType w:val="hybridMultilevel"/>
    <w:tmpl w:val="90A21A62"/>
    <w:lvl w:ilvl="0" w:tplc="0809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1" w15:restartNumberingAfterBreak="0">
    <w:nsid w:val="091E65FF"/>
    <w:multiLevelType w:val="hybridMultilevel"/>
    <w:tmpl w:val="540CDE7C"/>
    <w:lvl w:ilvl="0" w:tplc="08090003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2" w15:restartNumberingAfterBreak="0">
    <w:nsid w:val="0A7E29CB"/>
    <w:multiLevelType w:val="hybridMultilevel"/>
    <w:tmpl w:val="DE76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EB6DC2"/>
    <w:multiLevelType w:val="hybridMultilevel"/>
    <w:tmpl w:val="E5CAF308"/>
    <w:lvl w:ilvl="0" w:tplc="08090003">
      <w:start w:val="1"/>
      <w:numFmt w:val="bullet"/>
      <w:lvlText w:val="o"/>
      <w:lvlJc w:val="left"/>
      <w:pPr>
        <w:ind w:left="67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5" w15:restartNumberingAfterBreak="0">
    <w:nsid w:val="1F5534AE"/>
    <w:multiLevelType w:val="hybridMultilevel"/>
    <w:tmpl w:val="661E0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D562EF"/>
    <w:multiLevelType w:val="hybridMultilevel"/>
    <w:tmpl w:val="8A44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0E34D99"/>
    <w:multiLevelType w:val="hybridMultilevel"/>
    <w:tmpl w:val="702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C528FF"/>
    <w:multiLevelType w:val="hybridMultilevel"/>
    <w:tmpl w:val="15D62E50"/>
    <w:lvl w:ilvl="0" w:tplc="F8F8FB22">
      <w:numFmt w:val="bullet"/>
      <w:lvlText w:val=""/>
      <w:lvlJc w:val="left"/>
      <w:pPr>
        <w:ind w:left="42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87A2944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63B4748C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B7B63836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D1706E26"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1840BC6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D602979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8CE1160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CF5EE38E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24A930B0"/>
    <w:multiLevelType w:val="hybridMultilevel"/>
    <w:tmpl w:val="231C2C54"/>
    <w:lvl w:ilvl="0" w:tplc="E0F6D758">
      <w:numFmt w:val="bullet"/>
      <w:lvlText w:val=""/>
      <w:lvlJc w:val="left"/>
      <w:pPr>
        <w:ind w:left="442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00C61AEC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163ECEDA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22A0AF56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FFA04730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6D8AE3D4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C59A2E9C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99480056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5EEABE1E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0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415286"/>
    <w:multiLevelType w:val="hybridMultilevel"/>
    <w:tmpl w:val="68A84D80"/>
    <w:lvl w:ilvl="0" w:tplc="DEC2488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DF1C24"/>
    <w:multiLevelType w:val="hybridMultilevel"/>
    <w:tmpl w:val="8640DCDC"/>
    <w:lvl w:ilvl="0" w:tplc="7B5C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5B0386"/>
    <w:multiLevelType w:val="hybridMultilevel"/>
    <w:tmpl w:val="D97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037554"/>
    <w:multiLevelType w:val="hybridMultilevel"/>
    <w:tmpl w:val="9F4C8D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3559EF"/>
    <w:multiLevelType w:val="hybridMultilevel"/>
    <w:tmpl w:val="DD0006D8"/>
    <w:lvl w:ilvl="0" w:tplc="D0AE262A">
      <w:numFmt w:val="bullet"/>
      <w:lvlText w:val=""/>
      <w:lvlJc w:val="left"/>
      <w:pPr>
        <w:ind w:left="429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7DA53F2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BC8E438A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9A38EC80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713A1F44"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C65897A0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6400E4F4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E45408CA"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9CA4E184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9" w15:restartNumberingAfterBreak="0">
    <w:nsid w:val="42BF62FA"/>
    <w:multiLevelType w:val="hybridMultilevel"/>
    <w:tmpl w:val="42BCB2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856BB4"/>
    <w:multiLevelType w:val="hybridMultilevel"/>
    <w:tmpl w:val="7318EA96"/>
    <w:lvl w:ilvl="0" w:tplc="FFFFFFFF">
      <w:numFmt w:val="bullet"/>
      <w:lvlText w:val=""/>
      <w:lvlJc w:val="left"/>
      <w:pPr>
        <w:ind w:left="42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0BDEBE06">
      <w:start w:val="1"/>
      <w:numFmt w:val="bullet"/>
      <w:lvlText w:val="o"/>
      <w:lvlJc w:val="left"/>
      <w:pPr>
        <w:ind w:left="4086" w:hanging="360"/>
      </w:pPr>
      <w:rPr>
        <w:rFonts w:hint="default" w:ascii="Courier New" w:hAnsi="Courier New"/>
        <w:color w:val="000000" w:themeColor="text1"/>
      </w:rPr>
    </w:lvl>
    <w:lvl w:ilvl="2" w:tplc="FFFFFFFF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2" w15:restartNumberingAfterBreak="0">
    <w:nsid w:val="50B31D3D"/>
    <w:multiLevelType w:val="hybridMultilevel"/>
    <w:tmpl w:val="EA7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B34A9D"/>
    <w:multiLevelType w:val="hybridMultilevel"/>
    <w:tmpl w:val="7AF0E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014BF3"/>
    <w:multiLevelType w:val="hybridMultilevel"/>
    <w:tmpl w:val="FB300B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AE4B1E"/>
    <w:multiLevelType w:val="hybridMultilevel"/>
    <w:tmpl w:val="03F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C9541F"/>
    <w:multiLevelType w:val="hybridMultilevel"/>
    <w:tmpl w:val="CB24E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EE697B"/>
    <w:multiLevelType w:val="hybridMultilevel"/>
    <w:tmpl w:val="BC5CA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3"/>
  </w:num>
  <w:num w:numId="5">
    <w:abstractNumId w:val="26"/>
  </w:num>
  <w:num w:numId="6">
    <w:abstractNumId w:val="23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0"/>
  </w:num>
  <w:num w:numId="12">
    <w:abstractNumId w:val="28"/>
  </w:num>
  <w:num w:numId="13">
    <w:abstractNumId w:val="1"/>
  </w:num>
  <w:num w:numId="14">
    <w:abstractNumId w:val="4"/>
  </w:num>
  <w:num w:numId="15">
    <w:abstractNumId w:val="30"/>
  </w:num>
  <w:num w:numId="16">
    <w:abstractNumId w:val="17"/>
  </w:num>
  <w:num w:numId="17">
    <w:abstractNumId w:val="7"/>
  </w:num>
  <w:num w:numId="18">
    <w:abstractNumId w:val="24"/>
  </w:num>
  <w:num w:numId="19">
    <w:abstractNumId w:val="11"/>
  </w:num>
  <w:num w:numId="20">
    <w:abstractNumId w:val="2"/>
  </w:num>
  <w:num w:numId="21">
    <w:abstractNumId w:val="14"/>
  </w:num>
  <w:num w:numId="22">
    <w:abstractNumId w:val="5"/>
  </w:num>
  <w:num w:numId="23">
    <w:abstractNumId w:val="31"/>
  </w:num>
  <w:num w:numId="24">
    <w:abstractNumId w:val="22"/>
  </w:num>
  <w:num w:numId="25">
    <w:abstractNumId w:val="15"/>
  </w:num>
  <w:num w:numId="26">
    <w:abstractNumId w:val="19"/>
  </w:num>
  <w:num w:numId="27">
    <w:abstractNumId w:val="29"/>
  </w:num>
  <w:num w:numId="28">
    <w:abstractNumId w:val="27"/>
  </w:num>
  <w:num w:numId="29">
    <w:abstractNumId w:val="8"/>
  </w:num>
  <w:num w:numId="30">
    <w:abstractNumId w:val="9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02A5"/>
    <w:rsid w:val="00001772"/>
    <w:rsid w:val="00003FC1"/>
    <w:rsid w:val="00007604"/>
    <w:rsid w:val="0003273E"/>
    <w:rsid w:val="00033611"/>
    <w:rsid w:val="000507E5"/>
    <w:rsid w:val="000524C5"/>
    <w:rsid w:val="00060242"/>
    <w:rsid w:val="000619B2"/>
    <w:rsid w:val="000727A5"/>
    <w:rsid w:val="00080B06"/>
    <w:rsid w:val="0008144D"/>
    <w:rsid w:val="00082193"/>
    <w:rsid w:val="00082E11"/>
    <w:rsid w:val="00084909"/>
    <w:rsid w:val="00090239"/>
    <w:rsid w:val="00090F77"/>
    <w:rsid w:val="00092244"/>
    <w:rsid w:val="000924F0"/>
    <w:rsid w:val="00093B21"/>
    <w:rsid w:val="000946EF"/>
    <w:rsid w:val="000967D9"/>
    <w:rsid w:val="000970B6"/>
    <w:rsid w:val="00097EEB"/>
    <w:rsid w:val="000A5D55"/>
    <w:rsid w:val="000B0831"/>
    <w:rsid w:val="000B120D"/>
    <w:rsid w:val="000B47E0"/>
    <w:rsid w:val="000B4AD1"/>
    <w:rsid w:val="000C240D"/>
    <w:rsid w:val="000C263F"/>
    <w:rsid w:val="000C63E7"/>
    <w:rsid w:val="000C68E3"/>
    <w:rsid w:val="000C7173"/>
    <w:rsid w:val="000D5CE6"/>
    <w:rsid w:val="000F31BE"/>
    <w:rsid w:val="000F338B"/>
    <w:rsid w:val="001041E5"/>
    <w:rsid w:val="0010536F"/>
    <w:rsid w:val="00114346"/>
    <w:rsid w:val="0011564D"/>
    <w:rsid w:val="001272AB"/>
    <w:rsid w:val="00174181"/>
    <w:rsid w:val="001757BD"/>
    <w:rsid w:val="00181EFF"/>
    <w:rsid w:val="001A075B"/>
    <w:rsid w:val="001A165F"/>
    <w:rsid w:val="001A199E"/>
    <w:rsid w:val="001A20E4"/>
    <w:rsid w:val="001B1CDE"/>
    <w:rsid w:val="001B61A3"/>
    <w:rsid w:val="001C18F5"/>
    <w:rsid w:val="001D0590"/>
    <w:rsid w:val="001E0136"/>
    <w:rsid w:val="001E4052"/>
    <w:rsid w:val="001E4295"/>
    <w:rsid w:val="00210029"/>
    <w:rsid w:val="00221F33"/>
    <w:rsid w:val="00224C7C"/>
    <w:rsid w:val="002375E3"/>
    <w:rsid w:val="00241041"/>
    <w:rsid w:val="00257578"/>
    <w:rsid w:val="00257EA5"/>
    <w:rsid w:val="00261D71"/>
    <w:rsid w:val="002656A9"/>
    <w:rsid w:val="00266F2A"/>
    <w:rsid w:val="00283AAE"/>
    <w:rsid w:val="00285CEE"/>
    <w:rsid w:val="00287BBA"/>
    <w:rsid w:val="0029063A"/>
    <w:rsid w:val="002A44E5"/>
    <w:rsid w:val="002A52A5"/>
    <w:rsid w:val="002B15B3"/>
    <w:rsid w:val="002B36A6"/>
    <w:rsid w:val="002D41B6"/>
    <w:rsid w:val="002F1CA5"/>
    <w:rsid w:val="00307483"/>
    <w:rsid w:val="00312692"/>
    <w:rsid w:val="0031507B"/>
    <w:rsid w:val="00325CE2"/>
    <w:rsid w:val="0032791F"/>
    <w:rsid w:val="0033355F"/>
    <w:rsid w:val="003378E5"/>
    <w:rsid w:val="00352039"/>
    <w:rsid w:val="00371139"/>
    <w:rsid w:val="0038386E"/>
    <w:rsid w:val="00384B18"/>
    <w:rsid w:val="00386C89"/>
    <w:rsid w:val="0039212E"/>
    <w:rsid w:val="00393771"/>
    <w:rsid w:val="003A2EBB"/>
    <w:rsid w:val="003B0D1A"/>
    <w:rsid w:val="003B69F0"/>
    <w:rsid w:val="003B7697"/>
    <w:rsid w:val="003C00D0"/>
    <w:rsid w:val="003C20F7"/>
    <w:rsid w:val="003C3766"/>
    <w:rsid w:val="003C432D"/>
    <w:rsid w:val="003C4EDE"/>
    <w:rsid w:val="003D1312"/>
    <w:rsid w:val="003D442E"/>
    <w:rsid w:val="003D64D1"/>
    <w:rsid w:val="00405BC4"/>
    <w:rsid w:val="004123A6"/>
    <w:rsid w:val="00412485"/>
    <w:rsid w:val="00424717"/>
    <w:rsid w:val="00427015"/>
    <w:rsid w:val="00430E52"/>
    <w:rsid w:val="004428D6"/>
    <w:rsid w:val="00446393"/>
    <w:rsid w:val="00446C85"/>
    <w:rsid w:val="004643B7"/>
    <w:rsid w:val="00471E11"/>
    <w:rsid w:val="004756B7"/>
    <w:rsid w:val="00483CDF"/>
    <w:rsid w:val="0049162F"/>
    <w:rsid w:val="004934BD"/>
    <w:rsid w:val="004A1EE2"/>
    <w:rsid w:val="004A5BF7"/>
    <w:rsid w:val="004B2D2E"/>
    <w:rsid w:val="004B7448"/>
    <w:rsid w:val="004C0CDD"/>
    <w:rsid w:val="004C1D04"/>
    <w:rsid w:val="004C28D0"/>
    <w:rsid w:val="004C43CD"/>
    <w:rsid w:val="004D4317"/>
    <w:rsid w:val="004D47DF"/>
    <w:rsid w:val="004E17C9"/>
    <w:rsid w:val="004E2270"/>
    <w:rsid w:val="004E4E9F"/>
    <w:rsid w:val="004F6886"/>
    <w:rsid w:val="00507D94"/>
    <w:rsid w:val="0051014D"/>
    <w:rsid w:val="00511E76"/>
    <w:rsid w:val="005123FE"/>
    <w:rsid w:val="00520779"/>
    <w:rsid w:val="0053154E"/>
    <w:rsid w:val="00556B6A"/>
    <w:rsid w:val="00557657"/>
    <w:rsid w:val="00562C0D"/>
    <w:rsid w:val="005668F6"/>
    <w:rsid w:val="00571906"/>
    <w:rsid w:val="0057251A"/>
    <w:rsid w:val="0057668D"/>
    <w:rsid w:val="00582B53"/>
    <w:rsid w:val="00591E97"/>
    <w:rsid w:val="005A07EF"/>
    <w:rsid w:val="005B6F75"/>
    <w:rsid w:val="005C1514"/>
    <w:rsid w:val="005C2489"/>
    <w:rsid w:val="005C5C35"/>
    <w:rsid w:val="005D3E3C"/>
    <w:rsid w:val="005D5E90"/>
    <w:rsid w:val="005E073B"/>
    <w:rsid w:val="005E0B58"/>
    <w:rsid w:val="005E0D19"/>
    <w:rsid w:val="005E6F38"/>
    <w:rsid w:val="005F3996"/>
    <w:rsid w:val="005F569D"/>
    <w:rsid w:val="00602ECC"/>
    <w:rsid w:val="006133E9"/>
    <w:rsid w:val="006142A1"/>
    <w:rsid w:val="00632622"/>
    <w:rsid w:val="00653988"/>
    <w:rsid w:val="00663EBF"/>
    <w:rsid w:val="00677BD8"/>
    <w:rsid w:val="00687D4F"/>
    <w:rsid w:val="0069069F"/>
    <w:rsid w:val="00694CA8"/>
    <w:rsid w:val="006951CD"/>
    <w:rsid w:val="00697829"/>
    <w:rsid w:val="006A5FF6"/>
    <w:rsid w:val="006B1436"/>
    <w:rsid w:val="006C349A"/>
    <w:rsid w:val="006C4F89"/>
    <w:rsid w:val="006C70EE"/>
    <w:rsid w:val="006C73C4"/>
    <w:rsid w:val="006C791A"/>
    <w:rsid w:val="006D5F49"/>
    <w:rsid w:val="006D7A26"/>
    <w:rsid w:val="006E55CA"/>
    <w:rsid w:val="006E6551"/>
    <w:rsid w:val="006F741D"/>
    <w:rsid w:val="00700D8D"/>
    <w:rsid w:val="0071163B"/>
    <w:rsid w:val="00715AA8"/>
    <w:rsid w:val="007247B9"/>
    <w:rsid w:val="0074175C"/>
    <w:rsid w:val="00744912"/>
    <w:rsid w:val="00745920"/>
    <w:rsid w:val="00751E0C"/>
    <w:rsid w:val="00762CE7"/>
    <w:rsid w:val="00774229"/>
    <w:rsid w:val="00775B45"/>
    <w:rsid w:val="007814B9"/>
    <w:rsid w:val="00784053"/>
    <w:rsid w:val="00786DB3"/>
    <w:rsid w:val="007A326B"/>
    <w:rsid w:val="007A6A57"/>
    <w:rsid w:val="007A6AC9"/>
    <w:rsid w:val="007B346B"/>
    <w:rsid w:val="007B3D97"/>
    <w:rsid w:val="007C19F8"/>
    <w:rsid w:val="007C6918"/>
    <w:rsid w:val="007D3F14"/>
    <w:rsid w:val="007D650E"/>
    <w:rsid w:val="007D7789"/>
    <w:rsid w:val="007E531D"/>
    <w:rsid w:val="007E656A"/>
    <w:rsid w:val="007F3227"/>
    <w:rsid w:val="007F3F9C"/>
    <w:rsid w:val="008025E9"/>
    <w:rsid w:val="00825033"/>
    <w:rsid w:val="00825464"/>
    <w:rsid w:val="008267A1"/>
    <w:rsid w:val="00827721"/>
    <w:rsid w:val="008319D0"/>
    <w:rsid w:val="00837E56"/>
    <w:rsid w:val="00837EC9"/>
    <w:rsid w:val="00851489"/>
    <w:rsid w:val="00854F56"/>
    <w:rsid w:val="0086758B"/>
    <w:rsid w:val="00873924"/>
    <w:rsid w:val="00876B53"/>
    <w:rsid w:val="00884D97"/>
    <w:rsid w:val="00892262"/>
    <w:rsid w:val="00896657"/>
    <w:rsid w:val="008A51DE"/>
    <w:rsid w:val="008A7B66"/>
    <w:rsid w:val="008B0A04"/>
    <w:rsid w:val="008B2CB6"/>
    <w:rsid w:val="008B6443"/>
    <w:rsid w:val="008C4A6C"/>
    <w:rsid w:val="008C4B94"/>
    <w:rsid w:val="008D6707"/>
    <w:rsid w:val="008E66E9"/>
    <w:rsid w:val="008F1026"/>
    <w:rsid w:val="008F4D68"/>
    <w:rsid w:val="00914790"/>
    <w:rsid w:val="00916BA2"/>
    <w:rsid w:val="009276D5"/>
    <w:rsid w:val="00927CCA"/>
    <w:rsid w:val="009306D7"/>
    <w:rsid w:val="00932875"/>
    <w:rsid w:val="00935D25"/>
    <w:rsid w:val="00946B0F"/>
    <w:rsid w:val="00973499"/>
    <w:rsid w:val="00975605"/>
    <w:rsid w:val="009846A1"/>
    <w:rsid w:val="009873FA"/>
    <w:rsid w:val="00987A65"/>
    <w:rsid w:val="009A1CCE"/>
    <w:rsid w:val="009A28B6"/>
    <w:rsid w:val="009A7964"/>
    <w:rsid w:val="009B11E0"/>
    <w:rsid w:val="009B66B7"/>
    <w:rsid w:val="009C3413"/>
    <w:rsid w:val="009D0D01"/>
    <w:rsid w:val="009D28C0"/>
    <w:rsid w:val="009E0E44"/>
    <w:rsid w:val="009E1538"/>
    <w:rsid w:val="009E377E"/>
    <w:rsid w:val="009F30EB"/>
    <w:rsid w:val="009F6825"/>
    <w:rsid w:val="00A008E0"/>
    <w:rsid w:val="00A028FD"/>
    <w:rsid w:val="00A03B29"/>
    <w:rsid w:val="00A054CA"/>
    <w:rsid w:val="00A201C7"/>
    <w:rsid w:val="00A372F0"/>
    <w:rsid w:val="00A40B05"/>
    <w:rsid w:val="00A42A50"/>
    <w:rsid w:val="00A47525"/>
    <w:rsid w:val="00A52791"/>
    <w:rsid w:val="00A65696"/>
    <w:rsid w:val="00A65C00"/>
    <w:rsid w:val="00A81F42"/>
    <w:rsid w:val="00A8316E"/>
    <w:rsid w:val="00A93D4C"/>
    <w:rsid w:val="00A972D5"/>
    <w:rsid w:val="00AA2727"/>
    <w:rsid w:val="00AB3C47"/>
    <w:rsid w:val="00AD0F32"/>
    <w:rsid w:val="00AD2094"/>
    <w:rsid w:val="00AE4395"/>
    <w:rsid w:val="00AE43A6"/>
    <w:rsid w:val="00B21E4B"/>
    <w:rsid w:val="00B26D6D"/>
    <w:rsid w:val="00B3116F"/>
    <w:rsid w:val="00B36CCA"/>
    <w:rsid w:val="00B43EE0"/>
    <w:rsid w:val="00B442EF"/>
    <w:rsid w:val="00B461D6"/>
    <w:rsid w:val="00B46FEE"/>
    <w:rsid w:val="00B474B0"/>
    <w:rsid w:val="00B66F83"/>
    <w:rsid w:val="00B723B5"/>
    <w:rsid w:val="00B75414"/>
    <w:rsid w:val="00B755E5"/>
    <w:rsid w:val="00B82B0F"/>
    <w:rsid w:val="00B84794"/>
    <w:rsid w:val="00BA3C7F"/>
    <w:rsid w:val="00BB6E9A"/>
    <w:rsid w:val="00BC4CE1"/>
    <w:rsid w:val="00BD22E5"/>
    <w:rsid w:val="00BD28E1"/>
    <w:rsid w:val="00BD6848"/>
    <w:rsid w:val="00BE169E"/>
    <w:rsid w:val="00BE1808"/>
    <w:rsid w:val="00BE21E1"/>
    <w:rsid w:val="00BF1EB5"/>
    <w:rsid w:val="00C053B2"/>
    <w:rsid w:val="00C117BA"/>
    <w:rsid w:val="00C11E48"/>
    <w:rsid w:val="00C30F70"/>
    <w:rsid w:val="00C31E9C"/>
    <w:rsid w:val="00C32282"/>
    <w:rsid w:val="00C43232"/>
    <w:rsid w:val="00C432CC"/>
    <w:rsid w:val="00C46240"/>
    <w:rsid w:val="00C5062F"/>
    <w:rsid w:val="00C54D0C"/>
    <w:rsid w:val="00C66B37"/>
    <w:rsid w:val="00C765D2"/>
    <w:rsid w:val="00C8300E"/>
    <w:rsid w:val="00C834C7"/>
    <w:rsid w:val="00CA1354"/>
    <w:rsid w:val="00CA5A89"/>
    <w:rsid w:val="00CA6028"/>
    <w:rsid w:val="00CA7020"/>
    <w:rsid w:val="00CB0A4E"/>
    <w:rsid w:val="00CB3F97"/>
    <w:rsid w:val="00CB4269"/>
    <w:rsid w:val="00CB4337"/>
    <w:rsid w:val="00CB54AD"/>
    <w:rsid w:val="00CC49E5"/>
    <w:rsid w:val="00CE1B6A"/>
    <w:rsid w:val="00CF5E7B"/>
    <w:rsid w:val="00CF71E7"/>
    <w:rsid w:val="00D05C4C"/>
    <w:rsid w:val="00D11E2F"/>
    <w:rsid w:val="00D11FE3"/>
    <w:rsid w:val="00D15465"/>
    <w:rsid w:val="00D2258D"/>
    <w:rsid w:val="00D327AF"/>
    <w:rsid w:val="00D339A8"/>
    <w:rsid w:val="00D3423F"/>
    <w:rsid w:val="00D35AC3"/>
    <w:rsid w:val="00D62DDC"/>
    <w:rsid w:val="00D64187"/>
    <w:rsid w:val="00D77B35"/>
    <w:rsid w:val="00D83567"/>
    <w:rsid w:val="00D902EB"/>
    <w:rsid w:val="00D909E5"/>
    <w:rsid w:val="00D92DE1"/>
    <w:rsid w:val="00DA2559"/>
    <w:rsid w:val="00DA5E65"/>
    <w:rsid w:val="00DB2E91"/>
    <w:rsid w:val="00DD003A"/>
    <w:rsid w:val="00DD5493"/>
    <w:rsid w:val="00DE13D0"/>
    <w:rsid w:val="00DE4656"/>
    <w:rsid w:val="00DE792E"/>
    <w:rsid w:val="00DF05FF"/>
    <w:rsid w:val="00DF2069"/>
    <w:rsid w:val="00E03F0C"/>
    <w:rsid w:val="00E05B6D"/>
    <w:rsid w:val="00E11092"/>
    <w:rsid w:val="00E2032A"/>
    <w:rsid w:val="00E20B44"/>
    <w:rsid w:val="00E21D91"/>
    <w:rsid w:val="00E26E5C"/>
    <w:rsid w:val="00E34A00"/>
    <w:rsid w:val="00E40659"/>
    <w:rsid w:val="00E41893"/>
    <w:rsid w:val="00E50A7B"/>
    <w:rsid w:val="00E535A5"/>
    <w:rsid w:val="00E54FAC"/>
    <w:rsid w:val="00E70ECA"/>
    <w:rsid w:val="00E77A9C"/>
    <w:rsid w:val="00E9072D"/>
    <w:rsid w:val="00E93B13"/>
    <w:rsid w:val="00EA1B13"/>
    <w:rsid w:val="00EA79E3"/>
    <w:rsid w:val="00EB0305"/>
    <w:rsid w:val="00EB1004"/>
    <w:rsid w:val="00EC4EAB"/>
    <w:rsid w:val="00EC5F94"/>
    <w:rsid w:val="00ED2A65"/>
    <w:rsid w:val="00ED64EB"/>
    <w:rsid w:val="00ED7A16"/>
    <w:rsid w:val="00F04039"/>
    <w:rsid w:val="00F04DB0"/>
    <w:rsid w:val="00F117D8"/>
    <w:rsid w:val="00F129BD"/>
    <w:rsid w:val="00F16BDB"/>
    <w:rsid w:val="00F16DB1"/>
    <w:rsid w:val="00F414EA"/>
    <w:rsid w:val="00F530E0"/>
    <w:rsid w:val="00F54931"/>
    <w:rsid w:val="00F57B22"/>
    <w:rsid w:val="00F64E98"/>
    <w:rsid w:val="00F66690"/>
    <w:rsid w:val="00F7712C"/>
    <w:rsid w:val="00F837B5"/>
    <w:rsid w:val="00F85D50"/>
    <w:rsid w:val="00F873A1"/>
    <w:rsid w:val="00F9417C"/>
    <w:rsid w:val="00F95EE1"/>
    <w:rsid w:val="00F9649E"/>
    <w:rsid w:val="00F97A66"/>
    <w:rsid w:val="00FA1D8F"/>
    <w:rsid w:val="00FB3C29"/>
    <w:rsid w:val="00FB740B"/>
    <w:rsid w:val="00FC3A10"/>
    <w:rsid w:val="00FC7165"/>
    <w:rsid w:val="00FD4098"/>
    <w:rsid w:val="00FE2471"/>
    <w:rsid w:val="00FE64BF"/>
    <w:rsid w:val="00FF1507"/>
    <w:rsid w:val="00FF7283"/>
    <w:rsid w:val="01BE9C10"/>
    <w:rsid w:val="53E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C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E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4B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325E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E41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74181"/>
    <w:rPr>
      <w:rFonts w:asciiTheme="majorHAnsi" w:hAnsiTheme="majorHAnsi" w:eastAsiaTheme="majorEastAsia" w:cstheme="majorBidi"/>
      <w:color w:val="004B8D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74181"/>
    <w:rPr>
      <w:rFonts w:asciiTheme="majorHAnsi" w:hAnsiTheme="majorHAnsi" w:eastAsiaTheme="majorEastAsia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3C4EDE"/>
    <w:rPr>
      <w:rFonts w:asciiTheme="majorHAnsi" w:hAnsiTheme="majorHAnsi" w:eastAsiaTheme="majorEastAsia" w:cstheme="majorBidi"/>
      <w:color w:val="004B8D" w:themeColor="accent1" w:themeShade="BF"/>
      <w:sz w:val="32"/>
      <w:szCs w:val="3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C32282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british-gymnastics.org/courses/6040/general-gymnastics-level-2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ritish-gymnastics.org/courses/6040/general-gymnastics-level-2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ritish-gymnastics.org/courses/6040/general-gymnastics-level-2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2.xml><?xml version="1.0" encoding="utf-8"?>
<ds:datastoreItem xmlns:ds="http://schemas.openxmlformats.org/officeDocument/2006/customXml" ds:itemID="{023608C5-9099-43BF-8058-E560DE1E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2021_11_17_Events_SupportRequest_Form_v2.1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Duggan</dc:creator>
  <keywords/>
  <dc:description/>
  <lastModifiedBy>chrisjoharri@btconnect.com</lastModifiedBy>
  <revision>367</revision>
  <lastPrinted>2018-11-29T09:38:00.0000000Z</lastPrinted>
  <dcterms:created xsi:type="dcterms:W3CDTF">2021-11-17T11:26:00.0000000Z</dcterms:created>
  <dcterms:modified xsi:type="dcterms:W3CDTF">2022-03-01T14:35:53.7944153Z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