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227" w:rsidR="006B1436" w:rsidP="00854F56" w:rsidRDefault="00092244" w14:paraId="3CA89064" w14:textId="63C786EC">
      <w:pPr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004A1EE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Skills &amp; Tariff Sheet</w:t>
      </w:r>
    </w:p>
    <w:p w:rsidRPr="005D4292" w:rsidR="004C0CDD" w:rsidP="004C0CDD" w:rsidRDefault="004C0CDD" w14:paraId="52F39E28" w14:textId="574263B1">
      <w:pPr>
        <w:rPr>
          <w:rFonts w:ascii="Arial" w:hAnsi="Arial" w:eastAsia="Times New Roman" w:cs="Arial"/>
          <w:b/>
          <w:bCs/>
          <w:sz w:val="40"/>
          <w:szCs w:val="40"/>
          <w:lang w:eastAsia="en-GB"/>
        </w:rPr>
      </w:pPr>
      <w:r w:rsidRPr="005D429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GfA </w:t>
      </w:r>
      <w:r w:rsidR="009E2A73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Four Piece</w:t>
      </w:r>
      <w:r w:rsidRPr="005D429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 Competition</w:t>
      </w:r>
    </w:p>
    <w:p w:rsidR="006C349A" w:rsidP="004C0CDD" w:rsidRDefault="004C0CDD" w14:paraId="37ED838E" w14:textId="37DDA982">
      <w:pPr>
        <w:rPr>
          <w:rFonts w:ascii="Arial" w:hAnsi="Arial" w:eastAsia="Times New Roman" w:cs="Arial"/>
          <w:b/>
          <w:bCs/>
          <w:sz w:val="40"/>
          <w:szCs w:val="40"/>
          <w:lang w:eastAsia="en-GB"/>
        </w:rPr>
      </w:pPr>
      <w:r w:rsidRPr="005D429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Levels </w:t>
      </w:r>
      <w:r w:rsidR="000A5D55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Primary 2 and Primary 1</w:t>
      </w:r>
    </w:p>
    <w:p w:rsidRPr="004A1EE2" w:rsidR="007D650E" w:rsidP="004C0CDD" w:rsidRDefault="007D650E" w14:paraId="02DF78E1" w14:textId="7FFFE46B">
      <w:pPr>
        <w:rPr>
          <w:rFonts w:ascii="Arial" w:hAnsi="Arial" w:eastAsia="Times New Roman" w:cs="Arial"/>
          <w:b/>
          <w:bCs/>
          <w:color w:val="E60067" w:themeColor="accent6"/>
          <w:sz w:val="40"/>
          <w:szCs w:val="40"/>
          <w:lang w:eastAsia="en-GB"/>
        </w:rPr>
      </w:pPr>
      <w:r>
        <w:rPr>
          <w:rFonts w:ascii="Arial" w:hAnsi="Arial" w:eastAsia="Times New Roman" w:cs="Arial"/>
          <w:b/>
          <w:bCs/>
          <w:sz w:val="40"/>
          <w:szCs w:val="40"/>
          <w:lang w:eastAsia="en-GB"/>
        </w:rPr>
        <w:t>Girls</w:t>
      </w:r>
    </w:p>
    <w:p w:rsidRPr="00854F56" w:rsidR="006C349A" w:rsidP="006C349A" w:rsidRDefault="006C349A" w14:paraId="2DDCB787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:rsidRPr="004A1EE2" w:rsidR="006C349A" w:rsidP="006C349A" w:rsidRDefault="006C349A" w14:paraId="077980D3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Requirements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4290"/>
        <w:gridCol w:w="4293"/>
      </w:tblGrid>
      <w:tr w:rsidRPr="004A1EE2" w:rsidR="000A5D55" w:rsidTr="00B26D6D" w14:paraId="60B8D645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A5D55" w:rsidP="00775B45" w:rsidRDefault="000A5D55" w14:paraId="5B4FDCC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A5D55" w:rsidP="00775B45" w:rsidRDefault="000A5D55" w14:paraId="21D53B4C" w14:textId="1F1C29E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2</w:t>
            </w:r>
          </w:p>
        </w:tc>
        <w:tc>
          <w:tcPr>
            <w:tcW w:w="2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A5D55" w:rsidP="000A5D55" w:rsidRDefault="000A5D55" w14:paraId="63E19909" w14:textId="1DAB6CE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1</w:t>
            </w:r>
          </w:p>
        </w:tc>
      </w:tr>
      <w:tr w:rsidRPr="004A1EE2" w:rsidR="004C28D0" w:rsidTr="004577EA" w14:paraId="4B08E31B" w14:textId="77777777">
        <w:trPr>
          <w:trHeight w:val="2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4C28D0" w:rsidP="00241041" w:rsidRDefault="004C28D0" w14:paraId="2E00F367" w14:textId="5FEDDEC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4C28D0" w:rsidP="0057251A" w:rsidRDefault="0057251A" w14:paraId="28547DC4" w14:textId="24E1CA44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Music is</w:t>
            </w:r>
            <w:r w:rsidR="000A5D55">
              <w:rPr>
                <w:rFonts w:ascii="Arial" w:hAnsi="Arial" w:cs="Arial"/>
                <w:sz w:val="20"/>
                <w:szCs w:val="20"/>
                <w:lang w:eastAsia="ja-JP"/>
              </w:rPr>
              <w:t>n’t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required</w:t>
            </w:r>
          </w:p>
          <w:p w:rsidRPr="000524C5" w:rsidR="0057251A" w:rsidP="0057251A" w:rsidRDefault="000524C5" w14:paraId="17FF1D95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873DB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This is a set routine.</w:t>
            </w:r>
          </w:p>
          <w:p w:rsidRPr="0032791F" w:rsidR="000524C5" w:rsidP="0057251A" w:rsidRDefault="000524C5" w14:paraId="240ABD32" w14:textId="738D5970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Performed on a strip of floor.</w:t>
            </w:r>
          </w:p>
        </w:tc>
      </w:tr>
      <w:tr w:rsidRPr="004A1EE2" w:rsidR="00854F56" w:rsidTr="004577EA" w14:paraId="31FA29E1" w14:textId="77777777">
        <w:trPr>
          <w:trHeight w:val="2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C349A" w:rsidP="00935D25" w:rsidRDefault="006C349A" w14:paraId="6E57C553" w14:textId="152C4F60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6C349A" w:rsidP="00935D25" w:rsidRDefault="006C349A" w14:paraId="3839FD76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3B7697" w:rsidP="003B7697" w:rsidRDefault="003B7697" w14:paraId="4AAA712A" w14:textId="4ADFC52A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  <w:p w:rsidRPr="00ED2A65" w:rsidR="004D4317" w:rsidP="00424717" w:rsidRDefault="00424717" w14:paraId="23BD5888" w14:textId="28FB0A00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Bonus values </w:t>
            </w:r>
            <w:r w:rsidRPr="00DD003A"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found within the relevant 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Floor’ </w:t>
            </w:r>
            <w:r w:rsidRPr="00DD003A" w:rsidR="003B7697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854F56" w:rsidTr="004577EA" w14:paraId="4B58EB03" w14:textId="77777777">
        <w:trPr>
          <w:trHeight w:val="2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C349A" w:rsidP="00935D25" w:rsidRDefault="006C349A" w14:paraId="5982FF06" w14:textId="552CB2B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6C349A" w:rsidP="00935D25" w:rsidRDefault="006C349A" w14:paraId="117E6618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6C349A" w:rsidP="006C349A" w:rsidRDefault="00B46FEE" w14:paraId="391F6330" w14:textId="7BD74A5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Execution of elements </w:t>
            </w:r>
            <w:r w:rsidRPr="004A1EE2" w:rsidR="00677BD8"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  <w:r w:rsidRPr="004A1EE2" w:rsidR="006C349A">
              <w:rPr>
                <w:rFonts w:ascii="Arial" w:hAnsi="Arial" w:cs="Arial"/>
                <w:sz w:val="20"/>
                <w:szCs w:val="20"/>
                <w:lang w:eastAsia="ja-JP"/>
              </w:rPr>
              <w:t xml:space="preserve">cored out </w:t>
            </w:r>
            <w:r w:rsidRPr="004A1EE2" w:rsidR="00677BD8">
              <w:rPr>
                <w:rFonts w:ascii="Arial" w:hAnsi="Arial" w:cs="Arial"/>
                <w:sz w:val="20"/>
                <w:szCs w:val="20"/>
                <w:lang w:eastAsia="ja-JP"/>
              </w:rPr>
              <w:t>of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6C349A" w:rsidP="00A054CA" w:rsidRDefault="00093B21" w14:paraId="6EB21E72" w14:textId="4F9A1BCF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An overview 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>of execution</w:t>
            </w:r>
            <w:r w:rsidRPr="004A1EE2" w:rsidR="00ED64E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 w:rsidR="00ED64E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 w:rsidR="00A054C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700D8D">
              <w:rPr>
                <w:rFonts w:ascii="Arial" w:hAnsi="Arial" w:cs="Arial"/>
                <w:sz w:val="20"/>
                <w:szCs w:val="20"/>
                <w:lang w:eastAsia="ja-JP"/>
              </w:rPr>
              <w:t>–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700D8D">
              <w:rPr>
                <w:rFonts w:ascii="Arial" w:hAnsi="Arial" w:cs="Arial"/>
                <w:sz w:val="20"/>
                <w:szCs w:val="20"/>
                <w:lang w:eastAsia="ja-JP"/>
              </w:rPr>
              <w:t>Floor</w:t>
            </w:r>
            <w:r w:rsidRPr="004A1EE2" w:rsidR="00A054CA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5C1514" w:rsidP="00A054CA" w:rsidRDefault="005C1514" w14:paraId="042CF252" w14:textId="4CA72532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Judges will deduct from this </w:t>
            </w:r>
            <w:r w:rsidRPr="004A1EE2" w:rsidR="007C6918">
              <w:rPr>
                <w:rFonts w:ascii="Arial" w:hAnsi="Arial" w:cs="Arial"/>
                <w:sz w:val="20"/>
                <w:szCs w:val="20"/>
                <w:lang w:eastAsia="ja-JP"/>
              </w:rPr>
              <w:t>value</w:t>
            </w:r>
            <w:r w:rsidR="008B0A0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854F56" w:rsidTr="004577EA" w14:paraId="1EDF89AA" w14:textId="77777777">
        <w:trPr>
          <w:trHeight w:val="2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C349A" w:rsidP="00935D25" w:rsidRDefault="006C349A" w14:paraId="2D3CA6E9" w14:textId="72FFAA14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6C349A" w:rsidP="006C349A" w:rsidRDefault="006C349A" w14:paraId="0ADC03CD" w14:textId="12110AD2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 w:rsidR="008B0A04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4A1EE2" w:rsidR="004643B7">
              <w:rPr>
                <w:rFonts w:ascii="Arial" w:hAnsi="Arial" w:cs="Arial"/>
                <w:sz w:val="20"/>
                <w:szCs w:val="20"/>
                <w:lang w:eastAsia="ja-JP"/>
              </w:rPr>
              <w:t xml:space="preserve">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C8300E" w:rsidP="00C8300E" w:rsidRDefault="00C8300E" w14:paraId="122406F2" w14:textId="5A8B8F8E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ED2A65" w:rsidP="00C8300E" w:rsidRDefault="006C349A" w14:paraId="358A8A11" w14:textId="2C2A9589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 w:rsidR="00371139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Judges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6C349A" w:rsidP="006C349A" w:rsidRDefault="006C349A" w14:paraId="00B11049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A1EE2" w:rsidR="006C349A" w:rsidP="004E4E9F" w:rsidRDefault="006C349A" w14:paraId="23CA659C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Deductions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4959"/>
        <w:gridCol w:w="708"/>
        <w:gridCol w:w="708"/>
        <w:gridCol w:w="708"/>
        <w:gridCol w:w="708"/>
      </w:tblGrid>
      <w:tr w:rsidRPr="004A1EE2" w:rsidR="00854F56" w:rsidTr="0053154E" w14:paraId="13105CB1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4A1EE2" w:rsidR="006C349A" w:rsidP="00A93D4C" w:rsidRDefault="006C349A" w14:paraId="26A8E824" w14:textId="587D7DDA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38DE8395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4B6ACCCC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5B3F9236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30D9153C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4A1EE2" w:rsidR="00854F56" w:rsidTr="0053154E" w14:paraId="1179BBAB" w14:textId="77777777">
        <w:trPr>
          <w:trHeight w:val="283"/>
        </w:trPr>
        <w:tc>
          <w:tcPr>
            <w:tcW w:w="1179" w:type="pct"/>
            <w:shd w:val="clear" w:color="auto" w:fill="F2F2F2" w:themeFill="background1" w:themeFillShade="F2"/>
          </w:tcPr>
          <w:p w:rsidRPr="004A1EE2" w:rsidR="006C349A" w:rsidP="00A93D4C" w:rsidRDefault="006C349A" w14:paraId="75C0A71F" w14:textId="5339FF30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Artistry deduction throughout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4A1EE2" w:rsidR="006C349A" w:rsidP="00A93D4C" w:rsidRDefault="006C349A" w14:paraId="7AD852A2" w14:textId="50256FBE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Insufficient flow/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dynamics of routine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7E7132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6D6943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100BBAE" w14:textId="19D81663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2CB0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36D8F205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6C349A" w:rsidP="00A93D4C" w:rsidRDefault="006C349A" w14:paraId="06213B38" w14:textId="325A74A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Specific floor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4A1EE2" w:rsidR="006C349A" w:rsidP="00A93D4C" w:rsidRDefault="006C349A" w14:paraId="43E995FE" w14:textId="473CA3FD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Touch of hair/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leotard/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clothing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32C0D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C1934A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E05CEB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FD76F6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3FB4B8F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3BC9878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D620EF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Missing competition requirements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5E576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EF058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57D220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C8FCEC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40079EF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6C349A" w:rsidP="00A93D4C" w:rsidRDefault="006C349A" w14:paraId="5A8E5C14" w14:textId="04F47C8A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Execution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 xml:space="preserve"> </w:t>
            </w: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>(Each time)</w:t>
            </w:r>
          </w:p>
        </w:tc>
        <w:tc>
          <w:tcPr>
            <w:tcW w:w="2432" w:type="pct"/>
          </w:tcPr>
          <w:p w:rsidRPr="004A1EE2" w:rsidR="006C349A" w:rsidP="00A93D4C" w:rsidRDefault="006C349A" w14:paraId="226F4EC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arms or bent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32DBDC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CD719F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30C17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1E61D5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517B96A8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61528BC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6CA50B4" w14:textId="6079B8F8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Balance/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flexibility not held for time required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A86CE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0A6242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0C71D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1CB5B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15E9C7F5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0D4F8F8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40415E5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or knee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6CC3F7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4AA88C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D4CF82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CD8D8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21B277A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4A8CF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1B37F3F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height of element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C97091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43D6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A7C3F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BA2080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183C54C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66C61D8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966C1D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tuck, pike or stretch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6266B9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1AFAFCB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9BEB9E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EF75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51DC46F2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7734C9F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F346B36" w14:textId="6BFE9AE5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Feet not pointed/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loose/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alignment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01BAE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26B0F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03B793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A67B7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7845D7E2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="00884D97" w:rsidP="00A93D4C" w:rsidRDefault="006C349A" w14:paraId="68D66BDA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Landing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  <w:p w:rsidRPr="004A1EE2" w:rsidR="006C349A" w:rsidP="00A93D4C" w:rsidRDefault="006C349A" w14:paraId="0A9A9845" w14:textId="2606AAE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>(Each time)</w:t>
            </w:r>
          </w:p>
        </w:tc>
        <w:tc>
          <w:tcPr>
            <w:tcW w:w="2432" w:type="pct"/>
          </w:tcPr>
          <w:p w:rsidRPr="004A1EE2" w:rsidR="006C349A" w:rsidP="00A93D4C" w:rsidRDefault="006C349A" w14:paraId="67D0473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Landing from tumbles (step)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C47D82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B3C103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A478CE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5F4B80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2EC71474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2A78016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8DA691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Trunk movement to maintain balance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DFF6D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B0C49E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17C657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C4C1B7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20F76B33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2668722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0FF039B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Not landing flat (flatback)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DE3072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9506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517900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3FD8C2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3BE7693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ED836A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7B493A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steps up to 0.5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592683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1CB4859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47668A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D9A4E6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7878D292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3CD79ED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6F6B71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Very large step or jump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1D9C9C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B1F10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1BDF2E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F1CA1D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85BD677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E3330B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1CE091C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Deep squat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6E44789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3D2629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91DF8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DCC79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3B25ABF6" w14:textId="77777777">
        <w:trPr>
          <w:trHeight w:val="283"/>
        </w:trPr>
        <w:tc>
          <w:tcPr>
            <w:tcW w:w="1179" w:type="pct"/>
            <w:shd w:val="clear" w:color="auto" w:fill="F2F2F2" w:themeFill="background1" w:themeFillShade="F2"/>
          </w:tcPr>
          <w:p w:rsidRPr="004A1EE2" w:rsidR="006C349A" w:rsidP="00A93D4C" w:rsidRDefault="006C349A" w14:paraId="063F7B16" w14:textId="0DAB1BC6">
            <w:pPr>
              <w:tabs>
                <w:tab w:val="left" w:pos="2119"/>
              </w:tabs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Falls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 xml:space="preserve"> (Each skill)</w:t>
            </w:r>
          </w:p>
        </w:tc>
        <w:tc>
          <w:tcPr>
            <w:tcW w:w="2432" w:type="pct"/>
          </w:tcPr>
          <w:p w:rsidRPr="004A1EE2" w:rsidR="006C349A" w:rsidP="00A93D4C" w:rsidRDefault="006C349A" w14:paraId="4C61A50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Falls 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904D38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93502D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71BBEA6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11C06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221F33" w:rsidR="006C349A" w:rsidP="007F3227" w:rsidRDefault="006C349A" w14:paraId="2F42DE60" w14:textId="30509769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>Skills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2"/>
        <w:gridCol w:w="4372"/>
        <w:gridCol w:w="4372"/>
      </w:tblGrid>
      <w:tr w:rsidRPr="00221F33" w:rsidR="00DD0755" w:rsidTr="62189307" w14:paraId="04C3D443" w14:textId="77777777">
        <w:trPr>
          <w:trHeight w:val="470"/>
        </w:trPr>
        <w:tc>
          <w:tcPr>
            <w:tcW w:w="712" w:type="pct"/>
            <w:shd w:val="clear" w:color="auto" w:fill="F2F2F2" w:themeFill="background1" w:themeFillShade="F2"/>
            <w:tcMar/>
            <w:vAlign w:val="center"/>
          </w:tcPr>
          <w:p w:rsidRPr="00221F33" w:rsidR="00DD0755" w:rsidP="00DD0755" w:rsidRDefault="00DD0755" w14:paraId="3359D2D5" w14:textId="6ADA70A9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shd w:val="clear" w:color="auto" w:fill="F2F2F2" w:themeFill="background1" w:themeFillShade="F2"/>
            <w:tcMar/>
            <w:vAlign w:val="center"/>
          </w:tcPr>
          <w:p w:rsidRPr="00221F33" w:rsidR="00DD0755" w:rsidP="00B26D6D" w:rsidRDefault="00DD0755" w14:paraId="17F9F392" w14:textId="449C02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2</w:t>
            </w:r>
          </w:p>
        </w:tc>
        <w:tc>
          <w:tcPr>
            <w:tcW w:w="2144" w:type="pct"/>
            <w:shd w:val="clear" w:color="auto" w:fill="F2F2F2" w:themeFill="background1" w:themeFillShade="F2"/>
            <w:tcMar/>
            <w:vAlign w:val="center"/>
          </w:tcPr>
          <w:p w:rsidRPr="00221F33" w:rsidR="00DD0755" w:rsidP="00B26D6D" w:rsidRDefault="00DD0755" w14:paraId="6B01F8BC" w14:textId="56321921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1</w:t>
            </w:r>
          </w:p>
        </w:tc>
      </w:tr>
      <w:tr w:rsidRPr="00221F33" w:rsidR="00DF2069" w:rsidTr="62189307" w14:paraId="0AD02F12" w14:textId="77777777">
        <w:trPr>
          <w:trHeight w:val="4388"/>
        </w:trPr>
        <w:tc>
          <w:tcPr>
            <w:tcW w:w="712" w:type="pct"/>
            <w:shd w:val="clear" w:color="auto" w:fill="F2F2F2" w:themeFill="background1" w:themeFillShade="F2"/>
            <w:tcMar/>
          </w:tcPr>
          <w:p w:rsidRPr="009A7964" w:rsidR="00DF2069" w:rsidP="00DF2069" w:rsidRDefault="00DF2069" w14:paraId="4ECB0BB8" w14:textId="24A9DF46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tcMar/>
          </w:tcPr>
          <w:p w:rsidRPr="00F85D50" w:rsidR="00DF2069" w:rsidP="005A5BA2" w:rsidRDefault="00DF2069" w14:paraId="2A8841C0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Forward roll star jump,</w:t>
            </w:r>
          </w:p>
          <w:p w:rsidRPr="00F85D50" w:rsidR="00DF2069" w:rsidP="005A5BA2" w:rsidRDefault="00DF2069" w14:paraId="484F3B2A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Chasse cat leap,</w:t>
            </w:r>
          </w:p>
          <w:p w:rsidRPr="00F85D50" w:rsidR="00DF2069" w:rsidP="005A5BA2" w:rsidRDefault="00DF2069" w14:paraId="229DA0FD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Arabesque,</w:t>
            </w:r>
          </w:p>
          <w:p w:rsidRPr="00F85D50" w:rsidR="00DF2069" w:rsidP="005A5BA2" w:rsidRDefault="007008F6" w14:paraId="1435BE83" w14:textId="0150B5F9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Stretch jump ½ turn</w:t>
            </w:r>
            <w:r w:rsidRPr="00F85D50" w:rsidR="00DF2069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F85D50" w:rsidR="00DF2069" w:rsidP="005A5BA2" w:rsidRDefault="00DF2069" w14:paraId="6CDA6EB2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 xml:space="preserve">Handstand, </w:t>
            </w:r>
          </w:p>
          <w:p w:rsidRPr="00F85D50" w:rsidR="00DF2069" w:rsidP="005A5BA2" w:rsidRDefault="007008F6" w14:paraId="12D58AF8" w14:textId="425D6DE3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Side to side</w:t>
            </w:r>
            <w:r w:rsidRPr="00F85D50" w:rsidR="00DF2069">
              <w:rPr>
                <w:rFonts w:ascii="Arial" w:hAnsi="Arial" w:cs="Arial"/>
                <w:sz w:val="20"/>
                <w:szCs w:val="20"/>
                <w:lang w:eastAsia="ja-JP"/>
              </w:rPr>
              <w:t xml:space="preserve"> cartwheel,</w:t>
            </w:r>
          </w:p>
          <w:p w:rsidR="00F85D50" w:rsidP="005A5BA2" w:rsidRDefault="00DF2069" w14:paraId="73E10674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Squat down to then lie flat on back,</w:t>
            </w:r>
          </w:p>
          <w:p w:rsidRPr="00F85D50" w:rsidR="00DF2069" w:rsidP="005A5BA2" w:rsidRDefault="00DF2069" w14:paraId="48B3600F" w14:textId="4F9DCD7D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Dish shape 3secs hold (arms by ears or on thighs),</w:t>
            </w:r>
          </w:p>
          <w:p w:rsidRPr="00F85D50" w:rsidR="00DF2069" w:rsidP="005A5BA2" w:rsidRDefault="00DF2069" w14:paraId="2478E941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Roll to lie on front,</w:t>
            </w:r>
          </w:p>
          <w:p w:rsidRPr="00F85D50" w:rsidR="00DF2069" w:rsidP="005A5BA2" w:rsidRDefault="00DF2069" w14:paraId="4D99393B" w14:textId="1B88C5D9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 xml:space="preserve">Arch shape with arms by ears </w:t>
            </w:r>
            <w:r w:rsidR="00FA5C5A">
              <w:rPr>
                <w:rFonts w:ascii="Arial" w:hAnsi="Arial" w:cs="Arial"/>
                <w:sz w:val="20"/>
                <w:szCs w:val="20"/>
                <w:lang w:eastAsia="ja-JP"/>
              </w:rPr>
              <w:t>h</w:t>
            </w:r>
            <w:r w:rsidR="00B278A2">
              <w:rPr>
                <w:rFonts w:ascii="Arial" w:hAnsi="Arial" w:cs="Arial"/>
                <w:sz w:val="20"/>
                <w:szCs w:val="20"/>
                <w:lang w:eastAsia="ja-JP"/>
              </w:rPr>
              <w:t xml:space="preserve">eld for </w:t>
            </w: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3secs,</w:t>
            </w:r>
          </w:p>
          <w:p w:rsidRPr="00F85D50" w:rsidR="00DF2069" w:rsidP="005A5BA2" w:rsidRDefault="00DF2069" w14:paraId="0A356561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Push to front support,</w:t>
            </w:r>
          </w:p>
          <w:p w:rsidRPr="00F85D50" w:rsidR="00DF2069" w:rsidP="005A5BA2" w:rsidRDefault="00DF2069" w14:paraId="3D7EDEA7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Jump feet to hands,</w:t>
            </w:r>
          </w:p>
          <w:p w:rsidRPr="00F85D50" w:rsidR="00DF2069" w:rsidP="005A5BA2" w:rsidRDefault="00DF2069" w14:paraId="1DEBE50E" w14:textId="47309126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Stretch jump from the squat position.</w:t>
            </w:r>
          </w:p>
        </w:tc>
        <w:tc>
          <w:tcPr>
            <w:tcW w:w="2144" w:type="pct"/>
            <w:shd w:val="clear" w:color="auto" w:fill="auto"/>
            <w:tcMar/>
          </w:tcPr>
          <w:p w:rsidRPr="00F85D50" w:rsidR="00DF2069" w:rsidP="005A5BA2" w:rsidRDefault="00DF2069" w14:paraId="1E48DF6C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Handstand forward roll (arms may be bent),</w:t>
            </w:r>
          </w:p>
          <w:p w:rsidRPr="00F85D50" w:rsidR="00DF2069" w:rsidP="005A5BA2" w:rsidRDefault="00594ECB" w14:paraId="6CAFE8EE" w14:textId="1557DDC0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Immediate tuck jump</w:t>
            </w:r>
            <w:r w:rsidRPr="00F85D50" w:rsidR="00DF2069">
              <w:rPr>
                <w:rFonts w:ascii="Arial" w:hAnsi="Arial" w:cs="Arial"/>
                <w:sz w:val="20"/>
                <w:szCs w:val="20"/>
                <w:lang w:eastAsia="ja-JP"/>
              </w:rPr>
              <w:t xml:space="preserve">, </w:t>
            </w:r>
          </w:p>
          <w:p w:rsidR="00DF2069" w:rsidP="005A5BA2" w:rsidRDefault="00DF2069" w14:paraId="7F251024" w14:textId="186099F4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62189307" w:rsidR="00DF2069">
              <w:rPr>
                <w:rFonts w:ascii="Arial" w:hAnsi="Arial" w:cs="Arial"/>
                <w:sz w:val="20"/>
                <w:szCs w:val="20"/>
                <w:lang w:eastAsia="ja-JP"/>
              </w:rPr>
              <w:t xml:space="preserve">Chasse cat </w:t>
            </w:r>
            <w:r w:rsidRPr="62189307" w:rsidR="00DF2069">
              <w:rPr>
                <w:rFonts w:ascii="Arial" w:hAnsi="Arial" w:cs="Arial"/>
                <w:sz w:val="20"/>
                <w:szCs w:val="20"/>
                <w:lang w:eastAsia="ja-JP"/>
              </w:rPr>
              <w:t xml:space="preserve">leap </w:t>
            </w:r>
          </w:p>
          <w:p w:rsidRPr="00F85D50" w:rsidR="00594ECB" w:rsidP="005A5BA2" w:rsidRDefault="00594ECB" w14:paraId="5353C3D9" w14:textId="2C4A6BF9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½ spin,</w:t>
            </w:r>
          </w:p>
          <w:p w:rsidRPr="00F85D50" w:rsidR="00DF2069" w:rsidP="005A5BA2" w:rsidRDefault="00DF2069" w14:paraId="4BE940BE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Backward roll to straddle stand,</w:t>
            </w:r>
          </w:p>
          <w:p w:rsidRPr="00F85D50" w:rsidR="00DF2069" w:rsidP="005A5BA2" w:rsidRDefault="00DF2069" w14:paraId="4E65A90A" w14:textId="5479AD81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 xml:space="preserve">¼ turn to slide to splits (either leg splits are allowed, hands may touch floor to assist the </w:t>
            </w:r>
            <w:r w:rsidRPr="00F85D50" w:rsidR="00F85D50">
              <w:rPr>
                <w:rFonts w:ascii="Arial" w:hAnsi="Arial" w:cs="Arial"/>
                <w:sz w:val="20"/>
                <w:szCs w:val="20"/>
                <w:lang w:eastAsia="ja-JP"/>
              </w:rPr>
              <w:t>slide,</w:t>
            </w: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but final position must be arms to the side),</w:t>
            </w:r>
          </w:p>
          <w:p w:rsidRPr="00F85D50" w:rsidR="00DF2069" w:rsidP="005A5BA2" w:rsidRDefault="00DF2069" w14:paraId="2D12D3AE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 xml:space="preserve">From splits, turn to sit in straddle, </w:t>
            </w:r>
          </w:p>
          <w:p w:rsidRPr="00F85D50" w:rsidR="00DF2069" w:rsidP="005A5BA2" w:rsidRDefault="00DF2069" w14:paraId="464F7508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>Join legs together,</w:t>
            </w:r>
          </w:p>
          <w:p w:rsidRPr="00F85D50" w:rsidR="00DF2069" w:rsidP="005A5BA2" w:rsidRDefault="00DF2069" w14:paraId="71497DEF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 xml:space="preserve">Lie down on back and push to bridge, </w:t>
            </w:r>
          </w:p>
          <w:p w:rsidRPr="00F85D50" w:rsidR="00DF2069" w:rsidP="005A5BA2" w:rsidRDefault="00DF2069" w14:paraId="2B712559" w14:textId="77777777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 xml:space="preserve">Lie down from bridge and rock to stand, </w:t>
            </w:r>
          </w:p>
          <w:p w:rsidRPr="00F85D50" w:rsidR="00DF2069" w:rsidP="005A5BA2" w:rsidRDefault="00DF2069" w14:paraId="679E128E" w14:textId="395AD36F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 xml:space="preserve">From feet together, jump into round off, jump ½ turn step out into a front to </w:t>
            </w:r>
            <w:r w:rsidR="008E4403">
              <w:rPr>
                <w:rFonts w:ascii="Arial" w:hAnsi="Arial" w:cs="Arial"/>
                <w:sz w:val="20"/>
                <w:szCs w:val="20"/>
                <w:lang w:eastAsia="ja-JP"/>
              </w:rPr>
              <w:t>back</w:t>
            </w:r>
            <w:r w:rsidRPr="00F85D5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cartwheel.</w:t>
            </w:r>
          </w:p>
        </w:tc>
      </w:tr>
      <w:tr w:rsidRPr="00221F33" w:rsidR="00DF2069" w:rsidTr="62189307" w14:paraId="174495C6" w14:textId="77777777">
        <w:trPr>
          <w:trHeight w:val="832"/>
        </w:trPr>
        <w:tc>
          <w:tcPr>
            <w:tcW w:w="712" w:type="pct"/>
            <w:shd w:val="clear" w:color="auto" w:fill="F2F2F2" w:themeFill="background1" w:themeFillShade="F2"/>
            <w:tcMar/>
          </w:tcPr>
          <w:p w:rsidRPr="009A7964" w:rsidR="00DF2069" w:rsidP="00DF2069" w:rsidRDefault="00DF2069" w14:paraId="7BA08CB9" w14:textId="71513A06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shd w:val="clear" w:color="auto" w:fill="F2F2F2" w:themeFill="background1" w:themeFillShade="F2"/>
            <w:tcMar/>
          </w:tcPr>
          <w:p w:rsidRPr="00F85D50" w:rsidR="00DF2069" w:rsidP="00CA7020" w:rsidRDefault="00DF2069" w14:paraId="45F2C82F" w14:textId="52D394A4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44" w:type="pct"/>
            <w:shd w:val="clear" w:color="auto" w:fill="auto"/>
            <w:tcMar/>
          </w:tcPr>
          <w:p w:rsidR="00CA7020" w:rsidP="00CA7020" w:rsidRDefault="00CA7020" w14:paraId="791631FC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If the:</w:t>
            </w:r>
          </w:p>
          <w:p w:rsidRPr="00CA7020" w:rsidR="00DF2069" w:rsidP="00CA7020" w:rsidRDefault="00CA7020" w14:paraId="1B952886" w14:textId="476E3298">
            <w:pPr>
              <w:pStyle w:val="ListParagraph"/>
              <w:numPr>
                <w:ilvl w:val="0"/>
                <w:numId w:val="11"/>
              </w:numPr>
              <w:ind w:left="300" w:hanging="30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CA7020">
              <w:rPr>
                <w:rFonts w:ascii="Arial" w:hAnsi="Arial" w:cs="Arial"/>
                <w:sz w:val="20"/>
                <w:szCs w:val="20"/>
                <w:lang w:eastAsia="ja-JP"/>
              </w:rPr>
              <w:t>K</w:t>
            </w:r>
            <w:r w:rsidRPr="00CA7020" w:rsidR="00DF2069">
              <w:rPr>
                <w:rFonts w:ascii="Arial" w:hAnsi="Arial" w:cs="Arial"/>
                <w:sz w:val="20"/>
                <w:szCs w:val="20"/>
                <w:lang w:eastAsia="ja-JP"/>
              </w:rPr>
              <w:t xml:space="preserve">ick over from the bridge </w:t>
            </w:r>
            <w:r w:rsidRPr="00CA7020">
              <w:rPr>
                <w:rFonts w:ascii="Arial" w:hAnsi="Arial" w:cs="Arial"/>
                <w:sz w:val="20"/>
                <w:szCs w:val="20"/>
                <w:lang w:eastAsia="ja-JP"/>
              </w:rPr>
              <w:t xml:space="preserve">is performed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br/>
            </w:r>
            <w:r w:rsidRPr="00CA7020" w:rsidR="00DF2069">
              <w:rPr>
                <w:rFonts w:ascii="Arial" w:hAnsi="Arial" w:cs="Arial"/>
                <w:sz w:val="20"/>
                <w:szCs w:val="20"/>
                <w:lang w:eastAsia="ja-JP"/>
              </w:rPr>
              <w:t>= 0.5</w:t>
            </w:r>
          </w:p>
        </w:tc>
      </w:tr>
    </w:tbl>
    <w:p w:rsidRPr="00854F56" w:rsidR="006C349A" w:rsidP="006C349A" w:rsidRDefault="006C349A" w14:paraId="0F31CC21" w14:textId="1AC3DBAC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  <w:r w:rsidRPr="00854F56">
        <w:rPr>
          <w:rFonts w:ascii="Arial" w:hAnsi="Arial" w:eastAsia="Times New Roman" w:cs="Arial"/>
          <w:b/>
          <w:sz w:val="22"/>
          <w:szCs w:val="22"/>
          <w:lang w:val="en-US" w:eastAsia="ja-JP"/>
        </w:rPr>
        <w:br w:type="page"/>
      </w:r>
    </w:p>
    <w:p w:rsidRPr="00DD003A" w:rsidR="006C349A" w:rsidP="006C349A" w:rsidRDefault="006C349A" w14:paraId="0470B747" w14:textId="5012A0DF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DD003A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>Requirements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4290"/>
        <w:gridCol w:w="4293"/>
      </w:tblGrid>
      <w:tr w:rsidRPr="004A1EE2" w:rsidR="00B26D6D" w:rsidTr="00B26D6D" w14:paraId="6BBBA267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B26D6D" w:rsidP="00B26D6D" w:rsidRDefault="00B26D6D" w14:paraId="692FB767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B26D6D" w:rsidP="00B26D6D" w:rsidRDefault="00B26D6D" w14:paraId="669BE419" w14:textId="393862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2</w:t>
            </w:r>
          </w:p>
        </w:tc>
        <w:tc>
          <w:tcPr>
            <w:tcW w:w="2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B26D6D" w:rsidP="00B26D6D" w:rsidRDefault="00B26D6D" w14:paraId="5CA2C710" w14:textId="283A0DA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1</w:t>
            </w:r>
          </w:p>
        </w:tc>
      </w:tr>
      <w:tr w:rsidRPr="004A1EE2" w:rsidR="00AA2727" w:rsidTr="005F569D" w14:paraId="1DE10AE3" w14:textId="77777777">
        <w:trPr>
          <w:trHeight w:val="1481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AA2727" w:rsidP="00AA2727" w:rsidRDefault="00AA2727" w14:paraId="18523159" w14:textId="0FD82683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AA2727" w:rsidP="00AA2727" w:rsidRDefault="00AA2727" w14:paraId="2225436A" w14:textId="6430DCFD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Warm up vault to suit the group, discussed on the day.</w:t>
            </w:r>
          </w:p>
          <w:p w:rsidRPr="00AA2727" w:rsidR="00AA2727" w:rsidP="00AA2727" w:rsidRDefault="00AA2727" w14:paraId="5C96037E" w14:textId="2BB74F1E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A2727">
              <w:rPr>
                <w:rFonts w:ascii="Arial" w:hAnsi="Arial" w:cs="Arial"/>
                <w:sz w:val="20"/>
                <w:szCs w:val="20"/>
                <w:lang w:eastAsia="ja-JP"/>
              </w:rPr>
              <w:t xml:space="preserve">Vault heights </w:t>
            </w:r>
            <w:r w:rsidR="00C54D0C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</w:t>
            </w:r>
            <w:r w:rsidRPr="00DD003A" w:rsidR="00C54D0C">
              <w:rPr>
                <w:rFonts w:ascii="Arial" w:hAnsi="Arial" w:cs="Arial"/>
                <w:sz w:val="20"/>
                <w:szCs w:val="20"/>
                <w:lang w:eastAsia="ja-JP"/>
              </w:rPr>
              <w:t xml:space="preserve">found within the relevant </w:t>
            </w:r>
            <w:r w:rsidR="00C54D0C"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 w:rsidR="00C54D0C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 w:rsidR="00C54D0C"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Vault’ </w:t>
            </w:r>
            <w:r w:rsidRPr="00DD003A" w:rsidR="00C54D0C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</w:p>
          <w:p w:rsidRPr="00AA2727" w:rsidR="00AA2727" w:rsidP="00AA2727" w:rsidRDefault="00AA2727" w14:paraId="0210CEB8" w14:textId="77777777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A2727">
              <w:rPr>
                <w:rFonts w:ascii="Arial" w:hAnsi="Arial" w:cs="Arial"/>
                <w:sz w:val="20"/>
                <w:szCs w:val="20"/>
                <w:lang w:eastAsia="ja-JP"/>
              </w:rPr>
              <w:t>Two attempts permitted on vault, best score to count</w:t>
            </w:r>
          </w:p>
          <w:p w:rsidRPr="00267718" w:rsidR="0071163B" w:rsidP="0071163B" w:rsidRDefault="0071163B" w14:paraId="1FF244FB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4F529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Two attempts permitted.</w:t>
            </w:r>
          </w:p>
          <w:p w:rsidR="00F837B5" w:rsidP="00F837B5" w:rsidRDefault="0071163B" w14:paraId="73A179C7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Best scoring attempt to count.</w:t>
            </w:r>
          </w:p>
          <w:p w:rsidRPr="00F837B5" w:rsidR="00AA2727" w:rsidP="00F837B5" w:rsidRDefault="0071163B" w14:paraId="223D1F28" w14:textId="67B05B0A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F837B5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Each attempt can be the same or different element.</w:t>
            </w:r>
          </w:p>
        </w:tc>
      </w:tr>
      <w:tr w:rsidRPr="004A1EE2" w:rsidR="00DD003A" w:rsidTr="00F837B5" w14:paraId="18278C02" w14:textId="77777777">
        <w:trPr>
          <w:trHeight w:val="695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DD003A" w:rsidP="005C3B7C" w:rsidRDefault="00DD003A" w14:paraId="5D6B79A2" w14:textId="724A290F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DD003A" w:rsidP="005C3B7C" w:rsidRDefault="00DD003A" w14:paraId="7F262D8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ED2A65" w:rsidR="00DD003A" w:rsidP="00DD003A" w:rsidRDefault="00CB0A4E" w14:paraId="2394A26A" w14:textId="3A948ED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Elements values can be found within the relevant </w:t>
            </w:r>
            <w:r w:rsidR="00556B6A"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 w:rsidR="00556B6A"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Vault’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 w:rsidR="00D902EB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DD003A" w:rsidTr="00AA2727" w14:paraId="1473A7FC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DD003A" w:rsidP="005C3B7C" w:rsidRDefault="00DD003A" w14:paraId="0A3A79BB" w14:textId="429DB9A0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DD003A" w:rsidP="005C3B7C" w:rsidRDefault="00DD003A" w14:paraId="005CB156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DD003A" w:rsidP="00DD003A" w:rsidRDefault="00DD003A" w14:paraId="7F0BDEC5" w14:textId="046A8795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 w:rsidR="008267A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DD003A" w:rsidP="00DD003A" w:rsidRDefault="00DD003A" w14:paraId="056E240E" w14:textId="259DD626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="00556B6A">
              <w:rPr>
                <w:rFonts w:ascii="Arial" w:hAnsi="Arial" w:cs="Arial"/>
                <w:sz w:val="20"/>
                <w:szCs w:val="20"/>
                <w:lang w:eastAsia="ja-JP"/>
              </w:rPr>
              <w:t>Vault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DD003A" w:rsidP="00DD003A" w:rsidRDefault="00DD003A" w14:paraId="6D69F1F1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DD003A" w:rsidTr="00520779" w14:paraId="647EC8E1" w14:textId="77777777">
        <w:trPr>
          <w:trHeight w:val="73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DD003A" w:rsidP="005C3B7C" w:rsidRDefault="00DD003A" w14:paraId="340024B9" w14:textId="37E702E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DD003A" w:rsidP="00DD003A" w:rsidRDefault="00DD003A" w14:paraId="048D8D33" w14:textId="3D396CCA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DD003A" w:rsidP="005C3B7C" w:rsidRDefault="00DD003A" w14:paraId="456E95A6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DD003A" w:rsidP="00DD003A" w:rsidRDefault="00DD003A" w14:paraId="3E6FDD04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DD003A" w:rsidP="006C349A" w:rsidRDefault="00DD003A" w14:paraId="25AFED4F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1757BD" w:rsidR="006C349A" w:rsidP="007F3227" w:rsidRDefault="006C349A" w14:paraId="32B9AFAA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1757B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Deductions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1"/>
        <w:gridCol w:w="4961"/>
        <w:gridCol w:w="708"/>
        <w:gridCol w:w="708"/>
        <w:gridCol w:w="708"/>
        <w:gridCol w:w="710"/>
      </w:tblGrid>
      <w:tr w:rsidRPr="00D902EB" w:rsidR="00854F56" w:rsidTr="00D902EB" w14:paraId="118FF589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D902EB" w:rsidR="006C349A" w:rsidP="00D902EB" w:rsidRDefault="006C349A" w14:paraId="1894E45A" w14:textId="00249C30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23091123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2DE32749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7E66DE80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4B72E38A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D902EB" w:rsidR="00854F56" w:rsidTr="00D902EB" w14:paraId="2637D286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5ACB386C" w14:textId="59210000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First flight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4140752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Incomplete turn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0DB44E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6EFA67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2D2EF5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3133AB1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700E378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6941C7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3B16085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Hip angle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74B6B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35C12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E39524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816351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3F43896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8233A2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A7AAF8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Bend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FAD95B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155004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14F918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3325769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4714EA5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CFAE24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5FC7779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242AA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2A22BD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279AAF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0A14D0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6A459E8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86E316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669BA5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Arch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11DB25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B4F38D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944D2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03CC6D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A0A668E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3A19D72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C608E2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layout in squad/ straddle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F3B09F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6FB579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35B77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702307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FC5B085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4C0D0BD5" w14:textId="6209DC89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Repulsion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2B8BD7B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Staggered altered hand placement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EDEC86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3BA80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14DD45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7BCC4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F1CF67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E11D9E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5DE02E14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arms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C54AEF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7C8798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0EAA3A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49625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761F497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6527A87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3D75CAE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Shoulder angle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AF596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AA8CC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8BF5FE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0CF27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4F38FC6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951F25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7CB79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Touch with one hand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40BB6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06A61E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C3AE13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9DDDB7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103ADA67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838FB93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D181AA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Failure to pass through vertical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0C37A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63492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9DF88F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F97739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960C0B3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3CD953C5" w14:textId="2F5E5A1F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Second flight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786F88C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Lack of height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9E0115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40519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2A3E1D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41CA1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07D14E89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FCD5C15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74526F4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Incomplete turn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98445A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2719E9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BDDEF2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C2CA56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D9B02E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3BE9E9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2D6988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length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DA6BA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05C0DE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268EFB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65F35A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31BE3D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ECAC4E2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23F00D1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B31D50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1C78D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F9698E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F75BE8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C0FD410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00086F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F47C0F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EC1FBB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2E2D32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2CA7A8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CCC135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EB18B28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66475EA0" w14:textId="51B435BF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Landing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5B0600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steps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058DE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C61CED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F4997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55450E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214CB21B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C346F6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2A35FA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Large steps (over shoulder width)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09A10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172B98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944E9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3C680E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5B9E5A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6597DA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236C40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arm swing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A0A9E7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46D89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9348DA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02B3C6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BF7CCF9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7AB4EFE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20249A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Additional trunk movement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CCF79C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E7FD4C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911EDE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FE1293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7052351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C7F2EB2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62F2C0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posture faults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AB88EF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5524B3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11C458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4A385D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78E1A34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CCB7EB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5C9C1F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Deep Squat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8223DF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4B06A3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EE7F4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23A3A2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8FBF5E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190328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3EF45A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Deviation from center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D4EEA2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7790BF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9CD747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9F9389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13EBF9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514A57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41C68D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Brush on apparatus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0EF238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132AB9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FED868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64E347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EBD96E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3F4A182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88E088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Fall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BEB0EB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3A183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62ECAB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C22D12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55D6BEDA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7A524945" w14:textId="097EBC1A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Additional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41D1CEE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Skill attempted but not completed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8FC6BD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6C1AF6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F7216B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6DF76A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E85EE2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A648C2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E61C80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Skill not attempted at all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842904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CA6AD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1670E9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9A7341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0408F691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30F51E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DC6A43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Support from coach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8960D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F9939D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44CB97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E739AD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854F56" w:rsidR="006C349A" w:rsidP="006C349A" w:rsidRDefault="006C349A" w14:paraId="66E7C9D4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1757BD" w:rsidR="006C349A" w:rsidP="007F3227" w:rsidRDefault="006C349A" w14:paraId="7D1ECFE2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1757B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Skills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2"/>
        <w:gridCol w:w="2788"/>
        <w:gridCol w:w="2796"/>
        <w:gridCol w:w="2090"/>
        <w:gridCol w:w="2090"/>
      </w:tblGrid>
      <w:tr w:rsidRPr="001E4052" w:rsidR="00B26D6D" w:rsidTr="4DC2867B" w14:paraId="1139ABE4" w14:textId="77777777">
        <w:trPr>
          <w:trHeight w:val="397"/>
        </w:trPr>
        <w:tc>
          <w:tcPr>
            <w:tcW w:w="1579" w:type="pct"/>
            <w:gridSpan w:val="2"/>
            <w:shd w:val="clear" w:color="auto" w:fill="F2F2F2" w:themeFill="background1" w:themeFillShade="F2"/>
          </w:tcPr>
          <w:p w:rsidRPr="001E4052" w:rsidR="00B26D6D" w:rsidP="00B26D6D" w:rsidRDefault="00B26D6D" w14:paraId="2219FA14" w14:textId="6D9E52B5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E405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Element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1" w:type="pct"/>
            <w:shd w:val="clear" w:color="auto" w:fill="F2F2F2" w:themeFill="background1" w:themeFillShade="F2"/>
          </w:tcPr>
          <w:p w:rsidRPr="001E4052" w:rsidR="00B26D6D" w:rsidP="00B26D6D" w:rsidRDefault="00B26D6D" w14:paraId="599B972C" w14:textId="6DD7EE26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E405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Equipment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025" w:type="pct"/>
            <w:shd w:val="clear" w:color="auto" w:fill="F2F2F2" w:themeFill="background1" w:themeFillShade="F2"/>
            <w:vAlign w:val="center"/>
          </w:tcPr>
          <w:p w:rsidRPr="001E4052" w:rsidR="00B26D6D" w:rsidP="00B26D6D" w:rsidRDefault="00B26D6D" w14:paraId="41035EE2" w14:textId="530B3D9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2</w:t>
            </w:r>
          </w:p>
        </w:tc>
        <w:tc>
          <w:tcPr>
            <w:tcW w:w="1025" w:type="pct"/>
            <w:shd w:val="clear" w:color="auto" w:fill="F2F2F2" w:themeFill="background1" w:themeFillShade="F2"/>
            <w:vAlign w:val="center"/>
          </w:tcPr>
          <w:p w:rsidRPr="001E4052" w:rsidR="00B26D6D" w:rsidP="00B26D6D" w:rsidRDefault="00B26D6D" w14:paraId="395BCD28" w14:textId="3318B30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1</w:t>
            </w:r>
          </w:p>
        </w:tc>
      </w:tr>
      <w:tr w:rsidRPr="001E4052" w:rsidR="00446C85" w:rsidTr="006B30B7" w14:paraId="141C73F9" w14:textId="77777777">
        <w:trPr>
          <w:trHeight w:val="510"/>
        </w:trPr>
        <w:tc>
          <w:tcPr>
            <w:tcW w:w="212" w:type="pct"/>
            <w:shd w:val="clear" w:color="auto" w:fill="F2F2F2" w:themeFill="background1" w:themeFillShade="F2"/>
          </w:tcPr>
          <w:p w:rsidRPr="00884D97" w:rsidR="00446C85" w:rsidP="00446C85" w:rsidRDefault="00446C85" w14:paraId="6C8404CC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884D9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367" w:type="pct"/>
            <w:shd w:val="clear" w:color="auto" w:fill="F2F2F2" w:themeFill="background1" w:themeFillShade="F2"/>
          </w:tcPr>
          <w:p w:rsidRPr="00D05C4C" w:rsidR="00446C85" w:rsidP="00446C85" w:rsidRDefault="00446C85" w14:paraId="1FB8EBE7" w14:textId="65C8EAF9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6C8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Squat on</w:t>
            </w:r>
            <w:r w:rsidR="00F144ED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, immediate stretch jump off</w:t>
            </w:r>
          </w:p>
        </w:tc>
        <w:tc>
          <w:tcPr>
            <w:tcW w:w="1371" w:type="pct"/>
            <w:shd w:val="clear" w:color="auto" w:fill="F2F2F2" w:themeFill="background1" w:themeFillShade="F2"/>
          </w:tcPr>
          <w:p w:rsidRPr="00C053B2" w:rsidR="00446C85" w:rsidP="00446C85" w:rsidRDefault="00446C85" w14:paraId="143EBA70" w14:textId="78249E76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6C8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Table vault (height optional)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Pr="00C053B2" w:rsidR="00446C85" w:rsidP="00446C85" w:rsidRDefault="00446C85" w14:paraId="45831309" w14:textId="0423D441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0C1675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.0</w:t>
            </w:r>
          </w:p>
        </w:tc>
        <w:tc>
          <w:tcPr>
            <w:tcW w:w="1025" w:type="pct"/>
            <w:shd w:val="clear" w:color="auto" w:fill="D9D9D9" w:themeFill="background1" w:themeFillShade="D9"/>
            <w:vAlign w:val="center"/>
          </w:tcPr>
          <w:p w:rsidRPr="00C053B2" w:rsidR="00446C85" w:rsidP="00446C85" w:rsidRDefault="00446C85" w14:paraId="507E0A86" w14:textId="13D1EBBA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Pr="001E4052" w:rsidR="00446C85" w:rsidTr="4DC2867B" w14:paraId="65BB454B" w14:textId="77777777">
        <w:trPr>
          <w:trHeight w:val="510"/>
        </w:trPr>
        <w:tc>
          <w:tcPr>
            <w:tcW w:w="212" w:type="pct"/>
            <w:shd w:val="clear" w:color="auto" w:fill="F2F2F2" w:themeFill="background1" w:themeFillShade="F2"/>
          </w:tcPr>
          <w:p w:rsidRPr="00884D97" w:rsidR="00446C85" w:rsidP="00446C85" w:rsidRDefault="00446C85" w14:paraId="2299E6CF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884D9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367" w:type="pct"/>
            <w:shd w:val="clear" w:color="auto" w:fill="F2F2F2" w:themeFill="background1" w:themeFillShade="F2"/>
          </w:tcPr>
          <w:p w:rsidRPr="00D05C4C" w:rsidR="00446C85" w:rsidP="00446C85" w:rsidRDefault="00446C85" w14:paraId="05385464" w14:textId="514A80E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6C8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Handstand flatback</w:t>
            </w:r>
          </w:p>
        </w:tc>
        <w:tc>
          <w:tcPr>
            <w:tcW w:w="1371" w:type="pct"/>
            <w:shd w:val="clear" w:color="auto" w:fill="F2F2F2" w:themeFill="background1" w:themeFillShade="F2"/>
          </w:tcPr>
          <w:p w:rsidRPr="00C053B2" w:rsidR="00446C85" w:rsidP="00446C85" w:rsidRDefault="00446C85" w14:paraId="5D0A34DA" w14:textId="024AF310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6C85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Block and safety mat = 0.8m</w:t>
            </w:r>
          </w:p>
        </w:tc>
        <w:tc>
          <w:tcPr>
            <w:tcW w:w="1025" w:type="pct"/>
            <w:shd w:val="clear" w:color="auto" w:fill="D9D9D9" w:themeFill="background1" w:themeFillShade="D9"/>
            <w:vAlign w:val="center"/>
          </w:tcPr>
          <w:p w:rsidRPr="00C053B2" w:rsidR="00446C85" w:rsidP="00446C85" w:rsidRDefault="00446C85" w14:paraId="6B9A75B2" w14:textId="17E181AE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Pr="00C053B2" w:rsidR="00446C85" w:rsidP="00446C85" w:rsidRDefault="00446C85" w14:paraId="1FA21A16" w14:textId="24EDD8B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0C1675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.0</w:t>
            </w:r>
          </w:p>
        </w:tc>
      </w:tr>
    </w:tbl>
    <w:p w:rsidR="00AE4395" w:rsidP="006C349A" w:rsidRDefault="00AE4395" w14:paraId="01D0B300" w14:textId="77777777">
      <w:pPr>
        <w:rPr>
          <w:rFonts w:ascii="Arial" w:hAnsi="Arial" w:eastAsia="Times New Roman" w:cs="Arial"/>
          <w:b/>
          <w:sz w:val="6"/>
          <w:szCs w:val="6"/>
          <w:lang w:val="en-US" w:eastAsia="ja-JP"/>
        </w:rPr>
      </w:pPr>
    </w:p>
    <w:p w:rsidR="002D55B3" w:rsidRDefault="002D55B3" w14:paraId="6CEEB713" w14:textId="77777777">
      <w:pP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br w:type="page"/>
      </w:r>
    </w:p>
    <w:p w:rsidRPr="00DD003A" w:rsidR="009E2A73" w:rsidP="009E2A73" w:rsidRDefault="009E2A73" w14:paraId="7F5978E2" w14:textId="5F0F66FC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DD003A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 xml:space="preserve">Requirements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A Bars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4290"/>
        <w:gridCol w:w="4293"/>
      </w:tblGrid>
      <w:tr w:rsidRPr="004A1EE2" w:rsidR="000E4AF7" w:rsidTr="000E4AF7" w14:paraId="64B084EC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E4AF7" w:rsidP="00D7182A" w:rsidRDefault="000E4AF7" w14:paraId="267F68AB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E4AF7" w:rsidP="00D7182A" w:rsidRDefault="000E4AF7" w14:paraId="00DF37A0" w14:textId="51B045D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2</w:t>
            </w:r>
          </w:p>
        </w:tc>
        <w:tc>
          <w:tcPr>
            <w:tcW w:w="2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0E4AF7" w:rsidP="00D7182A" w:rsidRDefault="000E4AF7" w14:paraId="6B66E01C" w14:textId="2A178FC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1</w:t>
            </w:r>
          </w:p>
        </w:tc>
      </w:tr>
      <w:tr w:rsidRPr="004A1EE2" w:rsidR="000E4AF7" w:rsidTr="000E4AF7" w14:paraId="0C3C1007" w14:textId="77777777">
        <w:trPr>
          <w:trHeight w:val="56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0E4AF7" w:rsidP="00D7182A" w:rsidRDefault="000E4AF7" w14:paraId="62E845CC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0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5706E" w:rsidR="000E4AF7" w:rsidP="00D7182A" w:rsidRDefault="000E4AF7" w14:paraId="67AA15A8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Set routine</w:t>
            </w:r>
          </w:p>
        </w:tc>
        <w:tc>
          <w:tcPr>
            <w:tcW w:w="21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528D8" w:rsidR="000E4AF7" w:rsidP="00D7182A" w:rsidRDefault="000E4AF7" w14:paraId="646C7E7A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Set routine</w:t>
            </w:r>
          </w:p>
          <w:p w:rsidRPr="00D5706E" w:rsidR="007528D8" w:rsidP="00D7182A" w:rsidRDefault="007528D8" w14:paraId="03CA8AD0" w14:textId="6F118403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Routine split into two </w:t>
            </w:r>
            <w:r w:rsidR="00FA593D">
              <w:rPr>
                <w:rFonts w:ascii="Arial" w:hAnsi="Arial" w:cs="Arial"/>
                <w:sz w:val="20"/>
                <w:szCs w:val="20"/>
                <w:lang w:eastAsia="ja-JP"/>
              </w:rPr>
              <w:t>parts;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both must be completed.</w:t>
            </w:r>
          </w:p>
        </w:tc>
      </w:tr>
      <w:tr w:rsidRPr="004A1EE2" w:rsidR="009E2A73" w:rsidTr="00D7182A" w14:paraId="7EA2F270" w14:textId="77777777">
        <w:trPr>
          <w:trHeight w:val="73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9E2A73" w:rsidP="00D7182A" w:rsidRDefault="009E2A73" w14:paraId="773F9470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9E2A73" w:rsidP="00D7182A" w:rsidRDefault="009E2A73" w14:paraId="5D2E79DB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9E2A73" w:rsidP="00D7182A" w:rsidRDefault="009E2A73" w14:paraId="5B05B96C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  <w:p w:rsidRPr="00ED2A65" w:rsidR="009E2A73" w:rsidP="00D7182A" w:rsidRDefault="009E2A73" w14:paraId="05A74F89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Elements values can be 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a Bars’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9E2A73" w:rsidTr="00D7182A" w14:paraId="37FA139E" w14:textId="77777777">
        <w:trPr>
          <w:trHeight w:val="794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9E2A73" w:rsidP="00D7182A" w:rsidRDefault="009E2A73" w14:paraId="0BF20C80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9E2A73" w:rsidP="00D7182A" w:rsidRDefault="009E2A73" w14:paraId="5FD633C9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9E2A73" w:rsidP="00D7182A" w:rsidRDefault="009E2A73" w14:paraId="378D8315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9E2A73" w:rsidP="00D7182A" w:rsidRDefault="009E2A73" w14:paraId="4AEA8708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A Bars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9E2A73" w:rsidP="00D7182A" w:rsidRDefault="009E2A73" w14:paraId="224B25E9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9E2A73" w:rsidTr="00D7182A" w14:paraId="7100672A" w14:textId="77777777">
        <w:trPr>
          <w:trHeight w:val="794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9E2A73" w:rsidP="00D7182A" w:rsidRDefault="009E2A73" w14:paraId="0FCF622D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9E2A73" w:rsidP="00D7182A" w:rsidRDefault="009E2A73" w14:paraId="21F620A8" w14:textId="76FBC006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9E2A73" w:rsidP="00D7182A" w:rsidRDefault="009E2A73" w14:paraId="7A4F8B5E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9E2A73" w:rsidP="00D7182A" w:rsidRDefault="009E2A73" w14:paraId="58A29A25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9E2A73" w:rsidP="009E2A73" w:rsidRDefault="009E2A73" w14:paraId="37829B69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1757BD" w:rsidR="009E2A73" w:rsidP="009E2A73" w:rsidRDefault="009E2A73" w14:paraId="2890ED61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1757B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Deductions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A Bars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1"/>
        <w:gridCol w:w="4961"/>
        <w:gridCol w:w="708"/>
        <w:gridCol w:w="708"/>
        <w:gridCol w:w="708"/>
        <w:gridCol w:w="710"/>
      </w:tblGrid>
      <w:tr w:rsidRPr="00D902EB" w:rsidR="009E2A73" w:rsidTr="00D7182A" w14:paraId="7C063627" w14:textId="77777777">
        <w:trPr>
          <w:trHeight w:val="397"/>
        </w:trPr>
        <w:tc>
          <w:tcPr>
            <w:tcW w:w="3610" w:type="pct"/>
            <w:gridSpan w:val="2"/>
            <w:shd w:val="clear" w:color="auto" w:fill="F2F2F2" w:themeFill="background1" w:themeFillShade="F2"/>
          </w:tcPr>
          <w:p w:rsidRPr="00D902EB" w:rsidR="009E2A73" w:rsidP="00D7182A" w:rsidRDefault="009E2A73" w14:paraId="5AEF5AB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9E2A73" w:rsidP="00D7182A" w:rsidRDefault="009E2A73" w14:paraId="2B78B67D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9E2A73" w:rsidP="00D7182A" w:rsidRDefault="009E2A73" w14:paraId="50FDAB3B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9E2A73" w:rsidP="00D7182A" w:rsidRDefault="009E2A73" w14:paraId="2E9EDDC3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Pr="00D902EB" w:rsidR="009E2A73" w:rsidP="00D7182A" w:rsidRDefault="009E2A73" w14:paraId="1FAE47D3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D902EB" w:rsidR="009E2A73" w:rsidTr="00D7182A" w14:paraId="37F9FCD6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D902EB" w:rsidR="009E2A73" w:rsidP="00D7182A" w:rsidRDefault="009E2A73" w14:paraId="1558617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General:</w:t>
            </w:r>
          </w:p>
        </w:tc>
        <w:tc>
          <w:tcPr>
            <w:tcW w:w="2433" w:type="pct"/>
          </w:tcPr>
          <w:p w:rsidRPr="00D902EB" w:rsidR="009E2A73" w:rsidP="00D7182A" w:rsidRDefault="009E2A73" w14:paraId="7A9FF04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alignment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64D138F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49835B0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4F48330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1FDB37D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4C47B0CA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0C656D65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2A227264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Adjusted grip position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068B30B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24D95DF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41F5782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010F8AA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0ACC0E39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75561A1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0333A81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Hit on apparatus with feet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6FC45BF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5B09C66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210CADD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7E75DDD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44256027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514A4C1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2A55EEB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Hit on mat with feet (fall)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3DB3AC9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30F0C29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1F6716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50CC2E9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9E2A73" w:rsidTr="00D7182A" w14:paraId="7B856CFA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68E6A29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72F76BD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Poor rhythm in elements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18F014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4D46E29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336FFC9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6A3B2EF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159323C9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48B2BC5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0BEF2EE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Insufficient height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71E6B4E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3AB6ADC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0D3482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3284393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0A94C26B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48D089B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03403E6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Under rotation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52A7824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7F3D13B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6529457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7B5BC4A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068BA478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07F344BD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1AA0AD2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Insufficient extension in casts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212058C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70F9FA4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4103033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2B9ECF8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541497A8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363134D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18C4B3C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Intermediate swing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4D31E8C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0EBC146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6068764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228E9C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0062D632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350AE47E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7DEC952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Empty swing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7823022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7215D40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4A74E0B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00DEDA2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269E530A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6ABFE41A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5E9E97A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Angle of completion of elements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052D3D8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339D7B8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3B98683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60E404F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9E2A73" w:rsidTr="00D7182A" w14:paraId="532F308C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22E4770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31B743E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alignment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5EB5A2A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792DCC6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6D07DFF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6228D2E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26937BC1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54663BC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7110481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Bent arms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18AA6B6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5CE8231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50980CA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742ABC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17E5AAB9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02FF59F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192BB4D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Bent legs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3CC69B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2A54726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04B4915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1E39510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43BAC08A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60D32B62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203446F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Landing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109234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53E5141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1640D05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4F85312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487CFB69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6E794A24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3E1E496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Fall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2AF1E3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1CA921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1F6C0F9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0F9E570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9E2A73" w:rsidTr="00D7182A" w14:paraId="3107596B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D902EB" w:rsidR="009E2A73" w:rsidP="00D7182A" w:rsidRDefault="009E2A73" w14:paraId="7DC5C581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Additional:</w:t>
            </w:r>
          </w:p>
        </w:tc>
        <w:tc>
          <w:tcPr>
            <w:tcW w:w="2433" w:type="pct"/>
          </w:tcPr>
          <w:p w:rsidRPr="00D902EB" w:rsidR="009E2A73" w:rsidP="00D7182A" w:rsidRDefault="009E2A73" w14:paraId="2736E85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Skill attempted but not completed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007B280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0FBC05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3B37D1E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677C925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9E2A73" w:rsidTr="00D7182A" w14:paraId="75886232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01FE25B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0DFA31D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Skill not attempted at all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5256630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5721687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37B2940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58E5736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9E2A73" w:rsidTr="00D7182A" w14:paraId="265AFF5C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9E2A73" w:rsidP="00D7182A" w:rsidRDefault="009E2A73" w14:paraId="0C2C1213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9E2A73" w:rsidP="00D7182A" w:rsidRDefault="009E2A73" w14:paraId="11BE2AC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Support from coach (apart from jump to high bar in Primary 1)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477B35B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9E2A73" w:rsidP="00D7182A" w:rsidRDefault="009E2A73" w14:paraId="5CC93E4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9E2A73" w:rsidP="00D7182A" w:rsidRDefault="009E2A73" w14:paraId="2F67AAA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9E2A73" w:rsidP="00D7182A" w:rsidRDefault="009E2A73" w14:paraId="370A6F4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854F56" w:rsidR="009E2A73" w:rsidP="009E2A73" w:rsidRDefault="009E2A73" w14:paraId="0C0331BC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221F33" w:rsidR="009E2A73" w:rsidP="009E2A73" w:rsidRDefault="009E2A73" w14:paraId="7197AD72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Skills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A Bars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1"/>
        <w:gridCol w:w="4373"/>
        <w:gridCol w:w="4372"/>
      </w:tblGrid>
      <w:tr w:rsidRPr="00221F33" w:rsidR="004D5C94" w:rsidTr="66566FF0" w14:paraId="2D20FAAC" w14:textId="77777777">
        <w:trPr>
          <w:trHeight w:val="470"/>
        </w:trPr>
        <w:tc>
          <w:tcPr>
            <w:tcW w:w="711" w:type="pct"/>
            <w:shd w:val="clear" w:color="auto" w:fill="F2F2F2" w:themeFill="background1" w:themeFillShade="F2"/>
            <w:vAlign w:val="center"/>
          </w:tcPr>
          <w:p w:rsidRPr="00221F33" w:rsidR="004D5C94" w:rsidP="004D5C94" w:rsidRDefault="004D5C94" w14:paraId="62E5D870" w14:textId="77777777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shd w:val="clear" w:color="auto" w:fill="F2F2F2" w:themeFill="background1" w:themeFillShade="F2"/>
            <w:vAlign w:val="center"/>
          </w:tcPr>
          <w:p w:rsidRPr="00221F33" w:rsidR="004D5C94" w:rsidP="004D5C94" w:rsidRDefault="004D5C94" w14:paraId="26AD1B6D" w14:textId="270CC82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2</w:t>
            </w:r>
          </w:p>
        </w:tc>
        <w:tc>
          <w:tcPr>
            <w:tcW w:w="2144" w:type="pct"/>
            <w:shd w:val="clear" w:color="auto" w:fill="F2F2F2" w:themeFill="background1" w:themeFillShade="F2"/>
            <w:vAlign w:val="center"/>
          </w:tcPr>
          <w:p w:rsidRPr="00221F33" w:rsidR="004D5C94" w:rsidP="004D5C94" w:rsidRDefault="004D5C94" w14:paraId="195A0290" w14:textId="0621D14B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1</w:t>
            </w:r>
          </w:p>
        </w:tc>
      </w:tr>
      <w:tr w:rsidRPr="00221F33" w:rsidR="004D5C94" w:rsidTr="66566FF0" w14:paraId="249F3C4F" w14:textId="77777777">
        <w:trPr>
          <w:trHeight w:val="1823"/>
        </w:trPr>
        <w:tc>
          <w:tcPr>
            <w:tcW w:w="711" w:type="pct"/>
            <w:shd w:val="clear" w:color="auto" w:fill="F2F2F2" w:themeFill="background1" w:themeFillShade="F2"/>
          </w:tcPr>
          <w:p w:rsidRPr="009A7964" w:rsidR="004D5C94" w:rsidP="004D5C94" w:rsidRDefault="004D5C94" w14:paraId="653D6057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</w:tcPr>
          <w:p w:rsidR="00310D1B" w:rsidP="00526FDF" w:rsidRDefault="00526FDF" w14:paraId="4ED5211B" w14:textId="638E594C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66566FF0">
              <w:rPr>
                <w:rFonts w:ascii="Arial" w:hAnsi="Arial" w:cs="Arial"/>
                <w:sz w:val="20"/>
                <w:szCs w:val="20"/>
                <w:lang w:eastAsia="ja-JP"/>
              </w:rPr>
              <w:t>Coach assistance</w:t>
            </w:r>
            <w:r w:rsidRPr="66566FF0" w:rsidR="00310D1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onto bar</w:t>
            </w:r>
          </w:p>
          <w:p w:rsidRPr="00526FDF" w:rsidR="00526FDF" w:rsidP="00526FDF" w:rsidRDefault="00310D1B" w14:paraId="517986EB" w14:textId="4D5BFE18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</w:t>
            </w:r>
            <w:r w:rsidRPr="00526FDF" w:rsidR="00526FDF">
              <w:rPr>
                <w:rFonts w:ascii="Arial" w:hAnsi="Arial" w:cs="Arial"/>
                <w:sz w:val="20"/>
                <w:szCs w:val="20"/>
                <w:lang w:eastAsia="ja-JP"/>
              </w:rPr>
              <w:t>mmediate chin up</w:t>
            </w:r>
            <w:r w:rsidR="00D948E2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r w:rsidRPr="00526FDF" w:rsidR="00526FD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hold (2 seconds), lower down with control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526FDF" w:rsidR="00526FDF" w:rsidP="00526FDF" w:rsidRDefault="004767A7" w14:paraId="3E39BCD0" w14:textId="5B013DC5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</w:t>
            </w:r>
            <w:r w:rsidRPr="00526FDF" w:rsidR="00526FDF">
              <w:rPr>
                <w:rFonts w:ascii="Arial" w:hAnsi="Arial" w:cs="Arial"/>
                <w:sz w:val="20"/>
                <w:szCs w:val="20"/>
                <w:lang w:eastAsia="ja-JP"/>
              </w:rPr>
              <w:t>1 leg lift to 45</w:t>
            </w:r>
            <w:r w:rsidRPr="004767A7">
              <w:rPr>
                <w:rFonts w:ascii="Arial" w:hAnsi="Arial" w:cs="Arial"/>
                <w:sz w:val="20"/>
                <w:szCs w:val="20"/>
                <w:lang w:eastAsia="ja-JP"/>
              </w:rPr>
              <w:t>°</w:t>
            </w:r>
            <w:r w:rsidRPr="00526FDF" w:rsidR="00526FD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from the bar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526FDF" w:rsidR="00526FDF" w:rsidP="00526FDF" w:rsidRDefault="004767A7" w14:paraId="480D506D" w14:textId="6FE1FDAB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</w:t>
            </w:r>
            <w:r w:rsidRPr="00526FDF" w:rsidR="00526FDF">
              <w:rPr>
                <w:rFonts w:ascii="Arial" w:hAnsi="Arial" w:cs="Arial"/>
                <w:sz w:val="20"/>
                <w:szCs w:val="20"/>
                <w:lang w:eastAsia="ja-JP"/>
              </w:rPr>
              <w:t>3 fish swings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0C263F" w:rsidR="00526FDF" w:rsidP="00526FDF" w:rsidRDefault="00526FDF" w14:paraId="3AB0E50A" w14:textId="4BCD6C1A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526FDF">
              <w:rPr>
                <w:rFonts w:ascii="Arial" w:hAnsi="Arial" w:cs="Arial"/>
                <w:sz w:val="20"/>
                <w:szCs w:val="20"/>
                <w:lang w:eastAsia="ja-JP"/>
              </w:rPr>
              <w:t>Release to safe landing</w:t>
            </w:r>
            <w:r w:rsidR="004767A7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2144" w:type="pct"/>
            <w:shd w:val="clear" w:color="auto" w:fill="auto"/>
          </w:tcPr>
          <w:p w:rsidRPr="004D5C94" w:rsidR="004D5C94" w:rsidP="004D5C94" w:rsidRDefault="004D5C94" w14:paraId="2265FF85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D5C94">
              <w:rPr>
                <w:rFonts w:ascii="Arial" w:hAnsi="Arial" w:cs="Arial"/>
                <w:sz w:val="20"/>
                <w:szCs w:val="20"/>
                <w:lang w:eastAsia="ja-JP"/>
              </w:rPr>
              <w:t>Low bar:</w:t>
            </w:r>
          </w:p>
          <w:p w:rsidRPr="004D5C94" w:rsidR="004D5C94" w:rsidP="00667D22" w:rsidRDefault="004D5C94" w14:paraId="3E084F22" w14:textId="77777777">
            <w:pPr>
              <w:pStyle w:val="ListParagraph"/>
              <w:numPr>
                <w:ilvl w:val="1"/>
                <w:numId w:val="20"/>
              </w:numPr>
              <w:ind w:left="865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D5C94">
              <w:rPr>
                <w:rFonts w:ascii="Arial" w:hAnsi="Arial" w:cs="Arial"/>
                <w:sz w:val="20"/>
                <w:szCs w:val="20"/>
                <w:lang w:eastAsia="ja-JP"/>
              </w:rPr>
              <w:t>Upward circle,</w:t>
            </w:r>
          </w:p>
          <w:p w:rsidRPr="004D5C94" w:rsidR="004D5C94" w:rsidP="00667D22" w:rsidRDefault="004D5C94" w14:paraId="5FD09F92" w14:textId="77777777">
            <w:pPr>
              <w:pStyle w:val="ListParagraph"/>
              <w:numPr>
                <w:ilvl w:val="1"/>
                <w:numId w:val="20"/>
              </w:numPr>
              <w:ind w:left="865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D5C94">
              <w:rPr>
                <w:rFonts w:ascii="Arial" w:hAnsi="Arial" w:cs="Arial"/>
                <w:sz w:val="20"/>
                <w:szCs w:val="20"/>
                <w:lang w:eastAsia="ja-JP"/>
              </w:rPr>
              <w:t>Cast,</w:t>
            </w:r>
          </w:p>
          <w:p w:rsidRPr="004D5C94" w:rsidR="004D5C94" w:rsidP="00667D22" w:rsidRDefault="004D5C94" w14:paraId="6186842C" w14:textId="77777777">
            <w:pPr>
              <w:pStyle w:val="ListParagraph"/>
              <w:numPr>
                <w:ilvl w:val="1"/>
                <w:numId w:val="20"/>
              </w:numPr>
              <w:ind w:left="865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D5C94">
              <w:rPr>
                <w:rFonts w:ascii="Arial" w:hAnsi="Arial" w:cs="Arial"/>
                <w:sz w:val="20"/>
                <w:szCs w:val="20"/>
                <w:lang w:eastAsia="ja-JP"/>
              </w:rPr>
              <w:t>Cast dismount.</w:t>
            </w:r>
          </w:p>
          <w:p w:rsidRPr="004D5C94" w:rsidR="004D5C94" w:rsidP="004D5C94" w:rsidRDefault="004D5C94" w14:paraId="0089678D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D5C94">
              <w:rPr>
                <w:rFonts w:ascii="Arial" w:hAnsi="Arial" w:cs="Arial"/>
                <w:sz w:val="20"/>
                <w:szCs w:val="20"/>
                <w:lang w:eastAsia="ja-JP"/>
              </w:rPr>
              <w:t>High bar (coach to assist jump to bar):</w:t>
            </w:r>
          </w:p>
          <w:p w:rsidR="00FD0F9E" w:rsidP="00FD0F9E" w:rsidRDefault="00694569" w14:paraId="224184CD" w14:textId="77777777">
            <w:pPr>
              <w:pStyle w:val="ListParagraph"/>
              <w:numPr>
                <w:ilvl w:val="1"/>
                <w:numId w:val="20"/>
              </w:numPr>
              <w:ind w:left="865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Trolley swing to X3 swings</w:t>
            </w:r>
            <w:r w:rsidRPr="004D5C94" w:rsidR="004D5C94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FD0F9E" w:rsidR="004D5C94" w:rsidP="00FD0F9E" w:rsidRDefault="00FD0F9E" w14:paraId="21CF3133" w14:textId="1B6166FC">
            <w:pPr>
              <w:pStyle w:val="ListParagraph"/>
              <w:numPr>
                <w:ilvl w:val="1"/>
                <w:numId w:val="20"/>
              </w:numPr>
              <w:ind w:left="865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Dismount on 3</w:t>
            </w:r>
            <w:r w:rsidRPr="00FD0F9E">
              <w:rPr>
                <w:rFonts w:ascii="Arial" w:hAnsi="Arial" w:cs="Arial"/>
                <w:sz w:val="20"/>
                <w:szCs w:val="20"/>
                <w:vertAlign w:val="superscript"/>
                <w:lang w:eastAsia="ja-JP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swing backwards</w:t>
            </w:r>
            <w:r w:rsidRPr="00FD0F9E" w:rsidR="004D5C94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221F33" w:rsidR="004D5C94" w:rsidTr="66566FF0" w14:paraId="186AE88A" w14:textId="77777777">
        <w:trPr>
          <w:trHeight w:val="561"/>
        </w:trPr>
        <w:tc>
          <w:tcPr>
            <w:tcW w:w="711" w:type="pct"/>
            <w:shd w:val="clear" w:color="auto" w:fill="F2F2F2" w:themeFill="background1" w:themeFillShade="F2"/>
          </w:tcPr>
          <w:p w:rsidRPr="009A7964" w:rsidR="004D5C94" w:rsidP="00D7182A" w:rsidRDefault="004D5C94" w14:paraId="0BD960D1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shd w:val="clear" w:color="auto" w:fill="F2F2F2" w:themeFill="background1" w:themeFillShade="F2"/>
          </w:tcPr>
          <w:p w:rsidRPr="004D5C94" w:rsidR="004D5C94" w:rsidP="004D5C94" w:rsidRDefault="004D5C94" w14:paraId="6FBA2BAD" w14:textId="4777F240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44" w:type="pct"/>
            <w:shd w:val="clear" w:color="auto" w:fill="F2F2F2" w:themeFill="background1" w:themeFillShade="F2"/>
          </w:tcPr>
          <w:p w:rsidRPr="004D5C94" w:rsidR="004D5C94" w:rsidP="004D5C94" w:rsidRDefault="004D5C94" w14:paraId="592C6D53" w14:textId="5C4EEEB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:rsidR="00D950FD" w:rsidRDefault="00D950FD" w14:paraId="486B6EA7" w14:textId="77777777">
      <w:pP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br w:type="page"/>
      </w:r>
    </w:p>
    <w:p w:rsidRPr="00DD003A" w:rsidR="009E2A73" w:rsidP="009E2A73" w:rsidRDefault="009E2A73" w14:paraId="45034991" w14:textId="4F53442E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DD003A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 xml:space="preserve">Requirements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Beam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4290"/>
        <w:gridCol w:w="4293"/>
      </w:tblGrid>
      <w:tr w:rsidRPr="004A1EE2" w:rsidR="00D950FD" w:rsidTr="00D950FD" w14:paraId="2FF24335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D950FD" w:rsidP="00D950FD" w:rsidRDefault="00D950FD" w14:paraId="2A2A135F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21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D950FD" w:rsidP="00D950FD" w:rsidRDefault="00D950FD" w14:paraId="2B35F93B" w14:textId="7261D53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2</w:t>
            </w:r>
          </w:p>
        </w:tc>
        <w:tc>
          <w:tcPr>
            <w:tcW w:w="2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D950FD" w:rsidP="00D950FD" w:rsidRDefault="00D950FD" w14:paraId="36492A8D" w14:textId="66847B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1</w:t>
            </w:r>
          </w:p>
        </w:tc>
      </w:tr>
      <w:tr w:rsidRPr="004A1EE2" w:rsidR="009E2A73" w:rsidTr="00D7182A" w14:paraId="1559DBAE" w14:textId="77777777">
        <w:trPr>
          <w:trHeight w:val="107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9E2A73" w:rsidP="00D7182A" w:rsidRDefault="009E2A73" w14:paraId="7C0915E0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54E00" w:rsidR="009E2A73" w:rsidP="00D7182A" w:rsidRDefault="009E2A73" w14:paraId="0399397A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Set routine.</w:t>
            </w:r>
          </w:p>
          <w:p w:rsidR="009E2A73" w:rsidP="00D7182A" w:rsidRDefault="009E2A73" w14:paraId="283E9D9E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Optional elements provided.</w:t>
            </w:r>
          </w:p>
          <w:p w:rsidR="009E2A73" w:rsidP="00D7182A" w:rsidRDefault="009E2A73" w14:paraId="053174E4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Elements can’t be repeated within series.</w:t>
            </w:r>
          </w:p>
          <w:p w:rsidRPr="00D5706E" w:rsidR="009E2A73" w:rsidP="00D7182A" w:rsidRDefault="009E2A73" w14:paraId="555E1509" w14:textId="7777777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Maximum routine length = 2.5 lengths</w:t>
            </w:r>
          </w:p>
        </w:tc>
      </w:tr>
      <w:tr w:rsidRPr="004A1EE2" w:rsidR="009E2A73" w:rsidTr="00D7182A" w14:paraId="70AA4879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9E2A73" w:rsidP="00D7182A" w:rsidRDefault="009E2A73" w14:paraId="334D5AC8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9E2A73" w:rsidP="00D7182A" w:rsidRDefault="009E2A73" w14:paraId="39A089D1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9E2A73" w:rsidP="00D7182A" w:rsidRDefault="009E2A73" w14:paraId="5ED3E4A0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  <w:p w:rsidRPr="00ED2A65" w:rsidR="009E2A73" w:rsidP="00D7182A" w:rsidRDefault="009E2A73" w14:paraId="01F6B5D4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Elements values can be 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Beam’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9E2A73" w:rsidTr="00D7182A" w14:paraId="4BB97C7A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9E2A73" w:rsidP="00D7182A" w:rsidRDefault="009E2A73" w14:paraId="46847A65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9E2A73" w:rsidP="00D7182A" w:rsidRDefault="009E2A73" w14:paraId="63584217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9E2A73" w:rsidP="00D7182A" w:rsidRDefault="009E2A73" w14:paraId="4BEC5E8C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9E2A73" w:rsidP="00D7182A" w:rsidRDefault="009E2A73" w14:paraId="45F3F3CE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Beam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9E2A73" w:rsidP="00D7182A" w:rsidRDefault="009E2A73" w14:paraId="3ADD0299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9E2A73" w:rsidTr="00D7182A" w14:paraId="6C3495E7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9E2A73" w:rsidP="00D7182A" w:rsidRDefault="009E2A73" w14:paraId="25E92672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9E2A73" w:rsidP="00D7182A" w:rsidRDefault="009E2A73" w14:paraId="7C7499E2" w14:textId="7A8D6BCB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9E2A73" w:rsidP="00D7182A" w:rsidRDefault="009E2A73" w14:paraId="20407554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9E2A73" w:rsidP="00D7182A" w:rsidRDefault="009E2A73" w14:paraId="63E1E5AA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9E2A73" w:rsidP="009E2A73" w:rsidRDefault="009E2A73" w14:paraId="3867B561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A1EE2" w:rsidR="009E2A73" w:rsidP="009E2A73" w:rsidRDefault="009E2A73" w14:paraId="7DA62AD1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Deductions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Beam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4959"/>
        <w:gridCol w:w="708"/>
        <w:gridCol w:w="708"/>
        <w:gridCol w:w="708"/>
        <w:gridCol w:w="708"/>
      </w:tblGrid>
      <w:tr w:rsidRPr="004A1EE2" w:rsidR="009E2A73" w:rsidTr="00D7182A" w14:paraId="655E6C0B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4A1EE2" w:rsidR="009E2A73" w:rsidP="00D7182A" w:rsidRDefault="009E2A73" w14:paraId="6AC5994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9E2A73" w:rsidP="00D7182A" w:rsidRDefault="009E2A73" w14:paraId="3996DEBD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9E2A73" w:rsidP="00D7182A" w:rsidRDefault="009E2A73" w14:paraId="6BEBC250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9E2A73" w:rsidP="00D7182A" w:rsidRDefault="009E2A73" w14:paraId="4E8A661B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9E2A73" w:rsidP="00D7182A" w:rsidRDefault="009E2A73" w14:paraId="2E7BFB24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4A1EE2" w:rsidR="009E2A73" w:rsidTr="00D7182A" w14:paraId="15E4E38D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E4625A" w:rsidR="009E2A73" w:rsidP="00D7182A" w:rsidRDefault="009E2A73" w14:paraId="7263C546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  <w:r w:rsidRPr="00E4625A"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  <w:t>General:</w:t>
            </w:r>
          </w:p>
        </w:tc>
        <w:tc>
          <w:tcPr>
            <w:tcW w:w="2432" w:type="pct"/>
          </w:tcPr>
          <w:p w:rsidRPr="004A1EE2" w:rsidR="009E2A73" w:rsidP="00D7182A" w:rsidRDefault="009E2A73" w14:paraId="7894021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Poor rhythm/adjustments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6122241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75D0906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5D40A2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13B15A6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E2A73" w:rsidTr="00D7182A" w14:paraId="45C295E0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9E2A73" w:rsidP="00D7182A" w:rsidRDefault="009E2A73" w14:paraId="08FA676D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E2A73" w:rsidP="00D7182A" w:rsidRDefault="009E2A73" w14:paraId="095E73D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Excessive arm swings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078F2EF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1B09791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5578675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0722311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E2A73" w:rsidTr="00D7182A" w14:paraId="7986AC8C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9E2A73" w:rsidP="00D7182A" w:rsidRDefault="009E2A73" w14:paraId="54FC8DA3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E2A73" w:rsidP="00D7182A" w:rsidRDefault="009E2A73" w14:paraId="77D2893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Pause (more than 2 seconds)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62E61AF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30A5E48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673CE49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261B1F2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E2A73" w:rsidTr="00D7182A" w14:paraId="0ACDF6D7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9E2A73" w:rsidP="00D7182A" w:rsidRDefault="009E2A73" w14:paraId="3E967C75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E2A73" w:rsidP="00D7182A" w:rsidRDefault="009E2A73" w14:paraId="2E31694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posture/amplitude throughout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389F806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5A0F076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0D9BD58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2E5B977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E2A73" w:rsidTr="00D7182A" w14:paraId="3D2ABCFC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9E2A73" w:rsidP="00D7182A" w:rsidRDefault="009E2A73" w14:paraId="1A834457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E2A73" w:rsidP="00D7182A" w:rsidRDefault="009E2A73" w14:paraId="38E173D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Additional support of leg against the side surface of the beam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3C265F8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272B255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3D43708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5F40347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E2A73" w:rsidTr="00D7182A" w14:paraId="69318224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9E2A73" w:rsidP="00D7182A" w:rsidRDefault="009E2A73" w14:paraId="2BA0E903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E2A73" w:rsidP="00D7182A" w:rsidRDefault="009E2A73" w14:paraId="5717ED4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Grasp beam to avoid a fall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4BF6D12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56C2918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015578A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47036B2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E2A73" w:rsidTr="00D7182A" w14:paraId="05E1AB30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9E2A73" w:rsidP="00D7182A" w:rsidRDefault="009E2A73" w14:paraId="2B5A8A61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E2A73" w:rsidP="00D7182A" w:rsidRDefault="009E2A73" w14:paraId="4B7B62E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Additional movements to maintain balance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578E5CE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0B8F2F7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0F1B988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30B75FC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E2A73" w:rsidTr="00D7182A" w14:paraId="4E37E37B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E4625A" w:rsidR="009E2A73" w:rsidP="00D7182A" w:rsidRDefault="009E2A73" w14:paraId="3D7100C4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  <w:r w:rsidRPr="00E4625A"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  <w:t>Additional:</w:t>
            </w:r>
          </w:p>
        </w:tc>
        <w:tc>
          <w:tcPr>
            <w:tcW w:w="2432" w:type="pct"/>
          </w:tcPr>
          <w:p w:rsidRPr="004A1EE2" w:rsidR="009E2A73" w:rsidP="00D7182A" w:rsidRDefault="009E2A73" w14:paraId="33373F1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Skill attempted but not completed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697D02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7BC9F6A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0E08513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702172A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9E2A73" w:rsidTr="00D7182A" w14:paraId="0D5A9ECE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E2A73" w:rsidP="00D7182A" w:rsidRDefault="009E2A73" w14:paraId="511EC0B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E2A73" w:rsidP="00D7182A" w:rsidRDefault="009E2A73" w14:paraId="23D4474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Skill not attempted at all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21BF795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499EAC7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674B0B0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44F1DA9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4A1EE2" w:rsidR="009E2A73" w:rsidTr="00D7182A" w14:paraId="63779AE1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9E2A73" w:rsidP="00D7182A" w:rsidRDefault="009E2A73" w14:paraId="688B0C2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9E2A73" w:rsidP="00D7182A" w:rsidRDefault="009E2A73" w14:paraId="395EA47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Support from coach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7ED830B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9E2A73" w:rsidP="00D7182A" w:rsidRDefault="009E2A73" w14:paraId="46D19AE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723028D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9E2A73" w:rsidP="00D7182A" w:rsidRDefault="009E2A73" w14:paraId="3C9CB92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9F5DF5" w:rsidR="009E2A73" w:rsidP="009E2A73" w:rsidRDefault="009E2A73" w14:paraId="7E7D8CCA" w14:textId="77777777">
      <w:pPr>
        <w:spacing w:before="240"/>
        <w:rPr>
          <w:rFonts w:ascii="Arial" w:hAnsi="Arial" w:eastAsia="Times New Roman" w:cs="Arial"/>
          <w:sz w:val="20"/>
          <w:szCs w:val="20"/>
          <w:lang w:val="en-US" w:eastAsia="ja-JP"/>
        </w:rPr>
      </w:pPr>
      <w:r w:rsidRPr="009F5DF5">
        <w:rPr>
          <w:rFonts w:ascii="Arial" w:hAnsi="Arial" w:eastAsia="Times New Roman" w:cs="Arial"/>
          <w:b/>
          <w:bCs/>
          <w:sz w:val="20"/>
          <w:szCs w:val="20"/>
          <w:lang w:val="en-US" w:eastAsia="ja-JP"/>
        </w:rPr>
        <w:t>Note:</w:t>
      </w:r>
      <w:r w:rsidRPr="009F5DF5">
        <w:rPr>
          <w:rFonts w:ascii="Arial" w:hAnsi="Arial" w:eastAsia="Times New Roman" w:cs="Arial"/>
          <w:sz w:val="20"/>
          <w:szCs w:val="20"/>
          <w:lang w:val="en-US" w:eastAsia="ja-JP"/>
        </w:rPr>
        <w:t xml:space="preserve"> Deductions are in addition to ‘normal’ beam execution deductions</w:t>
      </w:r>
    </w:p>
    <w:p w:rsidRPr="00854F56" w:rsidR="009E2A73" w:rsidP="009E2A73" w:rsidRDefault="009E2A73" w14:paraId="318F2688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854F56" w:rsidR="009E2A73" w:rsidP="009E2A73" w:rsidRDefault="009E2A73" w14:paraId="5BC600B4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  <w:r w:rsidRPr="00854F56">
        <w:rPr>
          <w:rFonts w:ascii="Arial" w:hAnsi="Arial" w:eastAsia="Times New Roman" w:cs="Arial"/>
          <w:b/>
          <w:sz w:val="22"/>
          <w:szCs w:val="22"/>
          <w:lang w:val="en-US" w:eastAsia="ja-JP"/>
        </w:rPr>
        <w:br w:type="page"/>
      </w:r>
    </w:p>
    <w:p w:rsidRPr="00221F33" w:rsidR="009E2A73" w:rsidP="009E2A73" w:rsidRDefault="009E2A73" w14:paraId="5615D64D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 xml:space="preserve">Skills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Beam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2"/>
        <w:gridCol w:w="4372"/>
        <w:gridCol w:w="4372"/>
      </w:tblGrid>
      <w:tr w:rsidRPr="00221F33" w:rsidR="00D950FD" w:rsidTr="00DD6F8F" w14:paraId="3C2D6DBC" w14:textId="77777777">
        <w:trPr>
          <w:trHeight w:val="196"/>
        </w:trPr>
        <w:tc>
          <w:tcPr>
            <w:tcW w:w="712" w:type="pct"/>
            <w:shd w:val="clear" w:color="auto" w:fill="F2F2F2" w:themeFill="background1" w:themeFillShade="F2"/>
            <w:vAlign w:val="bottom"/>
          </w:tcPr>
          <w:p w:rsidRPr="00221F33" w:rsidR="00D950FD" w:rsidP="00D950FD" w:rsidRDefault="00D950FD" w14:paraId="1ECB2ACE" w14:textId="77777777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vMerge w:val="restart"/>
            <w:shd w:val="clear" w:color="auto" w:fill="F2F2F2" w:themeFill="background1" w:themeFillShade="F2"/>
            <w:vAlign w:val="center"/>
          </w:tcPr>
          <w:p w:rsidRPr="00221F33" w:rsidR="00D950FD" w:rsidP="00D950FD" w:rsidRDefault="00D950FD" w14:paraId="7335EAB6" w14:textId="017C436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2</w:t>
            </w:r>
          </w:p>
        </w:tc>
        <w:tc>
          <w:tcPr>
            <w:tcW w:w="2144" w:type="pct"/>
            <w:vMerge w:val="restart"/>
            <w:shd w:val="clear" w:color="auto" w:fill="F2F2F2" w:themeFill="background1" w:themeFillShade="F2"/>
            <w:vAlign w:val="center"/>
          </w:tcPr>
          <w:p w:rsidRPr="00221F33" w:rsidR="00D950FD" w:rsidP="00D950FD" w:rsidRDefault="00D950FD" w14:paraId="4CC4FD12" w14:textId="2B2FD11A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Primary 1</w:t>
            </w:r>
          </w:p>
        </w:tc>
      </w:tr>
      <w:tr w:rsidRPr="00221F33" w:rsidR="00D950FD" w:rsidTr="00DD6F8F" w14:paraId="05D4335A" w14:textId="77777777">
        <w:trPr>
          <w:trHeight w:val="196"/>
        </w:trPr>
        <w:tc>
          <w:tcPr>
            <w:tcW w:w="712" w:type="pct"/>
            <w:shd w:val="clear" w:color="auto" w:fill="F2F2F2" w:themeFill="background1" w:themeFillShade="F2"/>
            <w:vAlign w:val="bottom"/>
          </w:tcPr>
          <w:p w:rsidRPr="00221F33" w:rsidR="00D950FD" w:rsidP="00D7182A" w:rsidRDefault="00D950FD" w14:paraId="35D7A91A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Element group:</w:t>
            </w:r>
          </w:p>
        </w:tc>
        <w:tc>
          <w:tcPr>
            <w:tcW w:w="2144" w:type="pct"/>
            <w:vMerge/>
            <w:shd w:val="clear" w:color="auto" w:fill="F2F2F2" w:themeFill="background1" w:themeFillShade="F2"/>
          </w:tcPr>
          <w:p w:rsidRPr="00221F33" w:rsidR="00D950FD" w:rsidP="00D7182A" w:rsidRDefault="00D950FD" w14:paraId="2D7F2230" w14:textId="77777777">
            <w:pPr>
              <w:rPr>
                <w:rFonts w:ascii="Arial" w:hAnsi="Arial" w:cs="Arial"/>
                <w:b/>
                <w:color w:val="E60067" w:themeColor="accent6"/>
                <w:sz w:val="20"/>
                <w:szCs w:val="20"/>
                <w:lang w:eastAsia="ja-JP"/>
              </w:rPr>
            </w:pPr>
          </w:p>
        </w:tc>
        <w:tc>
          <w:tcPr>
            <w:tcW w:w="2144" w:type="pct"/>
            <w:vMerge/>
            <w:shd w:val="clear" w:color="auto" w:fill="F2F2F2" w:themeFill="background1" w:themeFillShade="F2"/>
          </w:tcPr>
          <w:p w:rsidRPr="00221F33" w:rsidR="00D950FD" w:rsidP="00D7182A" w:rsidRDefault="00D950FD" w14:paraId="5C355A40" w14:textId="77777777">
            <w:pPr>
              <w:rPr>
                <w:rFonts w:ascii="Arial" w:hAnsi="Arial" w:cs="Arial"/>
                <w:b/>
                <w:color w:val="E60067" w:themeColor="accent6"/>
                <w:sz w:val="20"/>
                <w:szCs w:val="20"/>
                <w:lang w:eastAsia="ja-JP"/>
              </w:rPr>
            </w:pPr>
          </w:p>
        </w:tc>
      </w:tr>
      <w:tr w:rsidRPr="00221F33" w:rsidR="00DD6F8F" w:rsidTr="00DD6F8F" w14:paraId="3D780D28" w14:textId="77777777">
        <w:trPr>
          <w:trHeight w:val="2038"/>
        </w:trPr>
        <w:tc>
          <w:tcPr>
            <w:tcW w:w="712" w:type="pct"/>
            <w:shd w:val="clear" w:color="auto" w:fill="F2F2F2" w:themeFill="background1" w:themeFillShade="F2"/>
          </w:tcPr>
          <w:p w:rsidRPr="009A7964" w:rsidR="00DD6F8F" w:rsidP="00DD6F8F" w:rsidRDefault="00DD6F8F" w14:paraId="38C2CA6E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</w:tcPr>
          <w:p w:rsidRPr="00DD6F8F" w:rsidR="00DD6F8F" w:rsidP="00DD6F8F" w:rsidRDefault="00D948E2" w14:paraId="15A90E16" w14:textId="7AEB383F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J</w:t>
            </w:r>
            <w:r w:rsidRPr="00DD6F8F" w:rsidR="00DD6F8F">
              <w:rPr>
                <w:rFonts w:ascii="Arial" w:hAnsi="Arial" w:cs="Arial"/>
                <w:sz w:val="20"/>
                <w:szCs w:val="20"/>
                <w:lang w:eastAsia="ja-JP"/>
              </w:rPr>
              <w:t>ump to front support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mount</w:t>
            </w:r>
            <w:r w:rsidRPr="00DD6F8F" w:rsidR="00DD6F8F">
              <w:rPr>
                <w:rFonts w:ascii="Arial" w:hAnsi="Arial" w:cs="Arial"/>
                <w:sz w:val="20"/>
                <w:szCs w:val="20"/>
                <w:lang w:eastAsia="ja-JP"/>
              </w:rPr>
              <w:t xml:space="preserve">, </w:t>
            </w:r>
          </w:p>
          <w:p w:rsidRPr="00DD6F8F" w:rsidR="00DD6F8F" w:rsidP="00DD6F8F" w:rsidRDefault="00EE0BD4" w14:paraId="118E29DA" w14:textId="43944F5A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X2</w:t>
            </w:r>
            <w:r w:rsidRPr="00DD6F8F" w:rsidR="00DD6F8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leaps or jumps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(</w:t>
            </w:r>
            <w:r w:rsidR="00564E03">
              <w:rPr>
                <w:rFonts w:ascii="Arial" w:hAnsi="Arial" w:cs="Arial"/>
                <w:sz w:val="20"/>
                <w:szCs w:val="20"/>
                <w:lang w:eastAsia="ja-JP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link</w:t>
            </w:r>
            <w:r w:rsidR="00564E03">
              <w:rPr>
                <w:rFonts w:ascii="Arial" w:hAnsi="Arial" w:cs="Arial"/>
                <w:sz w:val="20"/>
                <w:szCs w:val="20"/>
                <w:lang w:eastAsia="ja-JP"/>
              </w:rPr>
              <w:t>ed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)</w:t>
            </w:r>
            <w:r w:rsidRPr="00DD6F8F" w:rsidR="00DD6F8F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DD6F8F" w:rsidR="00DD6F8F" w:rsidP="00DD6F8F" w:rsidRDefault="00DD6F8F" w14:paraId="15E84B18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6F8F">
              <w:rPr>
                <w:rFonts w:ascii="Arial" w:hAnsi="Arial" w:cs="Arial"/>
                <w:sz w:val="20"/>
                <w:szCs w:val="20"/>
                <w:lang w:eastAsia="ja-JP"/>
              </w:rPr>
              <w:t>Single leg balance,</w:t>
            </w:r>
          </w:p>
          <w:p w:rsidRPr="00DD6F8F" w:rsidR="00DD6F8F" w:rsidP="00DD6F8F" w:rsidRDefault="00EE0BD4" w14:paraId="0B95825B" w14:textId="6B40B28E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½ turn on toes</w:t>
            </w:r>
            <w:r w:rsidRPr="00DD6F8F" w:rsidR="00DD6F8F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="006E19F7" w:rsidP="00DD6F8F" w:rsidRDefault="006E19F7" w14:paraId="1ABFEB77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Either:</w:t>
            </w:r>
          </w:p>
          <w:p w:rsidR="006E19F7" w:rsidP="006E19F7" w:rsidRDefault="00DD6F8F" w14:paraId="05F5F0C8" w14:textId="77777777">
            <w:pPr>
              <w:pStyle w:val="ListParagraph"/>
              <w:numPr>
                <w:ilvl w:val="1"/>
                <w:numId w:val="20"/>
              </w:numPr>
              <w:ind w:left="568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6F8F">
              <w:rPr>
                <w:rFonts w:ascii="Arial" w:hAnsi="Arial" w:cs="Arial"/>
                <w:sz w:val="20"/>
                <w:szCs w:val="20"/>
                <w:lang w:eastAsia="ja-JP"/>
              </w:rPr>
              <w:t>Dismount – Stretch</w:t>
            </w:r>
            <w:r w:rsidR="006E19F7">
              <w:rPr>
                <w:rFonts w:ascii="Arial" w:hAnsi="Arial" w:cs="Arial"/>
                <w:sz w:val="20"/>
                <w:szCs w:val="20"/>
                <w:lang w:eastAsia="ja-JP"/>
              </w:rPr>
              <w:t xml:space="preserve"> jump.</w:t>
            </w:r>
          </w:p>
          <w:p w:rsidR="006E19F7" w:rsidP="006E19F7" w:rsidRDefault="006E19F7" w14:paraId="18585A5D" w14:textId="77777777">
            <w:pPr>
              <w:pStyle w:val="ListParagraph"/>
              <w:numPr>
                <w:ilvl w:val="1"/>
                <w:numId w:val="20"/>
              </w:numPr>
              <w:ind w:left="568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Dismount – T</w:t>
            </w:r>
            <w:r w:rsidRPr="00DD6F8F" w:rsidR="00DD6F8F">
              <w:rPr>
                <w:rFonts w:ascii="Arial" w:hAnsi="Arial" w:cs="Arial"/>
                <w:sz w:val="20"/>
                <w:szCs w:val="20"/>
                <w:lang w:eastAsia="ja-JP"/>
              </w:rPr>
              <w:t>uck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jump.</w:t>
            </w:r>
          </w:p>
          <w:p w:rsidRPr="000C263F" w:rsidR="00DD6F8F" w:rsidP="006E19F7" w:rsidRDefault="006E19F7" w14:paraId="355B933D" w14:textId="0E7AF415">
            <w:pPr>
              <w:pStyle w:val="ListParagraph"/>
              <w:numPr>
                <w:ilvl w:val="1"/>
                <w:numId w:val="20"/>
              </w:numPr>
              <w:ind w:left="568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Dismount – S</w:t>
            </w:r>
            <w:r w:rsidRPr="00DD6F8F" w:rsidR="00DD6F8F">
              <w:rPr>
                <w:rFonts w:ascii="Arial" w:hAnsi="Arial" w:cs="Arial"/>
                <w:sz w:val="20"/>
                <w:szCs w:val="20"/>
                <w:lang w:eastAsia="ja-JP"/>
              </w:rPr>
              <w:t xml:space="preserve">tar jump. </w:t>
            </w:r>
          </w:p>
        </w:tc>
        <w:tc>
          <w:tcPr>
            <w:tcW w:w="2144" w:type="pct"/>
            <w:shd w:val="clear" w:color="auto" w:fill="auto"/>
          </w:tcPr>
          <w:p w:rsidR="004E6176" w:rsidP="00DD6F8F" w:rsidRDefault="00BC1363" w14:paraId="2CBEF236" w14:textId="21F784C5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Squat on</w:t>
            </w:r>
            <w:r w:rsidR="00244F4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mount,</w:t>
            </w:r>
          </w:p>
          <w:p w:rsidRPr="00DD6F8F" w:rsidR="00DD6F8F" w:rsidP="00DD6F8F" w:rsidRDefault="00A9548C" w14:paraId="6188E1FA" w14:textId="56419B53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X1</w:t>
            </w:r>
            <w:r w:rsidRPr="00DD6F8F" w:rsidR="00DD6F8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acro skill,</w:t>
            </w:r>
          </w:p>
          <w:p w:rsidRPr="00DD6F8F" w:rsidR="00DD6F8F" w:rsidP="00DD6F8F" w:rsidRDefault="006C0959" w14:paraId="5B522BA1" w14:textId="3224122C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X2 linked skills </w:t>
            </w:r>
            <w:r w:rsidR="00DD10CA">
              <w:rPr>
                <w:rFonts w:ascii="Arial" w:hAnsi="Arial" w:cs="Arial"/>
                <w:sz w:val="20"/>
                <w:szCs w:val="20"/>
                <w:lang w:eastAsia="ja-JP"/>
              </w:rPr>
              <w:t>(X1 must be a leap)</w:t>
            </w:r>
            <w:r w:rsidRPr="00DD6F8F" w:rsidR="00DD6F8F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r w:rsidR="00DD10CA">
              <w:rPr>
                <w:rFonts w:ascii="Arial" w:hAnsi="Arial" w:cs="Arial"/>
                <w:sz w:val="20"/>
                <w:szCs w:val="20"/>
                <w:lang w:eastAsia="ja-JP"/>
              </w:rPr>
              <w:br/>
            </w:r>
            <w:r w:rsidR="00DD10C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e.g., </w:t>
            </w:r>
            <w:r w:rsidR="00FF0B23">
              <w:rPr>
                <w:rFonts w:ascii="Arial" w:hAnsi="Arial" w:cs="Arial"/>
                <w:sz w:val="20"/>
                <w:szCs w:val="20"/>
                <w:lang w:eastAsia="ja-JP"/>
              </w:rPr>
              <w:t>cat leap into stretch jump</w:t>
            </w:r>
          </w:p>
          <w:p w:rsidR="00DD6F8F" w:rsidP="00DD6F8F" w:rsidRDefault="00DD6F8F" w14:paraId="7A60AA55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6F8F">
              <w:rPr>
                <w:rFonts w:ascii="Arial" w:hAnsi="Arial" w:cs="Arial"/>
                <w:sz w:val="20"/>
                <w:szCs w:val="20"/>
                <w:lang w:eastAsia="ja-JP"/>
              </w:rPr>
              <w:t>Single leg balance,</w:t>
            </w:r>
          </w:p>
          <w:p w:rsidRPr="00DD6F8F" w:rsidR="00FF0B23" w:rsidP="00DD6F8F" w:rsidRDefault="00FF0B23" w14:paraId="41DAFC9C" w14:textId="17F16DBA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½ spin,</w:t>
            </w:r>
          </w:p>
          <w:p w:rsidRPr="000C263F" w:rsidR="00DD6F8F" w:rsidP="00DD6F8F" w:rsidRDefault="00DD6F8F" w14:paraId="2ACE0A90" w14:textId="69737FD4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6F8F">
              <w:rPr>
                <w:rFonts w:ascii="Arial" w:hAnsi="Arial" w:cs="Arial"/>
                <w:sz w:val="20"/>
                <w:szCs w:val="20"/>
                <w:lang w:eastAsia="ja-JP"/>
              </w:rPr>
              <w:t xml:space="preserve">Dismount – Round off. </w:t>
            </w:r>
          </w:p>
        </w:tc>
      </w:tr>
      <w:tr w:rsidRPr="00221F33" w:rsidR="00DD6F8F" w:rsidTr="00DD6F8F" w14:paraId="1B5850FD" w14:textId="77777777">
        <w:trPr>
          <w:trHeight w:val="2069"/>
        </w:trPr>
        <w:tc>
          <w:tcPr>
            <w:tcW w:w="712" w:type="pct"/>
            <w:shd w:val="clear" w:color="auto" w:fill="F2F2F2" w:themeFill="background1" w:themeFillShade="F2"/>
          </w:tcPr>
          <w:p w:rsidRPr="009A7964" w:rsidR="00DD6F8F" w:rsidP="00DD6F8F" w:rsidRDefault="00DD6F8F" w14:paraId="419D7F03" w14:textId="6FCB0FF1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Leap</w:t>
            </w:r>
            <w:r w:rsidR="004256A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s/ jumps</w:t>
            </w:r>
            <w:r w:rsidR="006C0959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/ balance </w:t>
            </w: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</w:tcPr>
          <w:p w:rsidRPr="00670D96" w:rsidR="00DD6F8F" w:rsidP="00DD6F8F" w:rsidRDefault="00DD6F8F" w14:paraId="521E7ADE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Stretch jump</w:t>
            </w:r>
          </w:p>
          <w:p w:rsidRPr="00670D96" w:rsidR="00DD6F8F" w:rsidP="00DD6F8F" w:rsidRDefault="00DD6F8F" w14:paraId="765C7C40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Tuck jump</w:t>
            </w:r>
          </w:p>
          <w:p w:rsidRPr="00670D96" w:rsidR="00DD6F8F" w:rsidP="00DD6F8F" w:rsidRDefault="00DD6F8F" w14:paraId="551788C7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 jump</w:t>
            </w:r>
          </w:p>
          <w:p w:rsidRPr="00670D96" w:rsidR="00DD6F8F" w:rsidP="00DD6F8F" w:rsidRDefault="00DD6F8F" w14:paraId="02E718EE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Cat leap</w:t>
            </w:r>
          </w:p>
          <w:p w:rsidRPr="00670D96" w:rsidR="00DD6F8F" w:rsidP="00DD6F8F" w:rsidRDefault="00DD6F8F" w14:paraId="76B425BE" w14:textId="05DCDB09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Split leap</w:t>
            </w:r>
            <w:r w:rsidR="00155FF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155FFA" w:rsidR="00155FFA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="00DD6F8F" w:rsidP="00DD6F8F" w:rsidRDefault="00DD6F8F" w14:paraId="7818EE92" w14:textId="3878242E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Split jump</w:t>
            </w:r>
            <w:r w:rsidR="006B30B7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155FFA" w:rsidR="006B30B7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="00C511CC" w:rsidP="00DD6F8F" w:rsidRDefault="00C511CC" w14:paraId="139E5751" w14:textId="5A12E38F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Arabesque</w:t>
            </w:r>
          </w:p>
          <w:p w:rsidRPr="00274695" w:rsidR="00DD6F8F" w:rsidP="00274695" w:rsidRDefault="00C511CC" w14:paraId="68FDBC71" w14:textId="1F63B9BE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Y balance</w:t>
            </w:r>
          </w:p>
        </w:tc>
        <w:tc>
          <w:tcPr>
            <w:tcW w:w="2144" w:type="pct"/>
          </w:tcPr>
          <w:p w:rsidRPr="00670D96" w:rsidR="00C511CC" w:rsidP="00C511CC" w:rsidRDefault="00C511CC" w14:paraId="75CF567E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Stretch jump</w:t>
            </w:r>
          </w:p>
          <w:p w:rsidRPr="00670D96" w:rsidR="00C511CC" w:rsidP="00C511CC" w:rsidRDefault="00C511CC" w14:paraId="2E36296B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Tuck jump</w:t>
            </w:r>
          </w:p>
          <w:p w:rsidRPr="00670D96" w:rsidR="00C511CC" w:rsidP="00C511CC" w:rsidRDefault="00C511CC" w14:paraId="6EDFBB45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 jump</w:t>
            </w:r>
          </w:p>
          <w:p w:rsidRPr="00670D96" w:rsidR="00C511CC" w:rsidP="00C511CC" w:rsidRDefault="00C511CC" w14:paraId="18203843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Cat leap</w:t>
            </w:r>
          </w:p>
          <w:p w:rsidRPr="00670D96" w:rsidR="00C511CC" w:rsidP="00C511CC" w:rsidRDefault="00C511CC" w14:paraId="271B0EED" w14:textId="64B1D44F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Split leap</w:t>
            </w:r>
            <w:r w:rsidR="00FF0B23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155FFA" w:rsidR="00FF0B23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="00C511CC" w:rsidP="00C511CC" w:rsidRDefault="00C511CC" w14:paraId="5418507F" w14:textId="7410CEBA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Split jump</w:t>
            </w:r>
            <w:r w:rsidR="006B30B7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155FFA" w:rsidR="006B30B7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="00C511CC" w:rsidP="00C511CC" w:rsidRDefault="00C511CC" w14:paraId="43D4ED08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Arabesque</w:t>
            </w:r>
          </w:p>
          <w:p w:rsidRPr="00FF0B23" w:rsidR="00DD6F8F" w:rsidP="00FF0B23" w:rsidRDefault="00C511CC" w14:paraId="44AF7CEC" w14:textId="25922709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Y balance</w:t>
            </w:r>
          </w:p>
        </w:tc>
      </w:tr>
      <w:tr w:rsidRPr="00221F33" w:rsidR="00DD6F8F" w:rsidTr="00274695" w14:paraId="1BABF240" w14:textId="77777777">
        <w:trPr>
          <w:trHeight w:val="1543"/>
        </w:trPr>
        <w:tc>
          <w:tcPr>
            <w:tcW w:w="712" w:type="pct"/>
            <w:shd w:val="clear" w:color="auto" w:fill="F2F2F2" w:themeFill="background1" w:themeFillShade="F2"/>
          </w:tcPr>
          <w:p w:rsidRPr="009A7964" w:rsidR="00DD6F8F" w:rsidP="00DD6F8F" w:rsidRDefault="00DD6F8F" w14:paraId="2627B8ED" w14:textId="09E269E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Acro skills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shd w:val="clear" w:color="auto" w:fill="F2F2F2" w:themeFill="background1" w:themeFillShade="F2"/>
          </w:tcPr>
          <w:p w:rsidRPr="00274695" w:rsidR="00DD6F8F" w:rsidP="00274695" w:rsidRDefault="00DD6F8F" w14:paraId="257DFEB4" w14:textId="2C6FBB6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44" w:type="pct"/>
          </w:tcPr>
          <w:p w:rsidRPr="00670D96" w:rsidR="006D6B7A" w:rsidP="006D6B7A" w:rsidRDefault="006D6B7A" w14:paraId="6F3599B6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Forwards roll</w:t>
            </w:r>
          </w:p>
          <w:p w:rsidRPr="00670D96" w:rsidR="006D6B7A" w:rsidP="006D6B7A" w:rsidRDefault="006D6B7A" w14:paraId="7656BC5F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Handstand</w:t>
            </w:r>
          </w:p>
          <w:p w:rsidRPr="00670D96" w:rsidR="006D6B7A" w:rsidP="006D6B7A" w:rsidRDefault="006D6B7A" w14:paraId="78858005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Cartwheel</w:t>
            </w:r>
          </w:p>
          <w:p w:rsidRPr="00960787" w:rsidR="006D6B7A" w:rsidP="006D6B7A" w:rsidRDefault="006D6B7A" w14:paraId="348D353B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Cartwheel ¼ turn</w:t>
            </w:r>
          </w:p>
          <w:p w:rsidRPr="00670D96" w:rsidR="006D6B7A" w:rsidP="006D6B7A" w:rsidRDefault="006D6B7A" w14:paraId="283FE430" w14:textId="77777777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Walkover – Backwards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Pr="000C263F" w:rsidR="00DD6F8F" w:rsidP="006D6B7A" w:rsidRDefault="006D6B7A" w14:paraId="6D16B85E" w14:textId="3621D16A">
            <w:pPr>
              <w:pStyle w:val="ListParagraph"/>
              <w:numPr>
                <w:ilvl w:val="0"/>
                <w:numId w:val="20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Walkover – Forwards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</w:tc>
      </w:tr>
      <w:tr w:rsidRPr="00221F33" w:rsidR="00DD6F8F" w:rsidTr="006D6B7A" w14:paraId="01FEAF92" w14:textId="77777777">
        <w:trPr>
          <w:trHeight w:val="537"/>
        </w:trPr>
        <w:tc>
          <w:tcPr>
            <w:tcW w:w="712" w:type="pct"/>
            <w:shd w:val="clear" w:color="auto" w:fill="F2F2F2" w:themeFill="background1" w:themeFillShade="F2"/>
          </w:tcPr>
          <w:p w:rsidRPr="009A7964" w:rsidR="00DD6F8F" w:rsidP="00DD6F8F" w:rsidRDefault="00DD6F8F" w14:paraId="2E793DB8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144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6D6B7A" w:rsidR="00DD6F8F" w:rsidP="006D6B7A" w:rsidRDefault="00DD6F8F" w14:paraId="78B3E7CA" w14:textId="5BE2D94A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144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6D6B7A" w:rsidR="00DD6F8F" w:rsidP="006D6B7A" w:rsidRDefault="00DD6F8F" w14:paraId="716D1D01" w14:textId="5499549E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:rsidR="009E2A73" w:rsidP="009E2A73" w:rsidRDefault="009E2A73" w14:paraId="22A21F6D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9E2A73" w:rsidR="009E2A73" w:rsidP="006C349A" w:rsidRDefault="009E2A73" w14:paraId="4937DE57" w14:textId="0B7959BD">
      <w:pPr>
        <w:rPr>
          <w:rFonts w:ascii="Arial" w:hAnsi="Arial" w:cs="Arial"/>
          <w:sz w:val="20"/>
          <w:szCs w:val="20"/>
          <w:lang w:eastAsia="ja-JP"/>
        </w:rPr>
      </w:pPr>
      <w:r w:rsidRPr="004B7448">
        <w:rPr>
          <w:rFonts w:ascii="Arial" w:hAnsi="Arial" w:cs="Arial"/>
          <w:b/>
          <w:bCs/>
          <w:color w:val="E60067" w:themeColor="accent6"/>
          <w:sz w:val="20"/>
          <w:szCs w:val="20"/>
          <w:lang w:eastAsia="ja-JP"/>
        </w:rPr>
        <w:t>Note: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 xml:space="preserve"> 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Skills marked with a 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>*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 can’t be supervised by a </w:t>
      </w:r>
      <w:hyperlink w:history="1" r:id="rId11">
        <w:r w:rsidRPr="009C3413">
          <w:rPr>
            <w:rStyle w:val="Hyperlink"/>
            <w:rFonts w:ascii="Arial" w:hAnsi="Arial" w:cs="Arial"/>
            <w:sz w:val="20"/>
            <w:szCs w:val="20"/>
            <w:lang w:eastAsia="ja-JP"/>
          </w:rPr>
          <w:t>Level 2 General Gymnastics Coach</w:t>
        </w:r>
      </w:hyperlink>
      <w:r w:rsidRPr="004B7448">
        <w:rPr>
          <w:rFonts w:ascii="Arial" w:hAnsi="Arial" w:cs="Arial"/>
          <w:sz w:val="20"/>
          <w:szCs w:val="20"/>
          <w:lang w:eastAsia="ja-JP"/>
        </w:rPr>
        <w:t>.</w:t>
      </w:r>
    </w:p>
    <w:sectPr w:rsidRPr="009E2A73" w:rsidR="009E2A73" w:rsidSect="009A28B6">
      <w:footerReference w:type="default" r:id="rId12"/>
      <w:headerReference w:type="first" r:id="rId13"/>
      <w:pgSz w:w="11900" w:h="16820" w:orient="portrait"/>
      <w:pgMar w:top="567" w:right="985" w:bottom="993" w:left="709" w:header="0" w:footer="53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D48" w:rsidP="007B3D97" w:rsidRDefault="00516D48" w14:paraId="36BB626E" w14:textId="77777777">
      <w:r>
        <w:separator/>
      </w:r>
    </w:p>
  </w:endnote>
  <w:endnote w:type="continuationSeparator" w:id="0">
    <w:p w:rsidR="00516D48" w:rsidP="007B3D97" w:rsidRDefault="00516D48" w14:paraId="3E24DA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66B37" w:rsidR="00B84794" w:rsidRDefault="007F3F9C" w14:paraId="35CC2958" w14:textId="04F06A96">
    <w:pPr>
      <w:pStyle w:val="Footer"/>
      <w:rPr>
        <w:rFonts w:ascii="Arial" w:hAnsi="Arial" w:cs="Arial"/>
        <w:sz w:val="20"/>
        <w:szCs w:val="20"/>
      </w:rPr>
    </w:pPr>
    <w:r w:rsidRPr="00C66B37">
      <w:rPr>
        <w:rFonts w:ascii="Arial" w:hAnsi="Arial" w:cs="Arial"/>
        <w:sz w:val="20"/>
        <w:szCs w:val="20"/>
      </w:rPr>
      <w:fldChar w:fldCharType="begin"/>
    </w:r>
    <w:r w:rsidRPr="00C66B37">
      <w:rPr>
        <w:rFonts w:ascii="Arial" w:hAnsi="Arial" w:cs="Arial"/>
        <w:sz w:val="20"/>
        <w:szCs w:val="20"/>
      </w:rPr>
      <w:instrText xml:space="preserve"> DATE \@ "MMMM yy" </w:instrText>
    </w:r>
    <w:r w:rsidRPr="00C66B37">
      <w:rPr>
        <w:rFonts w:ascii="Arial" w:hAnsi="Arial" w:cs="Arial"/>
        <w:sz w:val="20"/>
        <w:szCs w:val="20"/>
      </w:rPr>
      <w:fldChar w:fldCharType="separate"/>
    </w:r>
    <w:r w:rsidR="006B30B7">
      <w:rPr>
        <w:rFonts w:ascii="Arial" w:hAnsi="Arial" w:cs="Arial"/>
        <w:noProof/>
        <w:sz w:val="20"/>
        <w:szCs w:val="20"/>
      </w:rPr>
      <w:t>February 22</w:t>
    </w:r>
    <w:r w:rsidRPr="00C66B37">
      <w:rPr>
        <w:rFonts w:ascii="Arial" w:hAnsi="Arial" w:cs="Arial"/>
        <w:sz w:val="20"/>
        <w:szCs w:val="20"/>
      </w:rPr>
      <w:fldChar w:fldCharType="end"/>
    </w:r>
    <w:r w:rsidRPr="00C66B37" w:rsidR="00B84794">
      <w:rPr>
        <w:rFonts w:ascii="Arial" w:hAnsi="Arial" w:cs="Arial"/>
        <w:sz w:val="20"/>
        <w:szCs w:val="20"/>
      </w:rPr>
      <w:ptab w:alignment="center" w:relativeTo="margin" w:leader="none"/>
    </w:r>
    <w:r w:rsidRPr="004577EA" w:rsidR="004577EA">
      <w:rPr>
        <w:rFonts w:ascii="Arial" w:hAnsi="Arial" w:cs="Arial"/>
        <w:sz w:val="20"/>
        <w:szCs w:val="20"/>
      </w:rPr>
      <w:t>EMGA_GfA-Events_Skills&amp;Tariff_Girls-Primary_v3.0</w:t>
    </w:r>
    <w:r w:rsidRPr="00C66B37" w:rsidR="00B84794">
      <w:rPr>
        <w:rFonts w:ascii="Arial" w:hAnsi="Arial" w:cs="Arial"/>
        <w:sz w:val="20"/>
        <w:szCs w:val="20"/>
      </w:rPr>
      <w:ptab w:alignment="right" w:relativeTo="margin" w:leader="none"/>
    </w:r>
    <w:r w:rsidRPr="00C66B37" w:rsidR="00B84794">
      <w:rPr>
        <w:rFonts w:ascii="Arial" w:hAnsi="Arial" w:cs="Arial"/>
        <w:sz w:val="20"/>
        <w:szCs w:val="20"/>
      </w:rPr>
      <w:t xml:space="preserve">Page </w:t>
    </w:r>
    <w:r w:rsidRPr="00C66B37" w:rsidR="00B84794">
      <w:rPr>
        <w:rFonts w:ascii="Arial" w:hAnsi="Arial" w:cs="Arial"/>
        <w:sz w:val="20"/>
        <w:szCs w:val="20"/>
      </w:rPr>
      <w:fldChar w:fldCharType="begin"/>
    </w:r>
    <w:r w:rsidRPr="00C66B37" w:rsidR="00B84794">
      <w:rPr>
        <w:rFonts w:ascii="Arial" w:hAnsi="Arial" w:cs="Arial"/>
        <w:sz w:val="20"/>
        <w:szCs w:val="20"/>
      </w:rPr>
      <w:instrText xml:space="preserve"> PAGE   \* MERGEFORMAT </w:instrText>
    </w:r>
    <w:r w:rsidRPr="00C66B37" w:rsidR="00B84794">
      <w:rPr>
        <w:rFonts w:ascii="Arial" w:hAnsi="Arial" w:cs="Arial"/>
        <w:sz w:val="20"/>
        <w:szCs w:val="20"/>
      </w:rPr>
      <w:fldChar w:fldCharType="separate"/>
    </w:r>
    <w:r w:rsidRPr="00C66B37" w:rsidR="00B84794">
      <w:rPr>
        <w:rFonts w:ascii="Arial" w:hAnsi="Arial" w:cs="Arial"/>
        <w:noProof/>
        <w:sz w:val="20"/>
        <w:szCs w:val="20"/>
      </w:rPr>
      <w:t>3</w:t>
    </w:r>
    <w:r w:rsidRPr="00C66B37" w:rsidR="00B8479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D48" w:rsidP="007B3D97" w:rsidRDefault="00516D48" w14:paraId="4011C5CD" w14:textId="77777777">
      <w:r>
        <w:separator/>
      </w:r>
    </w:p>
  </w:footnote>
  <w:footnote w:type="continuationSeparator" w:id="0">
    <w:p w:rsidR="00516D48" w:rsidP="007B3D97" w:rsidRDefault="00516D48" w14:paraId="58738B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41893" w:rsidRDefault="00E41893" w14:paraId="4C66FA98" w14:textId="71173D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9A134C" wp14:editId="3C684ACC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7680381" cy="2349500"/>
          <wp:effectExtent l="0" t="0" r="0" b="0"/>
          <wp:wrapSquare wrapText="bothSides"/>
          <wp:docPr id="61" name="Picture 6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381" cy="234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7B"/>
    <w:multiLevelType w:val="hybridMultilevel"/>
    <w:tmpl w:val="9A7C28F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F06DEF"/>
    <w:multiLevelType w:val="hybridMultilevel"/>
    <w:tmpl w:val="90A21A62"/>
    <w:lvl w:ilvl="0" w:tplc="08090001">
      <w:start w:val="1"/>
      <w:numFmt w:val="bullet"/>
      <w:lvlText w:val=""/>
      <w:lvlJc w:val="left"/>
      <w:pPr>
        <w:ind w:left="67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abstractNum w:abstractNumId="2" w15:restartNumberingAfterBreak="0">
    <w:nsid w:val="091E65FF"/>
    <w:multiLevelType w:val="hybridMultilevel"/>
    <w:tmpl w:val="540CDE7C"/>
    <w:lvl w:ilvl="0" w:tplc="08090003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3" w15:restartNumberingAfterBreak="0">
    <w:nsid w:val="0A7E29CB"/>
    <w:multiLevelType w:val="hybridMultilevel"/>
    <w:tmpl w:val="DE760E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937516"/>
    <w:multiLevelType w:val="hybridMultilevel"/>
    <w:tmpl w:val="945C278A"/>
    <w:lvl w:ilvl="0" w:tplc="32728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EB6DC2"/>
    <w:multiLevelType w:val="hybridMultilevel"/>
    <w:tmpl w:val="E5CAF308"/>
    <w:lvl w:ilvl="0" w:tplc="08090003">
      <w:start w:val="1"/>
      <w:numFmt w:val="bullet"/>
      <w:lvlText w:val="o"/>
      <w:lvlJc w:val="left"/>
      <w:pPr>
        <w:ind w:left="678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abstractNum w:abstractNumId="6" w15:restartNumberingAfterBreak="0">
    <w:nsid w:val="1F5534AE"/>
    <w:multiLevelType w:val="hybridMultilevel"/>
    <w:tmpl w:val="661E06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D562EF"/>
    <w:multiLevelType w:val="hybridMultilevel"/>
    <w:tmpl w:val="8A44CB6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0E34D99"/>
    <w:multiLevelType w:val="hybridMultilevel"/>
    <w:tmpl w:val="702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BE2F84"/>
    <w:multiLevelType w:val="hybridMultilevel"/>
    <w:tmpl w:val="1040A5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415286"/>
    <w:multiLevelType w:val="hybridMultilevel"/>
    <w:tmpl w:val="68A84D80"/>
    <w:lvl w:ilvl="0" w:tplc="DEC2488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DF1C24"/>
    <w:multiLevelType w:val="hybridMultilevel"/>
    <w:tmpl w:val="8640DCDC"/>
    <w:lvl w:ilvl="0" w:tplc="7B5C06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65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973160"/>
    <w:multiLevelType w:val="hybridMultilevel"/>
    <w:tmpl w:val="B7A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5B0386"/>
    <w:multiLevelType w:val="hybridMultilevel"/>
    <w:tmpl w:val="D97AD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201796"/>
    <w:multiLevelType w:val="hybridMultilevel"/>
    <w:tmpl w:val="25B885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D74097"/>
    <w:multiLevelType w:val="hybridMultilevel"/>
    <w:tmpl w:val="409AC8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940C65"/>
    <w:multiLevelType w:val="hybridMultilevel"/>
    <w:tmpl w:val="5058B1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4A522C"/>
    <w:multiLevelType w:val="hybridMultilevel"/>
    <w:tmpl w:val="C10A19FE"/>
    <w:lvl w:ilvl="0" w:tplc="A204F6E8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3B34A9D"/>
    <w:multiLevelType w:val="hybridMultilevel"/>
    <w:tmpl w:val="7AF0E0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090D06"/>
    <w:multiLevelType w:val="hybridMultilevel"/>
    <w:tmpl w:val="A73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ED612F8"/>
    <w:multiLevelType w:val="hybridMultilevel"/>
    <w:tmpl w:val="C12644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AE4B1E"/>
    <w:multiLevelType w:val="hybridMultilevel"/>
    <w:tmpl w:val="03F8B0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C9541F"/>
    <w:multiLevelType w:val="hybridMultilevel"/>
    <w:tmpl w:val="CB24E1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4"/>
  </w:num>
  <w:num w:numId="5">
    <w:abstractNumId w:val="21"/>
  </w:num>
  <w:num w:numId="6">
    <w:abstractNumId w:val="18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22"/>
  </w:num>
  <w:num w:numId="13">
    <w:abstractNumId w:val="2"/>
  </w:num>
  <w:num w:numId="14">
    <w:abstractNumId w:val="5"/>
  </w:num>
  <w:num w:numId="15">
    <w:abstractNumId w:val="24"/>
  </w:num>
  <w:num w:numId="16">
    <w:abstractNumId w:val="16"/>
  </w:num>
  <w:num w:numId="17">
    <w:abstractNumId w:val="8"/>
  </w:num>
  <w:num w:numId="18">
    <w:abstractNumId w:val="19"/>
  </w:num>
  <w:num w:numId="19">
    <w:abstractNumId w:val="10"/>
  </w:num>
  <w:num w:numId="20">
    <w:abstractNumId w:val="3"/>
  </w:num>
  <w:num w:numId="21">
    <w:abstractNumId w:val="13"/>
  </w:num>
  <w:num w:numId="22">
    <w:abstractNumId w:val="6"/>
  </w:num>
  <w:num w:numId="23">
    <w:abstractNumId w:val="14"/>
  </w:num>
  <w:num w:numId="24">
    <w:abstractNumId w:val="0"/>
  </w:num>
  <w:num w:numId="25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embedSystemFonts/>
  <w:attachedTemplate r:id="rId1"/>
  <w:trackRevisions w:val="false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93"/>
    <w:rsid w:val="00001772"/>
    <w:rsid w:val="00003FC1"/>
    <w:rsid w:val="00007604"/>
    <w:rsid w:val="0003273E"/>
    <w:rsid w:val="00033611"/>
    <w:rsid w:val="000507E5"/>
    <w:rsid w:val="000524C5"/>
    <w:rsid w:val="00060242"/>
    <w:rsid w:val="000727A5"/>
    <w:rsid w:val="00080B06"/>
    <w:rsid w:val="0008144D"/>
    <w:rsid w:val="00082193"/>
    <w:rsid w:val="00082E11"/>
    <w:rsid w:val="00084909"/>
    <w:rsid w:val="00090239"/>
    <w:rsid w:val="00090F77"/>
    <w:rsid w:val="00092244"/>
    <w:rsid w:val="000924F0"/>
    <w:rsid w:val="00093B21"/>
    <w:rsid w:val="000970B6"/>
    <w:rsid w:val="00097EEB"/>
    <w:rsid w:val="000A5D55"/>
    <w:rsid w:val="000B0831"/>
    <w:rsid w:val="000B47E0"/>
    <w:rsid w:val="000C1675"/>
    <w:rsid w:val="000C263F"/>
    <w:rsid w:val="000C7173"/>
    <w:rsid w:val="000D5CE6"/>
    <w:rsid w:val="000E4AF7"/>
    <w:rsid w:val="000F31BE"/>
    <w:rsid w:val="000F338B"/>
    <w:rsid w:val="00114346"/>
    <w:rsid w:val="0011564D"/>
    <w:rsid w:val="001272AB"/>
    <w:rsid w:val="00155FFA"/>
    <w:rsid w:val="00174181"/>
    <w:rsid w:val="001757BD"/>
    <w:rsid w:val="001A075B"/>
    <w:rsid w:val="001A165F"/>
    <w:rsid w:val="001A199E"/>
    <w:rsid w:val="001A20E4"/>
    <w:rsid w:val="001E4052"/>
    <w:rsid w:val="00210029"/>
    <w:rsid w:val="00221F33"/>
    <w:rsid w:val="00224C7C"/>
    <w:rsid w:val="002375E3"/>
    <w:rsid w:val="00241041"/>
    <w:rsid w:val="00244F4E"/>
    <w:rsid w:val="00257578"/>
    <w:rsid w:val="00261D71"/>
    <w:rsid w:val="002656A9"/>
    <w:rsid w:val="00266F2A"/>
    <w:rsid w:val="00274695"/>
    <w:rsid w:val="00283AAE"/>
    <w:rsid w:val="00285CEE"/>
    <w:rsid w:val="00287BBA"/>
    <w:rsid w:val="002A44E5"/>
    <w:rsid w:val="002A4FD2"/>
    <w:rsid w:val="002A52A5"/>
    <w:rsid w:val="002B15B3"/>
    <w:rsid w:val="002D55B3"/>
    <w:rsid w:val="002F1CA5"/>
    <w:rsid w:val="00310D1B"/>
    <w:rsid w:val="00312692"/>
    <w:rsid w:val="00325CE2"/>
    <w:rsid w:val="0032791F"/>
    <w:rsid w:val="0033355F"/>
    <w:rsid w:val="003378E5"/>
    <w:rsid w:val="00352039"/>
    <w:rsid w:val="00371139"/>
    <w:rsid w:val="0038386E"/>
    <w:rsid w:val="00384B18"/>
    <w:rsid w:val="00386C89"/>
    <w:rsid w:val="0039212E"/>
    <w:rsid w:val="00393771"/>
    <w:rsid w:val="003B69F0"/>
    <w:rsid w:val="003B7697"/>
    <w:rsid w:val="003C00D0"/>
    <w:rsid w:val="003C3766"/>
    <w:rsid w:val="003C4EDE"/>
    <w:rsid w:val="003D1312"/>
    <w:rsid w:val="003D442E"/>
    <w:rsid w:val="003D64D1"/>
    <w:rsid w:val="00405BC4"/>
    <w:rsid w:val="004123A6"/>
    <w:rsid w:val="00412485"/>
    <w:rsid w:val="00424717"/>
    <w:rsid w:val="004256A4"/>
    <w:rsid w:val="00427015"/>
    <w:rsid w:val="00430E52"/>
    <w:rsid w:val="00446C85"/>
    <w:rsid w:val="004577EA"/>
    <w:rsid w:val="004643B7"/>
    <w:rsid w:val="00471E11"/>
    <w:rsid w:val="004756B7"/>
    <w:rsid w:val="004767A7"/>
    <w:rsid w:val="00483CDF"/>
    <w:rsid w:val="0049162F"/>
    <w:rsid w:val="004934BD"/>
    <w:rsid w:val="004A1EE2"/>
    <w:rsid w:val="004B7448"/>
    <w:rsid w:val="004C0CDD"/>
    <w:rsid w:val="004C28D0"/>
    <w:rsid w:val="004D4317"/>
    <w:rsid w:val="004D47DF"/>
    <w:rsid w:val="004D5C94"/>
    <w:rsid w:val="004E17C9"/>
    <w:rsid w:val="004E4E9F"/>
    <w:rsid w:val="004E6176"/>
    <w:rsid w:val="00507D94"/>
    <w:rsid w:val="0051014D"/>
    <w:rsid w:val="00511E76"/>
    <w:rsid w:val="00516D48"/>
    <w:rsid w:val="00520779"/>
    <w:rsid w:val="00526FDF"/>
    <w:rsid w:val="0053154E"/>
    <w:rsid w:val="00556B6A"/>
    <w:rsid w:val="00557657"/>
    <w:rsid w:val="00564E03"/>
    <w:rsid w:val="005668F6"/>
    <w:rsid w:val="0057251A"/>
    <w:rsid w:val="00582B53"/>
    <w:rsid w:val="00594ECB"/>
    <w:rsid w:val="005A07EF"/>
    <w:rsid w:val="005A5BA2"/>
    <w:rsid w:val="005B6F75"/>
    <w:rsid w:val="005C1514"/>
    <w:rsid w:val="005C2489"/>
    <w:rsid w:val="005C5C35"/>
    <w:rsid w:val="005D3E3C"/>
    <w:rsid w:val="005D5E90"/>
    <w:rsid w:val="005E0B58"/>
    <w:rsid w:val="005E0D19"/>
    <w:rsid w:val="005E6F38"/>
    <w:rsid w:val="005F3996"/>
    <w:rsid w:val="005F569D"/>
    <w:rsid w:val="00602ECC"/>
    <w:rsid w:val="00606153"/>
    <w:rsid w:val="00606740"/>
    <w:rsid w:val="006133E9"/>
    <w:rsid w:val="006142A1"/>
    <w:rsid w:val="00632622"/>
    <w:rsid w:val="00653988"/>
    <w:rsid w:val="00667D22"/>
    <w:rsid w:val="00677BD8"/>
    <w:rsid w:val="00687D4F"/>
    <w:rsid w:val="0069069F"/>
    <w:rsid w:val="00694569"/>
    <w:rsid w:val="006951CD"/>
    <w:rsid w:val="00697829"/>
    <w:rsid w:val="006A5FF6"/>
    <w:rsid w:val="006B1436"/>
    <w:rsid w:val="006B30B7"/>
    <w:rsid w:val="006C0959"/>
    <w:rsid w:val="006C349A"/>
    <w:rsid w:val="006C70EE"/>
    <w:rsid w:val="006C73C4"/>
    <w:rsid w:val="006C791A"/>
    <w:rsid w:val="006D6B7A"/>
    <w:rsid w:val="006D7A26"/>
    <w:rsid w:val="006E19F7"/>
    <w:rsid w:val="006E55CA"/>
    <w:rsid w:val="006E6551"/>
    <w:rsid w:val="006F741D"/>
    <w:rsid w:val="007008F6"/>
    <w:rsid w:val="00700D8D"/>
    <w:rsid w:val="0071163B"/>
    <w:rsid w:val="00715AA8"/>
    <w:rsid w:val="007247B9"/>
    <w:rsid w:val="0074175C"/>
    <w:rsid w:val="00744912"/>
    <w:rsid w:val="00745920"/>
    <w:rsid w:val="00751E0C"/>
    <w:rsid w:val="007528D8"/>
    <w:rsid w:val="00762CE7"/>
    <w:rsid w:val="00774229"/>
    <w:rsid w:val="00775B45"/>
    <w:rsid w:val="007814B9"/>
    <w:rsid w:val="00784053"/>
    <w:rsid w:val="007A6A57"/>
    <w:rsid w:val="007A6AC9"/>
    <w:rsid w:val="007B346B"/>
    <w:rsid w:val="007B3D97"/>
    <w:rsid w:val="007C19F8"/>
    <w:rsid w:val="007C6918"/>
    <w:rsid w:val="007D3F14"/>
    <w:rsid w:val="007D650E"/>
    <w:rsid w:val="007D7789"/>
    <w:rsid w:val="007E531D"/>
    <w:rsid w:val="007E656A"/>
    <w:rsid w:val="007F3227"/>
    <w:rsid w:val="007F3F9C"/>
    <w:rsid w:val="008025E9"/>
    <w:rsid w:val="008267A1"/>
    <w:rsid w:val="00827721"/>
    <w:rsid w:val="008319D0"/>
    <w:rsid w:val="00837E56"/>
    <w:rsid w:val="00837EC9"/>
    <w:rsid w:val="00851489"/>
    <w:rsid w:val="00854F56"/>
    <w:rsid w:val="0086758B"/>
    <w:rsid w:val="00873924"/>
    <w:rsid w:val="00876B53"/>
    <w:rsid w:val="00884D97"/>
    <w:rsid w:val="00896657"/>
    <w:rsid w:val="008A51DE"/>
    <w:rsid w:val="008A7B66"/>
    <w:rsid w:val="008B0A04"/>
    <w:rsid w:val="008B2CB6"/>
    <w:rsid w:val="008B6443"/>
    <w:rsid w:val="008C4B94"/>
    <w:rsid w:val="008D6707"/>
    <w:rsid w:val="008E4403"/>
    <w:rsid w:val="008E66E9"/>
    <w:rsid w:val="008F1026"/>
    <w:rsid w:val="008F4D68"/>
    <w:rsid w:val="00914790"/>
    <w:rsid w:val="00916BA2"/>
    <w:rsid w:val="009276D5"/>
    <w:rsid w:val="009306D7"/>
    <w:rsid w:val="00935D25"/>
    <w:rsid w:val="00973499"/>
    <w:rsid w:val="009846A1"/>
    <w:rsid w:val="009873FA"/>
    <w:rsid w:val="00987A65"/>
    <w:rsid w:val="009A1CCE"/>
    <w:rsid w:val="009A28B6"/>
    <w:rsid w:val="009A7964"/>
    <w:rsid w:val="009B11E0"/>
    <w:rsid w:val="009B66B7"/>
    <w:rsid w:val="009C3413"/>
    <w:rsid w:val="009D0D01"/>
    <w:rsid w:val="009D28C0"/>
    <w:rsid w:val="009E0E44"/>
    <w:rsid w:val="009E2A73"/>
    <w:rsid w:val="009E377E"/>
    <w:rsid w:val="009F30EB"/>
    <w:rsid w:val="00A008E0"/>
    <w:rsid w:val="00A028FD"/>
    <w:rsid w:val="00A03B29"/>
    <w:rsid w:val="00A054CA"/>
    <w:rsid w:val="00A201C7"/>
    <w:rsid w:val="00A31D64"/>
    <w:rsid w:val="00A372F0"/>
    <w:rsid w:val="00A40B05"/>
    <w:rsid w:val="00A42A50"/>
    <w:rsid w:val="00A65696"/>
    <w:rsid w:val="00A65C00"/>
    <w:rsid w:val="00A81F42"/>
    <w:rsid w:val="00A8316E"/>
    <w:rsid w:val="00A93D4C"/>
    <w:rsid w:val="00A9548C"/>
    <w:rsid w:val="00A972D5"/>
    <w:rsid w:val="00AA1F80"/>
    <w:rsid w:val="00AA2727"/>
    <w:rsid w:val="00AB3C47"/>
    <w:rsid w:val="00AD0F32"/>
    <w:rsid w:val="00AD2094"/>
    <w:rsid w:val="00AE4395"/>
    <w:rsid w:val="00B26D6D"/>
    <w:rsid w:val="00B278A2"/>
    <w:rsid w:val="00B3116F"/>
    <w:rsid w:val="00B43EE0"/>
    <w:rsid w:val="00B461D6"/>
    <w:rsid w:val="00B46FEE"/>
    <w:rsid w:val="00B474B0"/>
    <w:rsid w:val="00B66F83"/>
    <w:rsid w:val="00B75414"/>
    <w:rsid w:val="00B77C13"/>
    <w:rsid w:val="00B82B0F"/>
    <w:rsid w:val="00B84794"/>
    <w:rsid w:val="00B96793"/>
    <w:rsid w:val="00BA3C7F"/>
    <w:rsid w:val="00BB6E9A"/>
    <w:rsid w:val="00BC1363"/>
    <w:rsid w:val="00BC4CE1"/>
    <w:rsid w:val="00BD22E5"/>
    <w:rsid w:val="00BD6848"/>
    <w:rsid w:val="00BE169E"/>
    <w:rsid w:val="00BE1808"/>
    <w:rsid w:val="00BE21E1"/>
    <w:rsid w:val="00C053B2"/>
    <w:rsid w:val="00C117BA"/>
    <w:rsid w:val="00C11E48"/>
    <w:rsid w:val="00C30F70"/>
    <w:rsid w:val="00C31E9C"/>
    <w:rsid w:val="00C43232"/>
    <w:rsid w:val="00C432CC"/>
    <w:rsid w:val="00C50F75"/>
    <w:rsid w:val="00C511CC"/>
    <w:rsid w:val="00C54D0C"/>
    <w:rsid w:val="00C66B37"/>
    <w:rsid w:val="00C765D2"/>
    <w:rsid w:val="00C8300E"/>
    <w:rsid w:val="00C834C7"/>
    <w:rsid w:val="00CA1354"/>
    <w:rsid w:val="00CA7020"/>
    <w:rsid w:val="00CB0A4E"/>
    <w:rsid w:val="00CB3F97"/>
    <w:rsid w:val="00CB4269"/>
    <w:rsid w:val="00CB4337"/>
    <w:rsid w:val="00CC49E5"/>
    <w:rsid w:val="00CE1B6A"/>
    <w:rsid w:val="00CF4BD7"/>
    <w:rsid w:val="00CF5E7B"/>
    <w:rsid w:val="00CF71E7"/>
    <w:rsid w:val="00D05C4C"/>
    <w:rsid w:val="00D11FE3"/>
    <w:rsid w:val="00D327AF"/>
    <w:rsid w:val="00D339A8"/>
    <w:rsid w:val="00D3423F"/>
    <w:rsid w:val="00D62DDC"/>
    <w:rsid w:val="00D64187"/>
    <w:rsid w:val="00D77B35"/>
    <w:rsid w:val="00D83567"/>
    <w:rsid w:val="00D902EB"/>
    <w:rsid w:val="00D909E5"/>
    <w:rsid w:val="00D92DE1"/>
    <w:rsid w:val="00D948E2"/>
    <w:rsid w:val="00D950FD"/>
    <w:rsid w:val="00DA2559"/>
    <w:rsid w:val="00DA5E65"/>
    <w:rsid w:val="00DB2E91"/>
    <w:rsid w:val="00DD003A"/>
    <w:rsid w:val="00DD0755"/>
    <w:rsid w:val="00DD10CA"/>
    <w:rsid w:val="00DD5493"/>
    <w:rsid w:val="00DD6F8F"/>
    <w:rsid w:val="00DE13D0"/>
    <w:rsid w:val="00DE4656"/>
    <w:rsid w:val="00DE792E"/>
    <w:rsid w:val="00DF05FF"/>
    <w:rsid w:val="00DF2069"/>
    <w:rsid w:val="00E03F0C"/>
    <w:rsid w:val="00E2032A"/>
    <w:rsid w:val="00E20B44"/>
    <w:rsid w:val="00E21D91"/>
    <w:rsid w:val="00E26E5C"/>
    <w:rsid w:val="00E34A00"/>
    <w:rsid w:val="00E40659"/>
    <w:rsid w:val="00E41893"/>
    <w:rsid w:val="00E50A7B"/>
    <w:rsid w:val="00E535A5"/>
    <w:rsid w:val="00E54FAC"/>
    <w:rsid w:val="00E70ECA"/>
    <w:rsid w:val="00E9072D"/>
    <w:rsid w:val="00EA79E3"/>
    <w:rsid w:val="00EB0305"/>
    <w:rsid w:val="00EB1004"/>
    <w:rsid w:val="00EC4EAB"/>
    <w:rsid w:val="00EC5F94"/>
    <w:rsid w:val="00ED2A65"/>
    <w:rsid w:val="00ED64EB"/>
    <w:rsid w:val="00EE0BD4"/>
    <w:rsid w:val="00F04039"/>
    <w:rsid w:val="00F04DB0"/>
    <w:rsid w:val="00F117D8"/>
    <w:rsid w:val="00F144ED"/>
    <w:rsid w:val="00F16BDB"/>
    <w:rsid w:val="00F16DB1"/>
    <w:rsid w:val="00F530E0"/>
    <w:rsid w:val="00F54931"/>
    <w:rsid w:val="00F64E98"/>
    <w:rsid w:val="00F66690"/>
    <w:rsid w:val="00F7712C"/>
    <w:rsid w:val="00F837B5"/>
    <w:rsid w:val="00F85D50"/>
    <w:rsid w:val="00F873A1"/>
    <w:rsid w:val="00F9649E"/>
    <w:rsid w:val="00F97A66"/>
    <w:rsid w:val="00FA1D8F"/>
    <w:rsid w:val="00FA593D"/>
    <w:rsid w:val="00FA5C5A"/>
    <w:rsid w:val="00FB3C29"/>
    <w:rsid w:val="00FC45C5"/>
    <w:rsid w:val="00FD0F9E"/>
    <w:rsid w:val="00FE2471"/>
    <w:rsid w:val="00FE64BF"/>
    <w:rsid w:val="00FF0B23"/>
    <w:rsid w:val="4DC2867B"/>
    <w:rsid w:val="4EA02ED9"/>
    <w:rsid w:val="62189307"/>
    <w:rsid w:val="6656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35ECD"/>
  <w14:defaultImageDpi w14:val="300"/>
  <w15:docId w15:val="{7D25BBD8-1D61-4854-9C03-B441D1D5D3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EastAsia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5C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ED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4B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8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4B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8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325E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41893"/>
    <w:pPr>
      <w:ind w:left="720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E41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41893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174181"/>
    <w:rPr>
      <w:rFonts w:asciiTheme="majorHAnsi" w:hAnsiTheme="majorHAnsi" w:eastAsiaTheme="majorEastAsia" w:cstheme="majorBidi"/>
      <w:color w:val="004B8D" w:themeColor="accent1" w:themeShade="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174181"/>
    <w:rPr>
      <w:rFonts w:asciiTheme="majorHAnsi" w:hAnsiTheme="majorHAnsi" w:eastAsiaTheme="majorEastAsia" w:cstheme="majorBidi"/>
      <w:color w:val="00325E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9A8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3C4EDE"/>
    <w:rPr>
      <w:rFonts w:asciiTheme="majorHAnsi" w:hAnsiTheme="majorHAnsi" w:eastAsiaTheme="majorEastAsia" w:cstheme="majorBidi"/>
      <w:color w:val="004B8D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british-gymnastics.org/courses/6040/general-gymnastics-level-2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.duggan\OneDrive%20-%20British%20Gymnastics\Project_&amp;_Support\Event_Templates_Developments\Event_Documents_DRAFT\Stage_1_Contacting_The_Event_Organiser\2021_11_17_Events_SupportRequest_Form_v2.1.dotx" TargetMode="External"/></Relationships>
</file>

<file path=word/theme/theme1.xml><?xml version="1.0" encoding="utf-8"?>
<a:theme xmlns:a="http://schemas.openxmlformats.org/drawingml/2006/main" name="Office Theme">
  <a:themeElements>
    <a:clrScheme name="BG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BD"/>
      </a:accent1>
      <a:accent2>
        <a:srgbClr val="E00034"/>
      </a:accent2>
      <a:accent3>
        <a:srgbClr val="747678"/>
      </a:accent3>
      <a:accent4>
        <a:srgbClr val="00A6E1"/>
      </a:accent4>
      <a:accent5>
        <a:srgbClr val="79328A"/>
      </a:accent5>
      <a:accent6>
        <a:srgbClr val="E6006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7a062e-cd1d-4ba3-adaa-6380e548be42">
      <UserInfo>
        <DisplayName>Stuart Featherstone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F020BF239541BDBC50E59D280854" ma:contentTypeVersion="10" ma:contentTypeDescription="Create a new document." ma:contentTypeScope="" ma:versionID="1ab01bd63a2f7ea60e1fe25ff985a660">
  <xsd:schema xmlns:xsd="http://www.w3.org/2001/XMLSchema" xmlns:xs="http://www.w3.org/2001/XMLSchema" xmlns:p="http://schemas.microsoft.com/office/2006/metadata/properties" xmlns:ns2="1a59efbf-0698-4e21-862a-4179ed651ab2" xmlns:ns3="127a062e-cd1d-4ba3-adaa-6380e548be42" targetNamespace="http://schemas.microsoft.com/office/2006/metadata/properties" ma:root="true" ma:fieldsID="cbdf5f0fa0f492d8721f470350d19300" ns2:_="" ns3:_="">
    <xsd:import namespace="1a59efbf-0698-4e21-862a-4179ed651ab2"/>
    <xsd:import namespace="127a062e-cd1d-4ba3-adaa-6380e54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efbf-0698-4e21-862a-4179ed65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062e-cd1d-4ba3-adaa-6380e548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41E78-AA99-410E-A41B-ECA93EE6CF25}">
  <ds:schemaRefs>
    <ds:schemaRef ds:uri="http://schemas.microsoft.com/office/2006/metadata/properties"/>
    <ds:schemaRef ds:uri="http://schemas.microsoft.com/office/infopath/2007/PartnerControls"/>
    <ds:schemaRef ds:uri="127a062e-cd1d-4ba3-adaa-6380e548be42"/>
  </ds:schemaRefs>
</ds:datastoreItem>
</file>

<file path=customXml/itemProps2.xml><?xml version="1.0" encoding="utf-8"?>
<ds:datastoreItem xmlns:ds="http://schemas.openxmlformats.org/officeDocument/2006/customXml" ds:itemID="{023608C5-9099-43BF-8058-E560DE1EF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efbf-0698-4e21-862a-4179ed651ab2"/>
    <ds:schemaRef ds:uri="127a062e-cd1d-4ba3-adaa-6380e548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BDF5D-E554-4133-9E93-DE0E19247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9FFA6-2BBF-5648-82E0-9A6126817D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2021_11_17_Events_SupportRequest_Form_v2.1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 Duggan</dc:creator>
  <keywords/>
  <dc:description/>
  <lastModifiedBy>eastmidsgfa@gmail.com</lastModifiedBy>
  <revision>326</revision>
  <lastPrinted>2018-11-29T09:38:00.0000000Z</lastPrinted>
  <dcterms:created xsi:type="dcterms:W3CDTF">2021-11-17T11:26:00.0000000Z</dcterms:created>
  <dcterms:modified xsi:type="dcterms:W3CDTF">2022-02-24T15:14:48.5005947Z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0x010100065BF020BF239541BDBC50E59D280854</vt:lpwstr>
  </property>
</Properties>
</file>