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227" w:rsidR="006B1436" w:rsidP="00854F56" w:rsidRDefault="00092244" w14:paraId="3CA89064" w14:textId="5B0271E6">
      <w:pPr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4A1EE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Skills &amp; Tariff Sheet</w:t>
      </w:r>
    </w:p>
    <w:p w:rsidRPr="005D4292" w:rsidR="004C0CDD" w:rsidP="004C0CDD" w:rsidRDefault="004C0CDD" w14:paraId="52F39E28" w14:textId="139BA4CD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GfA </w:t>
      </w:r>
      <w:r w:rsidR="00791070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Four Piece</w:t>
      </w: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 Competition</w:t>
      </w:r>
    </w:p>
    <w:p w:rsidR="006C349A" w:rsidP="004C0CDD" w:rsidRDefault="004C0CDD" w14:paraId="37ED838E" w14:textId="37DDA982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Levels </w:t>
      </w:r>
      <w:r w:rsidR="000A5D55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Primary 2 and Primary 1</w:t>
      </w:r>
    </w:p>
    <w:p w:rsidRPr="004A1EE2" w:rsidR="007D650E" w:rsidP="004C0CDD" w:rsidRDefault="00CB54AD" w14:paraId="02DF78E1" w14:textId="140C04B4">
      <w:pPr>
        <w:rPr>
          <w:rFonts w:ascii="Arial" w:hAnsi="Arial" w:eastAsia="Times New Roman" w:cs="Arial"/>
          <w:b/>
          <w:bCs/>
          <w:color w:val="E60067" w:themeColor="accent6"/>
          <w:sz w:val="40"/>
          <w:szCs w:val="40"/>
          <w:lang w:eastAsia="en-GB"/>
        </w:rPr>
      </w:pPr>
      <w:r>
        <w:rPr>
          <w:rFonts w:ascii="Arial" w:hAnsi="Arial" w:eastAsia="Times New Roman" w:cs="Arial"/>
          <w:b/>
          <w:bCs/>
          <w:sz w:val="40"/>
          <w:szCs w:val="40"/>
          <w:lang w:eastAsia="en-GB"/>
        </w:rPr>
        <w:t>Boys</w:t>
      </w:r>
    </w:p>
    <w:p w:rsidRPr="00854F56" w:rsidR="006C349A" w:rsidP="006C349A" w:rsidRDefault="006C349A" w14:paraId="2DDCB787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:rsidRPr="004A1EE2" w:rsidR="006C349A" w:rsidP="006C349A" w:rsidRDefault="006C349A" w14:paraId="077980D3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Requirements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4290"/>
        <w:gridCol w:w="4293"/>
      </w:tblGrid>
      <w:tr w:rsidRPr="004A1EE2" w:rsidR="000A5D55" w:rsidTr="00B26D6D" w14:paraId="60B8D645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A5D55" w:rsidP="00775B45" w:rsidRDefault="000A5D55" w14:paraId="5B4FDCC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A5D55" w:rsidP="00775B45" w:rsidRDefault="000A5D55" w14:paraId="21D53B4C" w14:textId="1F1C29E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A5D55" w:rsidP="000A5D55" w:rsidRDefault="000A5D55" w14:paraId="63E19909" w14:textId="1DAB6C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4A1EE2" w:rsidR="004C28D0" w:rsidTr="004756B7" w14:paraId="4B08E31B" w14:textId="77777777">
        <w:trPr>
          <w:trHeight w:val="942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C28D0" w:rsidP="00241041" w:rsidRDefault="004C28D0" w14:paraId="2E00F367" w14:textId="5FEDDEC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C28D0" w:rsidP="0057251A" w:rsidRDefault="0057251A" w14:paraId="28547DC4" w14:textId="24E1CA44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Music is</w:t>
            </w:r>
            <w:r w:rsidR="000A5D55">
              <w:rPr>
                <w:rFonts w:ascii="Arial" w:hAnsi="Arial" w:cs="Arial"/>
                <w:sz w:val="20"/>
                <w:szCs w:val="20"/>
                <w:lang w:eastAsia="ja-JP"/>
              </w:rPr>
              <w:t>n’t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required</w:t>
            </w:r>
          </w:p>
          <w:p w:rsidRPr="000524C5" w:rsidR="0057251A" w:rsidP="0057251A" w:rsidRDefault="000524C5" w14:paraId="17FF1D95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73DB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This is a set routine.</w:t>
            </w:r>
          </w:p>
          <w:p w:rsidRPr="0032791F" w:rsidR="000524C5" w:rsidP="0057251A" w:rsidRDefault="000524C5" w14:paraId="240ABD32" w14:textId="738D5970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Performed on a strip of floor.</w:t>
            </w:r>
          </w:p>
        </w:tc>
      </w:tr>
      <w:tr w:rsidRPr="004A1EE2" w:rsidR="00854F56" w:rsidTr="004C28D0" w14:paraId="31FA29E1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6E57C553" w14:textId="152C4F6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3839FD76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3B7697" w:rsidP="003B7697" w:rsidRDefault="003B7697" w14:paraId="4AAA712A" w14:textId="4ADFC52A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4D4317" w:rsidP="00424717" w:rsidRDefault="00424717" w14:paraId="23BD5888" w14:textId="28FB0A00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Floor’ 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854F56" w:rsidTr="004C28D0" w14:paraId="4B58EB03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5982FF06" w14:textId="552CB2B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117E661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6C349A" w:rsidRDefault="00B46FEE" w14:paraId="391F6330" w14:textId="7BD74A5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Execution of elements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4A1EE2" w:rsidR="006C349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cored out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of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6C349A" w:rsidP="00A054CA" w:rsidRDefault="00093B21" w14:paraId="6EB21E72" w14:textId="4F9A1BCF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An overview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of execution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Floor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5C1514" w:rsidP="00A054CA" w:rsidRDefault="005C1514" w14:paraId="042CF252" w14:textId="4CA72532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Judges will deduct from this </w:t>
            </w:r>
            <w:r w:rsidRPr="004A1EE2" w:rsidR="007C6918">
              <w:rPr>
                <w:rFonts w:ascii="Arial" w:hAnsi="Arial" w:cs="Arial"/>
                <w:sz w:val="20"/>
                <w:szCs w:val="20"/>
                <w:lang w:eastAsia="ja-JP"/>
              </w:rPr>
              <w:t>value</w:t>
            </w:r>
            <w:r w:rsidR="008B0A0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854F56" w:rsidTr="004C28D0" w14:paraId="1EDF89AA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2D3CA6E9" w14:textId="72FFAA14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6C349A" w:rsidRDefault="006C349A" w14:paraId="0ADC03CD" w14:textId="02ADDB1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 w:rsidR="008B0A04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A1EE2" w:rsidR="004643B7">
              <w:rPr>
                <w:rFonts w:ascii="Arial" w:hAnsi="Arial" w:cs="Arial"/>
                <w:sz w:val="20"/>
                <w:szCs w:val="20"/>
                <w:lang w:eastAsia="ja-JP"/>
              </w:rPr>
              <w:t xml:space="preserve">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C8300E" w:rsidP="00C8300E" w:rsidRDefault="00C8300E" w14:paraId="122406F2" w14:textId="5A8B8F8E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ED2A65" w:rsidP="00C8300E" w:rsidRDefault="006C349A" w14:paraId="358A8A11" w14:textId="2C2A958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 w:rsidR="00371139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Judges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6C349A" w:rsidP="006C349A" w:rsidRDefault="006C349A" w14:paraId="00B1104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="00D67FF1" w:rsidRDefault="00D67FF1" w14:paraId="147D3550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4A1EE2" w:rsidR="006C349A" w:rsidP="004E4E9F" w:rsidRDefault="006C349A" w14:paraId="23CA659C" w14:textId="07D86A93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Deductions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854F56" w:rsidTr="0053154E" w14:paraId="13105CB1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6C349A" w:rsidP="00A93D4C" w:rsidRDefault="006C349A" w14:paraId="26A8E824" w14:textId="587D7DD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8DE839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4B6ACCC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5B3F9236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0D9153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854F56" w:rsidTr="0053154E" w14:paraId="1179BBAB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75C0A71F" w14:textId="5339FF3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Artistry deduction throughout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7AD852A2" w14:textId="50256FBE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flow/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dynamics of routine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7E713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D694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00BBAE" w14:textId="19D816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2CB0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6D8F205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06213B38" w14:textId="325A74A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Specific floor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43E995FE" w14:textId="473CA3F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Touch of hair/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leotard/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clothing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32C0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C1934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E05CE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FD76F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FB4B8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BC9878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D620EF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Missing competition requirements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5E57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EF058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7D22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C8FCE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40079EF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5A8E5C14" w14:textId="04F47C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Execution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226F4EC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or 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32DBDC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CD719F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30C17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1E61D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7B96A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1528BC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CA50B4" w14:textId="6079B8F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Balance/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flexibility not held for time required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A86CE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0A624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0C71D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1CB5B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15E9C7F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0D4F8F8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40415E5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or knee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6CC3F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4AA88C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4CF8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CD8D8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21B277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4A8CF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B37F3F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height of element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C97091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43D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A7C3F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BA208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183C54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6C61D8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966C1D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tuck, pike or stretch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266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AFAFC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BEB9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EF75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DC46F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7734C9F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F346B36" w14:textId="6BFE9AE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Feet not pointed/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loose/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01BA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26B0F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03B79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A67B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45D7E2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="00884D97" w:rsidP="00A93D4C" w:rsidRDefault="006C349A" w14:paraId="68D66BD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  <w:p w:rsidRPr="004A1EE2" w:rsidR="006C349A" w:rsidP="00A93D4C" w:rsidRDefault="006C349A" w14:paraId="0A9A9845" w14:textId="2606AAE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67D0473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 from tumbles (step)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C47D8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B3C103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A478C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F4B80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EC7147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A78016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8DA691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Trunk movement to maintain balance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DFF6D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B0C49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7C65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C4C1B7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0F76B3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66872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0FF039B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flat (flatback)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DE307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950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51790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3FD8C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BE769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D836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7B493A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up to 0.5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59268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CB485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47668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D9A4E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78D29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CD79ED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F6B71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Very large step or jump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1D9C9C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B1F10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1BDF2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F1CA1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85BD67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3330B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CE091C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6E447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3D262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91DF8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CC79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B25ABF6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063F7B16" w14:textId="0DAB1BC6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Falls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 xml:space="preserve"> (Each skill)</w:t>
            </w:r>
          </w:p>
        </w:tc>
        <w:tc>
          <w:tcPr>
            <w:tcW w:w="2432" w:type="pct"/>
          </w:tcPr>
          <w:p w:rsidRPr="004A1EE2" w:rsidR="006C349A" w:rsidP="00A93D4C" w:rsidRDefault="006C349A" w14:paraId="4C61A5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Falls 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904D3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3502D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71BBEA6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11C0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="00424717" w:rsidP="007F3227" w:rsidRDefault="00424717" w14:paraId="4C533CCE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</w:p>
    <w:p w:rsidRPr="00221F33" w:rsidR="006C349A" w:rsidP="007F3227" w:rsidRDefault="006C349A" w14:paraId="2F42DE60" w14:textId="30509769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Skills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4372"/>
        <w:gridCol w:w="4372"/>
      </w:tblGrid>
      <w:tr w:rsidRPr="00221F33" w:rsidR="00343782" w:rsidTr="00343782" w14:paraId="04C3D443" w14:textId="77777777">
        <w:trPr>
          <w:trHeight w:val="470"/>
        </w:trPr>
        <w:tc>
          <w:tcPr>
            <w:tcW w:w="712" w:type="pct"/>
            <w:shd w:val="clear" w:color="auto" w:fill="F2F2F2" w:themeFill="background1" w:themeFillShade="F2"/>
            <w:vAlign w:val="center"/>
          </w:tcPr>
          <w:p w:rsidRPr="00221F33" w:rsidR="00343782" w:rsidP="00343782" w:rsidRDefault="00343782" w14:paraId="3359D2D5" w14:textId="6ADA70A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:rsidRPr="00221F33" w:rsidR="00343782" w:rsidP="00B26D6D" w:rsidRDefault="00343782" w14:paraId="17F9F392" w14:textId="449C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:rsidRPr="00221F33" w:rsidR="00343782" w:rsidP="00B26D6D" w:rsidRDefault="00343782" w14:paraId="6B01F8BC" w14:textId="56321921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221F33" w:rsidR="001B1CDE" w:rsidTr="000141C9" w14:paraId="0AD02F12" w14:textId="77777777">
        <w:trPr>
          <w:trHeight w:val="3396"/>
        </w:trPr>
        <w:tc>
          <w:tcPr>
            <w:tcW w:w="712" w:type="pct"/>
            <w:shd w:val="clear" w:color="auto" w:fill="F2F2F2" w:themeFill="background1" w:themeFillShade="F2"/>
          </w:tcPr>
          <w:p w:rsidRPr="009A7964" w:rsidR="001B1CDE" w:rsidP="001B1CDE" w:rsidRDefault="001B1CDE" w14:paraId="4ECB0BB8" w14:textId="24A9DF4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</w:tcPr>
          <w:p w:rsidRPr="001B1CDE" w:rsidR="001B1CDE" w:rsidP="00014BFF" w:rsidRDefault="001B1CDE" w14:paraId="04EF6A4E" w14:textId="002C0B14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>Forward</w:t>
            </w:r>
            <w:r w:rsidR="00B7281D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roll into an immediate star jump, </w:t>
            </w:r>
          </w:p>
          <w:p w:rsidRPr="001B1CDE" w:rsidR="001B1CDE" w:rsidP="00014BFF" w:rsidRDefault="001B1CDE" w14:paraId="6FCDF5B2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¼ turn, </w:t>
            </w:r>
          </w:p>
          <w:p w:rsidRPr="001B1CDE" w:rsidR="001B1CDE" w:rsidP="00014BFF" w:rsidRDefault="007F1B30" w14:paraId="4B5792D1" w14:textId="5D3F2333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1B1CDE" w:rsid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ide to back cartwheel (this is not a round off), </w:t>
            </w:r>
          </w:p>
          <w:p w:rsidRPr="001B1CDE" w:rsidR="001B1CDE" w:rsidP="00014BFF" w:rsidRDefault="001B1CDE" w14:paraId="79A83E27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>Show handstand back to stand,</w:t>
            </w:r>
          </w:p>
          <w:p w:rsidRPr="001B1CDE" w:rsidR="001B1CDE" w:rsidP="00014BFF" w:rsidRDefault="001B1CDE" w14:paraId="46656364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>Jump ½ turn (to change the direction),</w:t>
            </w:r>
          </w:p>
          <w:p w:rsidRPr="001B1CDE" w:rsidR="001B1CDE" w:rsidP="00014BFF" w:rsidRDefault="001B1CDE" w14:paraId="3AA2CBAB" w14:textId="5D1816B5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>Side leg lift (45</w:t>
            </w:r>
            <w:r w:rsidRPr="004767A7" w:rsidR="00B7281D">
              <w:rPr>
                <w:rFonts w:ascii="Arial" w:hAnsi="Arial" w:cs="Arial"/>
                <w:sz w:val="20"/>
                <w:szCs w:val="20"/>
                <w:lang w:eastAsia="ja-JP"/>
              </w:rPr>
              <w:t>°</w:t>
            </w: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), </w:t>
            </w:r>
          </w:p>
          <w:p w:rsidRPr="001B1CDE" w:rsidR="001B1CDE" w:rsidP="00014BFF" w:rsidRDefault="001B1CDE" w14:paraId="126C3EE2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Squat down and jump legs forward to back support hold for 3secs, </w:t>
            </w:r>
          </w:p>
          <w:p w:rsidRPr="001B1CDE" w:rsidR="001B1CDE" w:rsidP="00014BFF" w:rsidRDefault="001B1CDE" w14:paraId="5DB51CD2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Turn over to front support hold for 3secs, </w:t>
            </w:r>
          </w:p>
          <w:p w:rsidRPr="001B1CDE" w:rsidR="001B1CDE" w:rsidP="00014BFF" w:rsidRDefault="001B1CDE" w14:paraId="081F9163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One press up, </w:t>
            </w:r>
          </w:p>
          <w:p w:rsidRPr="001B1CDE" w:rsidR="001B1CDE" w:rsidP="00014BFF" w:rsidRDefault="001B1CDE" w14:paraId="3E19486C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feet into hands to squat, </w:t>
            </w:r>
          </w:p>
          <w:p w:rsidRPr="00F85D50" w:rsidR="001B1CDE" w:rsidP="00014BFF" w:rsidRDefault="001B1CDE" w14:paraId="1DEBE50E" w14:textId="6AFC3FAF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B1CDE">
              <w:rPr>
                <w:rFonts w:ascii="Arial" w:hAnsi="Arial" w:cs="Arial"/>
                <w:sz w:val="20"/>
                <w:szCs w:val="20"/>
                <w:lang w:eastAsia="ja-JP"/>
              </w:rPr>
              <w:t xml:space="preserve">Backwards roll to stretch jump to finish.  </w:t>
            </w:r>
          </w:p>
        </w:tc>
        <w:tc>
          <w:tcPr>
            <w:tcW w:w="2144" w:type="pct"/>
            <w:shd w:val="clear" w:color="auto" w:fill="auto"/>
          </w:tcPr>
          <w:p w:rsidRPr="00F42B41" w:rsidR="00F42B41" w:rsidP="00F42B41" w:rsidRDefault="00F42B41" w14:paraId="4DEB360E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Tucked backward roll to front support,</w:t>
            </w:r>
          </w:p>
          <w:p w:rsidRPr="00F42B41" w:rsidR="00F42B41" w:rsidP="00F42B41" w:rsidRDefault="00F42B41" w14:paraId="538594E5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Jump feet into squat to stand,</w:t>
            </w:r>
          </w:p>
          <w:p w:rsidRPr="00F42B41" w:rsidR="00F42B41" w:rsidP="00F42B41" w:rsidRDefault="00F42B41" w14:paraId="46ADFEEA" w14:textId="7930AF96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Handstand forward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roll,</w:t>
            </w:r>
          </w:p>
          <w:p w:rsidRPr="00F42B41" w:rsidR="00F42B41" w:rsidP="00F42B41" w:rsidRDefault="00F42B41" w14:paraId="1C193C2A" w14:textId="439F0EE6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X2</w:t>
            </w: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cartwheels linked, the second to feet together (to change the direction),</w:t>
            </w:r>
          </w:p>
          <w:p w:rsidRPr="00F42B41" w:rsidR="00F42B41" w:rsidP="00F42B41" w:rsidRDefault="00F42B41" w14:paraId="0F25D2FB" w14:textId="7774416C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Swedish fall with </w:t>
            </w:r>
            <w:r w:rsidR="00020274">
              <w:rPr>
                <w:rFonts w:ascii="Arial" w:hAnsi="Arial" w:cs="Arial"/>
                <w:sz w:val="20"/>
                <w:szCs w:val="20"/>
                <w:lang w:eastAsia="ja-JP"/>
              </w:rPr>
              <w:t xml:space="preserve">a </w:t>
            </w: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leg raised,</w:t>
            </w:r>
          </w:p>
          <w:p w:rsidRPr="00F42B41" w:rsidR="00F42B41" w:rsidP="00F42B41" w:rsidRDefault="00F42B41" w14:paraId="391B91BE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Lower raised leg to finish in front support,</w:t>
            </w:r>
          </w:p>
          <w:p w:rsidRPr="00F42B41" w:rsidR="00F42B41" w:rsidP="00F42B41" w:rsidRDefault="00020274" w14:paraId="71B30674" w14:textId="2CEE812D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X2</w:t>
            </w:r>
            <w:r w:rsidRPr="00F42B41" w:rsidR="00F42B4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press ups,</w:t>
            </w:r>
          </w:p>
          <w:p w:rsidRPr="00F42B41" w:rsidR="00F42B41" w:rsidP="00F42B41" w:rsidRDefault="00F42B41" w14:paraId="7C0B8793" w14:textId="720BC53B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Squat feet in, stretch jump to stand</w:t>
            </w:r>
            <w:r w:rsidR="000141C9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F42B41" w:rsidR="00F42B41" w:rsidP="00F42B41" w:rsidRDefault="00F42B41" w14:paraId="615D00EB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Skip step into round off,</w:t>
            </w:r>
          </w:p>
          <w:p w:rsidRPr="00F42B41" w:rsidR="00F42B41" w:rsidP="00F42B41" w:rsidRDefault="00F42B41" w14:paraId="47F93493" w14:textId="66BE462F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Star jump (not linked to round off)</w:t>
            </w:r>
            <w:r w:rsidR="000141C9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F85D50" w:rsidR="001B1CDE" w:rsidP="00F42B41" w:rsidRDefault="00F42B41" w14:paraId="679E128E" w14:textId="0368E4EC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 xml:space="preserve">Stretch jump </w:t>
            </w:r>
            <w:r w:rsidR="000141C9">
              <w:rPr>
                <w:rFonts w:ascii="Arial" w:hAnsi="Arial" w:cs="Arial"/>
                <w:sz w:val="20"/>
                <w:szCs w:val="20"/>
                <w:lang w:eastAsia="ja-JP"/>
              </w:rPr>
              <w:t xml:space="preserve">½ </w:t>
            </w:r>
            <w:r w:rsidRPr="00F42B41">
              <w:rPr>
                <w:rFonts w:ascii="Arial" w:hAnsi="Arial" w:cs="Arial"/>
                <w:sz w:val="20"/>
                <w:szCs w:val="20"/>
                <w:lang w:eastAsia="ja-JP"/>
              </w:rPr>
              <w:t>turn.</w:t>
            </w:r>
          </w:p>
        </w:tc>
      </w:tr>
      <w:tr w:rsidRPr="00221F33" w:rsidR="00DF2069" w:rsidTr="001B1CDE" w14:paraId="174495C6" w14:textId="77777777">
        <w:trPr>
          <w:trHeight w:val="384"/>
        </w:trPr>
        <w:tc>
          <w:tcPr>
            <w:tcW w:w="712" w:type="pct"/>
            <w:shd w:val="clear" w:color="auto" w:fill="F2F2F2" w:themeFill="background1" w:themeFillShade="F2"/>
          </w:tcPr>
          <w:p w:rsidRPr="009A7964" w:rsidR="00DF2069" w:rsidP="00DF2069" w:rsidRDefault="00DF2069" w14:paraId="7BA08CB9" w14:textId="71513A0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</w:tcPr>
          <w:p w:rsidRPr="00F85D50" w:rsidR="00DF2069" w:rsidP="00CA7020" w:rsidRDefault="00DF2069" w14:paraId="45F2C82F" w14:textId="52D394A4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  <w:shd w:val="clear" w:color="auto" w:fill="F2F2F2" w:themeFill="background1" w:themeFillShade="F2"/>
          </w:tcPr>
          <w:p w:rsidRPr="001B1CDE" w:rsidR="00DF2069" w:rsidP="001B1CDE" w:rsidRDefault="00DF2069" w14:paraId="1B952886" w14:textId="491ADC1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Pr="00854F56" w:rsidR="006C349A" w:rsidP="006C349A" w:rsidRDefault="006C349A" w14:paraId="0F31CC21" w14:textId="1AC3DBAC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DD003A" w:rsidR="006C349A" w:rsidP="006C349A" w:rsidRDefault="006C349A" w14:paraId="0470B747" w14:textId="5012A0D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Requirements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4290"/>
        <w:gridCol w:w="4293"/>
      </w:tblGrid>
      <w:tr w:rsidRPr="004A1EE2" w:rsidR="00B26D6D" w:rsidTr="00B26D6D" w14:paraId="6BBBA267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B26D6D" w:rsidP="00B26D6D" w:rsidRDefault="00B26D6D" w14:paraId="692FB76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B26D6D" w:rsidP="00B26D6D" w:rsidRDefault="00B26D6D" w14:paraId="669BE419" w14:textId="393862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B26D6D" w:rsidP="00B26D6D" w:rsidRDefault="00B26D6D" w14:paraId="5CA2C710" w14:textId="283A0DA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4A1EE2" w:rsidR="00AA2727" w:rsidTr="005F569D" w14:paraId="1DE10AE3" w14:textId="77777777">
        <w:trPr>
          <w:trHeight w:val="1481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AA2727" w:rsidP="00AA2727" w:rsidRDefault="00AA2727" w14:paraId="18523159" w14:textId="0FD82683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AA2727" w:rsidP="00AA2727" w:rsidRDefault="00AA2727" w14:paraId="2225436A" w14:textId="6430DCFD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Warm up vault to suit the group, discussed on the day.</w:t>
            </w:r>
          </w:p>
          <w:p w:rsidRPr="00AA2727" w:rsidR="00AA2727" w:rsidP="00AA2727" w:rsidRDefault="00AA2727" w14:paraId="5C96037E" w14:textId="2BB74F1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 xml:space="preserve">Vault heights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found within the relevant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</w:p>
          <w:p w:rsidRPr="00AA2727" w:rsidR="00AA2727" w:rsidP="00AA2727" w:rsidRDefault="00AA2727" w14:paraId="0210CEB8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>Two attempts permitted on vault, best score to count</w:t>
            </w:r>
          </w:p>
          <w:p w:rsidRPr="00267718" w:rsidR="0071163B" w:rsidP="0071163B" w:rsidRDefault="0071163B" w14:paraId="1FF244FB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4F529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Two attempts permitted.</w:t>
            </w:r>
          </w:p>
          <w:p w:rsidR="00F837B5" w:rsidP="00F837B5" w:rsidRDefault="0071163B" w14:paraId="73A179C7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Best scoring attempt to count.</w:t>
            </w:r>
          </w:p>
          <w:p w:rsidRPr="00F837B5" w:rsidR="00AA2727" w:rsidP="00F837B5" w:rsidRDefault="0071163B" w14:paraId="223D1F28" w14:textId="67B05B0A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F837B5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Each attempt can be the same or different element.</w:t>
            </w:r>
          </w:p>
        </w:tc>
      </w:tr>
      <w:tr w:rsidRPr="004A1EE2" w:rsidR="00DD003A" w:rsidTr="00F837B5" w14:paraId="18278C02" w14:textId="77777777">
        <w:trPr>
          <w:trHeight w:val="695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5D6B79A2" w14:textId="724A290F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DD003A" w:rsidP="005C3B7C" w:rsidRDefault="00DD003A" w14:paraId="7F262D8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ED2A65" w:rsidR="00DD003A" w:rsidP="00DD003A" w:rsidRDefault="00CB0A4E" w14:paraId="2394A26A" w14:textId="3A948ED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 w:rsidR="00D902EB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DD003A" w:rsidTr="00AA2727" w14:paraId="1473A7FC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0A3A79BB" w14:textId="429DB9A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DD003A" w:rsidP="005C3B7C" w:rsidRDefault="00DD003A" w14:paraId="005CB156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DD003A" w:rsidP="00DD003A" w:rsidRDefault="00DD003A" w14:paraId="7F0BDEC5" w14:textId="046A8795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 w:rsidR="008267A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DD003A" w:rsidP="00DD003A" w:rsidRDefault="00DD003A" w14:paraId="056E240E" w14:textId="259DD626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>Vault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DD003A" w:rsidP="00DD003A" w:rsidRDefault="00DD003A" w14:paraId="6D69F1F1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DD003A" w:rsidTr="00520779" w14:paraId="647EC8E1" w14:textId="77777777">
        <w:trPr>
          <w:trHeight w:val="73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340024B9" w14:textId="37E702E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DD003A" w:rsidP="00DD003A" w:rsidRDefault="00DD003A" w14:paraId="048D8D33" w14:textId="7FB5A9F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DD003A" w:rsidP="005C3B7C" w:rsidRDefault="00DD003A" w14:paraId="456E95A6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DD003A" w:rsidP="00DD003A" w:rsidRDefault="00DD003A" w14:paraId="3E6FDD04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DD003A" w:rsidP="006C349A" w:rsidRDefault="00DD003A" w14:paraId="25AFED4F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32B9AFAA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854F56" w:rsidTr="00D902EB" w14:paraId="118FF589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D902EB" w:rsidR="006C349A" w:rsidP="00D902EB" w:rsidRDefault="006C349A" w14:paraId="1894E45A" w14:textId="00249C3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309112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DE32749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7E66DE8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4B72E38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854F56" w:rsidTr="00D902EB" w14:paraId="2637D286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5ACB386C" w14:textId="5921000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First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4075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0DB44E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6EFA6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2D2EF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133AB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700E37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6941C7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B16085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Hip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4B6B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35C12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3952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81635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3F43896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8233A2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A7AAF8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Bend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FAD95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15500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F918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32576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714EA5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FAE24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FC7779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42A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2A22BD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79AA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0A14D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6A459E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86E316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69BA5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1DB25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B4F38D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944D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03CC6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A0A668E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A19D72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C608E2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layout in squad/ straddle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F3B09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6FB579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35B77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702307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FC5B085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4C0D0BD5" w14:textId="6209DC8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Repulsion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2B8BD7B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Staggered altered hand placement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DEC86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3BA80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DD45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7BCC4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F1CF6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E11D9E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DE02E1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C54AEF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C879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0EAA3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49625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61F49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6527A87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D75CA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Shoulder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F596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A8CC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8BF5F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0CF27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F38FC6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951F25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7CB79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Touch with one hand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40BB6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6A61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C3AE1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DDDB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103ADA67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838FB9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D181AA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Failure to pass through vertical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C37A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63492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DF88F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9773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960C0B3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3CD953C5" w14:textId="2F5E5A1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Second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786F88C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9E011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051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2A3E1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41CA1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7D14E8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FCD5C1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74526F4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98445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719E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BDDEF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C2CA5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D9B02E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3BE9E9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2D6988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length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DA6B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5C0DE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268EFB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5F35A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31BE3D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ECAC4E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23F00D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B31D50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1C78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F9698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F75BE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C0FD410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00086F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F47C0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C1FB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2E2D32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CA7A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CCC135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EB18B28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66475EA0" w14:textId="51B435B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5B0600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58DE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C61CE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F4997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55450E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214CB21B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C346F6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A35FA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Large steps (over shoulder width)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9A10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72B9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44E9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3C680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5B9E5A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6597DA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236C40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arm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A0A9E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6D8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9348D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02B3C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BF7CCF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7AB4EF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0249A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Additional trunk movement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CCF79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E7FD4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911ED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E129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052351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C7F2EB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2F2C0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AB88E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5524B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11C458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4A385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78E1A34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CB7EB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5C9C1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8223DF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4B06A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E7F4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23A3A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8FBF5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190328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3EF45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center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D4EEA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7790B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9CD74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9F93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13EBF9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514A57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41C68D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Brush on apparatus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EF23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132AB9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FED86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64E34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EBD96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F4A182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88E088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BEB0EB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3A183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62ECA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C22D1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55D6BEDA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7A524945" w14:textId="097EBC1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D1CEE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8FC6B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6C1AF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F7216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DF76A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E85EE2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A648C2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E61C80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84290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CA6AD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1670E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A734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408F691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30F51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DC6A43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8960D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F9939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44CB97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E739A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6C349A" w:rsidP="006C349A" w:rsidRDefault="006C349A" w14:paraId="66E7C9D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7D1ECFE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Skills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"/>
        <w:gridCol w:w="2788"/>
        <w:gridCol w:w="2796"/>
        <w:gridCol w:w="2090"/>
        <w:gridCol w:w="2090"/>
      </w:tblGrid>
      <w:tr w:rsidRPr="001E4052" w:rsidR="00B26D6D" w:rsidTr="5D8DD967" w14:paraId="1139ABE4" w14:textId="77777777">
        <w:trPr>
          <w:trHeight w:val="397"/>
        </w:trPr>
        <w:tc>
          <w:tcPr>
            <w:tcW w:w="1579" w:type="pct"/>
            <w:gridSpan w:val="2"/>
            <w:shd w:val="clear" w:color="auto" w:fill="F2F2F2" w:themeFill="background1" w:themeFillShade="F2"/>
            <w:tcMar/>
          </w:tcPr>
          <w:p w:rsidRPr="001E4052" w:rsidR="00B26D6D" w:rsidP="00B26D6D" w:rsidRDefault="00B26D6D" w14:paraId="2219FA14" w14:textId="6D9E52B5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Element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1" w:type="pct"/>
            <w:shd w:val="clear" w:color="auto" w:fill="F2F2F2" w:themeFill="background1" w:themeFillShade="F2"/>
            <w:tcMar/>
          </w:tcPr>
          <w:p w:rsidRPr="001E4052" w:rsidR="00B26D6D" w:rsidP="00B26D6D" w:rsidRDefault="00B26D6D" w14:paraId="599B972C" w14:textId="6DD7EE26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025" w:type="pct"/>
            <w:shd w:val="clear" w:color="auto" w:fill="F2F2F2" w:themeFill="background1" w:themeFillShade="F2"/>
            <w:tcMar/>
            <w:vAlign w:val="center"/>
          </w:tcPr>
          <w:p w:rsidRPr="001E4052" w:rsidR="00B26D6D" w:rsidP="00B26D6D" w:rsidRDefault="00B26D6D" w14:paraId="41035EE2" w14:textId="530B3D9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1025" w:type="pct"/>
            <w:shd w:val="clear" w:color="auto" w:fill="F2F2F2" w:themeFill="background1" w:themeFillShade="F2"/>
            <w:tcMar/>
            <w:vAlign w:val="center"/>
          </w:tcPr>
          <w:p w:rsidRPr="001E4052" w:rsidR="00B26D6D" w:rsidP="00B26D6D" w:rsidRDefault="00B26D6D" w14:paraId="395BCD28" w14:textId="3318B3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1E4052" w:rsidR="00446C85" w:rsidTr="5D8DD967" w14:paraId="141C73F9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  <w:tcMar/>
          </w:tcPr>
          <w:p w:rsidRPr="00884D97" w:rsidR="00446C85" w:rsidP="00446C85" w:rsidRDefault="00446C85" w14:paraId="6C8404C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67" w:type="pct"/>
            <w:shd w:val="clear" w:color="auto" w:fill="F2F2F2" w:themeFill="background1" w:themeFillShade="F2"/>
            <w:tcMar/>
          </w:tcPr>
          <w:p w:rsidRPr="00D05C4C" w:rsidR="00446C85" w:rsidP="00446C85" w:rsidRDefault="00446C85" w14:paraId="1FB8EBE7" w14:textId="38EC4B4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5D8DD967" w:rsid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Squat on into immediate stretch jump off</w:t>
            </w:r>
          </w:p>
        </w:tc>
        <w:tc>
          <w:tcPr>
            <w:tcW w:w="1371" w:type="pct"/>
            <w:shd w:val="clear" w:color="auto" w:fill="F2F2F2" w:themeFill="background1" w:themeFillShade="F2"/>
            <w:tcMar/>
          </w:tcPr>
          <w:p w:rsidRPr="00C053B2" w:rsidR="00446C85" w:rsidP="00446C85" w:rsidRDefault="00446C85" w14:paraId="143EBA70" w14:textId="78249E76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 (height optional)</w:t>
            </w:r>
          </w:p>
        </w:tc>
        <w:tc>
          <w:tcPr>
            <w:tcW w:w="1025" w:type="pct"/>
            <w:shd w:val="clear" w:color="auto" w:fill="auto"/>
            <w:tcMar/>
            <w:vAlign w:val="center"/>
          </w:tcPr>
          <w:p w:rsidRPr="00C053B2" w:rsidR="00446C85" w:rsidP="00446C85" w:rsidRDefault="00446C85" w14:paraId="45831309" w14:textId="19BE1E1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52648D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1025" w:type="pct"/>
            <w:shd w:val="clear" w:color="auto" w:fill="D9D9D9" w:themeFill="background1" w:themeFillShade="D9"/>
            <w:tcMar/>
            <w:vAlign w:val="center"/>
          </w:tcPr>
          <w:p w:rsidRPr="00C053B2" w:rsidR="00446C85" w:rsidP="00446C85" w:rsidRDefault="00446C85" w14:paraId="507E0A86" w14:textId="1AF6015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Pr="001E4052" w:rsidR="00446C85" w:rsidTr="5D8DD967" w14:paraId="65BB454B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  <w:tcMar/>
          </w:tcPr>
          <w:p w:rsidRPr="00884D97" w:rsidR="00446C85" w:rsidP="00446C85" w:rsidRDefault="00446C85" w14:paraId="2299E6C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67" w:type="pct"/>
            <w:shd w:val="clear" w:color="auto" w:fill="F2F2F2" w:themeFill="background1" w:themeFillShade="F2"/>
            <w:tcMar/>
          </w:tcPr>
          <w:p w:rsidRPr="00D05C4C" w:rsidR="00446C85" w:rsidP="00446C85" w:rsidRDefault="00446C85" w14:paraId="05385464" w14:textId="514A80E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Handstand flatback</w:t>
            </w:r>
          </w:p>
        </w:tc>
        <w:tc>
          <w:tcPr>
            <w:tcW w:w="1371" w:type="pct"/>
            <w:shd w:val="clear" w:color="auto" w:fill="F2F2F2" w:themeFill="background1" w:themeFillShade="F2"/>
            <w:tcMar/>
          </w:tcPr>
          <w:p w:rsidRPr="00C053B2" w:rsidR="00446C85" w:rsidP="00446C85" w:rsidRDefault="00446C85" w14:paraId="5D0A34DA" w14:textId="024AF31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Block and safety mat = 0.8m</w:t>
            </w:r>
          </w:p>
        </w:tc>
        <w:tc>
          <w:tcPr>
            <w:tcW w:w="1025" w:type="pct"/>
            <w:shd w:val="clear" w:color="auto" w:fill="D9D9D9" w:themeFill="background1" w:themeFillShade="D9"/>
            <w:tcMar/>
            <w:vAlign w:val="center"/>
          </w:tcPr>
          <w:p w:rsidRPr="00C053B2" w:rsidR="00446C85" w:rsidP="00446C85" w:rsidRDefault="00446C85" w14:paraId="6B9A75B2" w14:textId="17E181AE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25" w:type="pct"/>
            <w:shd w:val="clear" w:color="auto" w:fill="auto"/>
            <w:tcMar/>
            <w:vAlign w:val="center"/>
          </w:tcPr>
          <w:p w:rsidRPr="00C053B2" w:rsidR="00446C85" w:rsidP="00446C85" w:rsidRDefault="00446C85" w14:paraId="1FA21A16" w14:textId="22568451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52648D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</w:tr>
    </w:tbl>
    <w:p w:rsidR="00AE4395" w:rsidP="006C349A" w:rsidRDefault="00AE4395" w14:paraId="01D0B300" w14:textId="77777777">
      <w:pPr>
        <w:rPr>
          <w:rFonts w:ascii="Arial" w:hAnsi="Arial" w:eastAsia="Times New Roman" w:cs="Arial"/>
          <w:b/>
          <w:sz w:val="6"/>
          <w:szCs w:val="6"/>
          <w:lang w:val="en-US" w:eastAsia="ja-JP"/>
        </w:rPr>
      </w:pPr>
    </w:p>
    <w:p w:rsidR="006C46D3" w:rsidRDefault="006C46D3" w14:paraId="6C9D3E32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4A1EE2" w:rsidR="004B3BFA" w:rsidP="004B3BFA" w:rsidRDefault="004B3BFA" w14:paraId="4FD83CF5" w14:textId="7746A7B8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High Bar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8583"/>
      </w:tblGrid>
      <w:tr w:rsidRPr="004A1EE2" w:rsidR="004B3BFA" w:rsidTr="00D7182A" w14:paraId="6550878C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B3BFA" w:rsidP="00D7182A" w:rsidRDefault="004B3BFA" w14:paraId="35A7603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4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B3BFA" w:rsidP="00D7182A" w:rsidRDefault="004B3BFA" w14:paraId="7122F65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</w:tr>
      <w:tr w:rsidRPr="004A1EE2" w:rsidR="004B3BFA" w:rsidTr="00D7182A" w14:paraId="7AD21F8B" w14:textId="77777777">
        <w:trPr>
          <w:trHeight w:val="645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B3BFA" w:rsidP="00D7182A" w:rsidRDefault="004B3BFA" w14:paraId="5D6CE51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3B0D1A" w:rsidR="004B3BFA" w:rsidP="00D7182A" w:rsidRDefault="004B3BFA" w14:paraId="359D9E64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routine.</w:t>
            </w:r>
          </w:p>
        </w:tc>
      </w:tr>
      <w:tr w:rsidRPr="004A1EE2" w:rsidR="004B3BFA" w:rsidTr="00D7182A" w14:paraId="3DCF668E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B3BFA" w:rsidP="00D7182A" w:rsidRDefault="004B3BFA" w14:paraId="6A1100B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4B3BFA" w:rsidP="00D7182A" w:rsidRDefault="004B3BFA" w14:paraId="2954876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4B3BFA" w:rsidP="00D7182A" w:rsidRDefault="004B3BFA" w14:paraId="2ADB52FC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4B3BFA" w:rsidP="00D7182A" w:rsidRDefault="004B3BFA" w14:paraId="3B0B5BD9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High Bar’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4B3BFA" w:rsidTr="00D7182A" w14:paraId="21E382CD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B3BFA" w:rsidP="00D7182A" w:rsidRDefault="004B3BFA" w14:paraId="43E3F92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4B3BFA" w:rsidP="00D7182A" w:rsidRDefault="004B3BFA" w14:paraId="1BD92F5F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4B3BFA" w:rsidP="00D7182A" w:rsidRDefault="004B3BFA" w14:paraId="75FB14D1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4B3BFA" w:rsidP="00D7182A" w:rsidRDefault="004B3BFA" w14:paraId="3C5A96CE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High Bar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4B3BFA" w:rsidP="00D7182A" w:rsidRDefault="004B3BFA" w14:paraId="7A58207E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4B3BFA" w:rsidTr="00D7182A" w14:paraId="4C017BA9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B3BFA" w:rsidP="00D7182A" w:rsidRDefault="004B3BFA" w14:paraId="301DC439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4B3BFA" w:rsidP="00D7182A" w:rsidRDefault="004B3BFA" w14:paraId="00FD78B5" w14:textId="285213C8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4B3BFA" w:rsidP="00D7182A" w:rsidRDefault="004B3BFA" w14:paraId="170C5B7F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4B3BFA" w:rsidP="00D7182A" w:rsidRDefault="004B3BFA" w14:paraId="501EE344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4B3BFA" w:rsidP="004B3BFA" w:rsidRDefault="004B3BFA" w14:paraId="6FF1DD5B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4B3BFA" w:rsidP="004B3BFA" w:rsidRDefault="004B3BFA" w14:paraId="2CC5D988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High Bar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4B3BFA" w:rsidTr="00D7182A" w14:paraId="15C9D32B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4B3BFA" w:rsidP="00D7182A" w:rsidRDefault="004B3BFA" w14:paraId="3D36F86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4B3BFA" w:rsidP="00D7182A" w:rsidRDefault="004B3BFA" w14:paraId="00E4FBB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4B3BFA" w:rsidP="00D7182A" w:rsidRDefault="004B3BFA" w14:paraId="6B98481B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4B3BFA" w:rsidP="00D7182A" w:rsidRDefault="004B3BFA" w14:paraId="4C13245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4B3BFA" w:rsidP="00D7182A" w:rsidRDefault="004B3BFA" w14:paraId="15666F5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4B3BFA" w:rsidTr="00D7182A" w14:paraId="0531CFA6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4B3BFA" w:rsidP="00D7182A" w:rsidRDefault="004B3BFA" w14:paraId="7AB6D07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2" w:type="pct"/>
          </w:tcPr>
          <w:p w:rsidRPr="004A1EE2" w:rsidR="004B3BFA" w:rsidP="00D7182A" w:rsidRDefault="004B3BFA" w14:paraId="5267654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Legs apart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63A43F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2F17EBD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43BFC9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2FA26CB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706844C6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62F7CFF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57F3486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swing or pause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2B2E287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24D2E6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49DF8A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FCC01A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13E26F3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6B23495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43C1F16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Low amplitude on flight elements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025742C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68A8B8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2BB672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14EB78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2060686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70D035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7E90A29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plane of movement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0DBA7DC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46773B8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6734029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51540C1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4205451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2D9325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0121852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Layaway on the back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7DFEF80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397DCE8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2A6805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73A5FDC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561A3D79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5F39153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2BEFDB3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arms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2BB9869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076D8F9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129B4C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0808D6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2C1E4F4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47B53BA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0EBE305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knees (each time)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315135B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1385E16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22604C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57928C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01DFDDE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21D42BB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639CD10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Elements not continuing in their intended direction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120D094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192A11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7DE9AA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0842B3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44A02C4D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044F93C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7BE4CBA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1365A3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3D3A2D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7BE644F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4BEFAB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7762FE06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4FD04D9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053DFFA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arms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3685D3C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4719796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3752C8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7DEFE64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5D7E7B0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2BB8154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5016252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legs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7C9D395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36AE94F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62952B5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0FAC3BC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410E428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5843137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204F689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216D56C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7AA7FBC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97293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5B9A14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56C31ECE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5B1A55C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1C5AC53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614C68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4B3BFA" w:rsidP="00D7182A" w:rsidRDefault="004B3BFA" w14:paraId="4B4D41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6DCA69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094929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E93B13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4B3BFA" w:rsidTr="00D7182A" w14:paraId="0B3982DB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4B3BFA" w:rsidP="00D7182A" w:rsidRDefault="004B3BFA" w14:paraId="1681B3E2" w14:textId="77777777">
            <w:pPr>
              <w:tabs>
                <w:tab w:val="left" w:pos="2119"/>
              </w:tabs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2" w:type="pct"/>
          </w:tcPr>
          <w:p w:rsidRPr="004A1EE2" w:rsidR="004B3BFA" w:rsidP="00D7182A" w:rsidRDefault="004B3BFA" w14:paraId="08DE9F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5FA9EA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4A0265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5EEC8A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3384DDB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4B3BFA" w:rsidTr="00D7182A" w14:paraId="15DF4DD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385DBDD6" w14:textId="77777777">
            <w:pPr>
              <w:tabs>
                <w:tab w:val="left" w:pos="2119"/>
              </w:tabs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7F48900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1DC991B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58E6F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304F4E0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6D70A7B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4B3BFA" w:rsidTr="00D7182A" w14:paraId="4F7AFF7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4B3BFA" w:rsidP="00D7182A" w:rsidRDefault="004B3BFA" w14:paraId="32BAA8E5" w14:textId="77777777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4B3BFA" w:rsidP="00D7182A" w:rsidRDefault="004B3BFA" w14:paraId="3DEE26F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7459C0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3236EDC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004C0A1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4B3BFA" w:rsidP="00D7182A" w:rsidRDefault="004B3BFA" w14:paraId="002CBDD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7560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="004B3BFA" w:rsidP="004B3BFA" w:rsidRDefault="004B3BFA" w14:paraId="3CA7B989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</w:p>
    <w:p w:rsidRPr="00221F33" w:rsidR="004B3BFA" w:rsidP="004B3BFA" w:rsidRDefault="004B3BFA" w14:paraId="098582E8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High Bar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4372"/>
        <w:gridCol w:w="4372"/>
      </w:tblGrid>
      <w:tr w:rsidRPr="00221F33" w:rsidR="0012136F" w:rsidTr="0431CBB5" w14:paraId="72A0A751" w14:textId="77777777">
        <w:trPr>
          <w:trHeight w:val="470"/>
        </w:trPr>
        <w:tc>
          <w:tcPr>
            <w:tcW w:w="712" w:type="pct"/>
            <w:shd w:val="clear" w:color="auto" w:fill="F2F2F2" w:themeFill="background1" w:themeFillShade="F2"/>
            <w:tcMar/>
            <w:vAlign w:val="center"/>
          </w:tcPr>
          <w:p w:rsidRPr="00221F33" w:rsidR="0012136F" w:rsidP="00D7182A" w:rsidRDefault="0012136F" w14:paraId="61FBB25B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  <w:tcMar/>
            <w:vAlign w:val="center"/>
          </w:tcPr>
          <w:p w:rsidRPr="00221F33" w:rsidR="0012136F" w:rsidP="00D7182A" w:rsidRDefault="0012136F" w14:paraId="1F22B00C" w14:textId="0831E6C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Primary 2</w:t>
            </w:r>
          </w:p>
        </w:tc>
        <w:tc>
          <w:tcPr>
            <w:tcW w:w="2144" w:type="pct"/>
            <w:shd w:val="clear" w:color="auto" w:fill="F2F2F2" w:themeFill="background1" w:themeFillShade="F2"/>
            <w:tcMar/>
            <w:vAlign w:val="center"/>
          </w:tcPr>
          <w:p w:rsidRPr="00221F33" w:rsidR="0012136F" w:rsidP="00D7182A" w:rsidRDefault="0012136F" w14:paraId="0FF6301E" w14:textId="0356199C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Primary 1</w:t>
            </w:r>
          </w:p>
        </w:tc>
      </w:tr>
      <w:tr w:rsidRPr="00221F33" w:rsidR="00396DC2" w:rsidTr="0431CBB5" w14:paraId="3D43B435" w14:textId="77777777">
        <w:trPr>
          <w:trHeight w:val="1925"/>
        </w:trPr>
        <w:tc>
          <w:tcPr>
            <w:tcW w:w="712" w:type="pct"/>
            <w:shd w:val="clear" w:color="auto" w:fill="F2F2F2" w:themeFill="background1" w:themeFillShade="F2"/>
            <w:tcMar/>
          </w:tcPr>
          <w:p w:rsidRPr="009A7964" w:rsidR="00396DC2" w:rsidP="00396DC2" w:rsidRDefault="00396DC2" w14:paraId="183FC604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tcMar/>
          </w:tcPr>
          <w:p w:rsidR="001D4CBF" w:rsidP="001D4CBF" w:rsidRDefault="001D4CBF" w14:paraId="02BCE879" w14:textId="480519D6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EE69B83">
              <w:rPr>
                <w:rFonts w:ascii="Arial" w:hAnsi="Arial" w:cs="Arial"/>
                <w:sz w:val="20"/>
                <w:szCs w:val="20"/>
                <w:lang w:eastAsia="ja-JP"/>
              </w:rPr>
              <w:t>Coach assistance onto bar into</w:t>
            </w:r>
            <w:r w:rsidRPr="6EE69B83" w:rsidR="004466F0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526FDF" w:rsidR="001D4CBF" w:rsidP="001D4CBF" w:rsidRDefault="001D4CBF" w14:paraId="242F19C3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>mmediate chin up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hold (2 seconds), lower down with control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526FDF" w:rsidR="001D4CBF" w:rsidP="001D4CBF" w:rsidRDefault="001D4CBF" w14:paraId="3DFC2356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>1 leg lift to 45</w:t>
            </w:r>
            <w:r w:rsidRPr="004767A7">
              <w:rPr>
                <w:rFonts w:ascii="Arial" w:hAnsi="Arial" w:cs="Arial"/>
                <w:sz w:val="20"/>
                <w:szCs w:val="20"/>
                <w:lang w:eastAsia="ja-JP"/>
              </w:rPr>
              <w:t>°</w:t>
            </w: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from the bar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1D4CBF" w:rsidP="001D4CBF" w:rsidRDefault="001D4CBF" w14:paraId="2FE4DAA3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>3 fish swings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1D4CBF" w:rsidR="001D4CBF" w:rsidP="001D4CBF" w:rsidRDefault="001D4CBF" w14:paraId="22BC6421" w14:textId="19F039C4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>Release to safe landing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144" w:type="pct"/>
            <w:tcMar/>
          </w:tcPr>
          <w:p w:rsidRPr="00396DC2" w:rsidR="00396DC2" w:rsidP="00396DC2" w:rsidRDefault="00396DC2" w14:paraId="3580407C" w14:textId="5A912E9F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431CBB5" w:rsidR="00396DC2">
              <w:rPr>
                <w:rFonts w:ascii="Arial" w:hAnsi="Arial" w:cs="Arial"/>
                <w:sz w:val="20"/>
                <w:szCs w:val="20"/>
                <w:lang w:eastAsia="ja-JP"/>
              </w:rPr>
              <w:t>Coach assist jump to high bar into immediate</w:t>
            </w:r>
          </w:p>
          <w:p w:rsidRPr="00396DC2" w:rsidR="00396DC2" w:rsidP="00396DC2" w:rsidRDefault="00396DC2" w14:paraId="0D5F347D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96DC2">
              <w:rPr>
                <w:rFonts w:ascii="Arial" w:hAnsi="Arial" w:cs="Arial"/>
                <w:sz w:val="20"/>
                <w:szCs w:val="20"/>
                <w:lang w:eastAsia="ja-JP"/>
              </w:rPr>
              <w:t xml:space="preserve">Upward circle, </w:t>
            </w:r>
          </w:p>
          <w:p w:rsidRPr="00396DC2" w:rsidR="00396DC2" w:rsidP="00396DC2" w:rsidRDefault="00396DC2" w14:paraId="186D6638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96DC2">
              <w:rPr>
                <w:rFonts w:ascii="Arial" w:hAnsi="Arial" w:cs="Arial"/>
                <w:sz w:val="20"/>
                <w:szCs w:val="20"/>
                <w:lang w:eastAsia="ja-JP"/>
              </w:rPr>
              <w:t>Cast,</w:t>
            </w:r>
          </w:p>
          <w:p w:rsidRPr="00396DC2" w:rsidR="00396DC2" w:rsidP="00396DC2" w:rsidRDefault="00396DC2" w14:paraId="37F73EC5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96DC2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Forward circle down, </w:t>
            </w:r>
          </w:p>
          <w:p w:rsidRPr="00396DC2" w:rsidR="00396DC2" w:rsidP="00396DC2" w:rsidRDefault="00E14A92" w14:paraId="232FEFE6" w14:textId="3BCCF41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Trolley swing into X3</w:t>
            </w:r>
            <w:r w:rsidRPr="00396DC2" w:rsidR="00396DC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swings, </w:t>
            </w:r>
          </w:p>
          <w:p w:rsidRPr="00396DC2" w:rsidR="00396DC2" w:rsidP="00396DC2" w:rsidRDefault="00396DC2" w14:paraId="78AA6DD0" w14:textId="60EEAB5D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396DC2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at back of </w:t>
            </w:r>
            <w:r w:rsidR="00E14A92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  <w:r w:rsidRPr="00E14A92" w:rsidR="00E14A92">
              <w:rPr>
                <w:rFonts w:ascii="Arial" w:hAnsi="Arial" w:cs="Arial"/>
                <w:sz w:val="20"/>
                <w:szCs w:val="20"/>
                <w:vertAlign w:val="superscript"/>
                <w:lang w:eastAsia="ja-JP"/>
              </w:rPr>
              <w:t>rd</w:t>
            </w:r>
            <w:r w:rsidR="00E14A9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396DC2">
              <w:rPr>
                <w:rFonts w:ascii="Arial" w:hAnsi="Arial" w:cs="Arial"/>
                <w:sz w:val="20"/>
                <w:szCs w:val="20"/>
                <w:lang w:eastAsia="ja-JP"/>
              </w:rPr>
              <w:t xml:space="preserve">swing. </w:t>
            </w:r>
          </w:p>
        </w:tc>
      </w:tr>
      <w:tr w:rsidRPr="00221F33" w:rsidR="0012136F" w:rsidTr="0431CBB5" w14:paraId="11118293" w14:textId="77777777">
        <w:trPr>
          <w:trHeight w:val="407"/>
        </w:trPr>
        <w:tc>
          <w:tcPr>
            <w:tcW w:w="712" w:type="pct"/>
            <w:shd w:val="clear" w:color="auto" w:fill="F2F2F2" w:themeFill="background1" w:themeFillShade="F2"/>
            <w:tcMar/>
          </w:tcPr>
          <w:p w:rsidRPr="009A7964" w:rsidR="0012136F" w:rsidP="00D7182A" w:rsidRDefault="0012136F" w14:paraId="6965219B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  <w:tcMar/>
          </w:tcPr>
          <w:p w:rsidRPr="00396DC2" w:rsidR="0012136F" w:rsidP="00396DC2" w:rsidRDefault="0012136F" w14:paraId="649099F6" w14:textId="20F2940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  <w:shd w:val="clear" w:color="auto" w:fill="F2F2F2" w:themeFill="background1" w:themeFillShade="F2"/>
            <w:tcMar/>
          </w:tcPr>
          <w:p w:rsidRPr="00396DC2" w:rsidR="0012136F" w:rsidP="00396DC2" w:rsidRDefault="0012136F" w14:paraId="5B70CA66" w14:textId="053F32E8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4B3BFA" w:rsidP="004B3BFA" w:rsidRDefault="004B3BFA" w14:paraId="39D905CA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4A1EE2" w:rsidR="007652B1" w:rsidP="007652B1" w:rsidRDefault="007652B1" w14:paraId="243D1C3F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Trampette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4406"/>
        <w:gridCol w:w="4407"/>
      </w:tblGrid>
      <w:tr w:rsidRPr="004A1EE2" w:rsidR="007652B1" w:rsidTr="00CF60CE" w14:paraId="09D85364" w14:textId="77777777">
        <w:trPr>
          <w:trHeight w:val="397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7652B1" w:rsidP="007652B1" w:rsidRDefault="007652B1" w14:paraId="57714F9D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7652B1" w:rsidP="007652B1" w:rsidRDefault="007652B1" w14:paraId="310812C0" w14:textId="228C4B3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Primary 2</w:t>
            </w:r>
          </w:p>
        </w:tc>
        <w:tc>
          <w:tcPr>
            <w:tcW w:w="2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7652B1" w:rsidP="007652B1" w:rsidRDefault="007652B1" w14:paraId="1DC42BFD" w14:textId="2BD69F7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Primary 1</w:t>
            </w:r>
          </w:p>
        </w:tc>
      </w:tr>
      <w:tr w:rsidRPr="004A1EE2" w:rsidR="007652B1" w:rsidTr="00CF60CE" w14:paraId="54B0EFC8" w14:textId="77777777">
        <w:trPr>
          <w:trHeight w:val="901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7652B1" w:rsidP="007652B1" w:rsidRDefault="007652B1" w14:paraId="4B03EBEF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0B120D" w:rsidR="007652B1" w:rsidP="007652B1" w:rsidRDefault="007652B1" w14:paraId="707F0A09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routine.</w:t>
            </w:r>
          </w:p>
        </w:tc>
      </w:tr>
      <w:tr w:rsidRPr="004A1EE2" w:rsidR="007652B1" w:rsidTr="00CF60CE" w14:paraId="4B6FB1FD" w14:textId="77777777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7652B1" w:rsidP="007652B1" w:rsidRDefault="007652B1" w14:paraId="22EBB6E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7652B1" w:rsidP="007652B1" w:rsidRDefault="007652B1" w14:paraId="47D3ACCE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7652B1" w:rsidP="007652B1" w:rsidRDefault="007652B1" w14:paraId="1E99373A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="007652B1" w:rsidP="007652B1" w:rsidRDefault="007652B1" w14:paraId="76E85E1F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Trampette’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7652B1" w:rsidTr="00CF60CE" w14:paraId="38B8A542" w14:textId="77777777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7652B1" w:rsidP="007652B1" w:rsidRDefault="007652B1" w14:paraId="170C11F3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7652B1" w:rsidP="007652B1" w:rsidRDefault="007652B1" w14:paraId="4519655A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7652B1" w:rsidP="007652B1" w:rsidRDefault="007652B1" w14:paraId="7A5211DF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7652B1" w:rsidP="007652B1" w:rsidRDefault="007652B1" w14:paraId="39849298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Trampette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7652B1" w:rsidP="007652B1" w:rsidRDefault="007652B1" w14:paraId="2DF8B15A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7652B1" w:rsidTr="00CF60CE" w14:paraId="69B1F9AF" w14:textId="77777777">
        <w:trPr>
          <w:trHeight w:val="850"/>
        </w:trPr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7652B1" w:rsidP="007652B1" w:rsidRDefault="007652B1" w14:paraId="1EA8AD78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3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7652B1" w:rsidP="007652B1" w:rsidRDefault="007652B1" w14:paraId="48139BED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7652B1" w:rsidP="007652B1" w:rsidRDefault="007652B1" w14:paraId="3351A9F1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4A1EE2" w:rsidR="007652B1" w:rsidP="007652B1" w:rsidRDefault="007652B1" w14:paraId="5EF14A08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7652B1" w:rsidP="007652B1" w:rsidRDefault="007652B1" w14:paraId="6BC4942D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CA5A89" w:rsidR="007652B1" w:rsidP="007652B1" w:rsidRDefault="007652B1" w14:paraId="6F7567DF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Trampette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7652B1" w:rsidTr="00CF60CE" w14:paraId="5DCC3B4D" w14:textId="77777777">
        <w:trPr>
          <w:trHeight w:val="397"/>
        </w:trPr>
        <w:tc>
          <w:tcPr>
            <w:tcW w:w="3610" w:type="pct"/>
            <w:gridSpan w:val="2"/>
            <w:shd w:val="clear" w:color="auto" w:fill="F2F2F2" w:themeFill="background1" w:themeFillShade="F2"/>
          </w:tcPr>
          <w:p w:rsidRPr="00CA5A89" w:rsidR="007652B1" w:rsidP="00CF60CE" w:rsidRDefault="007652B1" w14:paraId="061EDB0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CA5A89" w:rsidR="007652B1" w:rsidP="00CF60CE" w:rsidRDefault="007652B1" w14:paraId="68C4C57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CA5A89" w:rsidR="007652B1" w:rsidP="00CF60CE" w:rsidRDefault="007652B1" w14:paraId="5FD7B1EE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CA5A89" w:rsidR="007652B1" w:rsidP="00CF60CE" w:rsidRDefault="007652B1" w14:paraId="70D1D98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CA5A89" w:rsidR="007652B1" w:rsidP="00CF60CE" w:rsidRDefault="007652B1" w14:paraId="3D937A6B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7652B1" w:rsidTr="00CF60CE" w14:paraId="64F8F2F0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7F0BF06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Unclear body shapes:</w:t>
            </w:r>
          </w:p>
        </w:tc>
        <w:tc>
          <w:tcPr>
            <w:tcW w:w="2433" w:type="pct"/>
          </w:tcPr>
          <w:p w:rsidRPr="00CA5A89" w:rsidR="007652B1" w:rsidP="00CF60CE" w:rsidRDefault="007652B1" w14:paraId="0812B4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Hip and knee angle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5096051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264D79A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053FD3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7C946BD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004C7E1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3D8CBC1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5B180B6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Split, crossed legs, head, or feet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447A5A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24FBBD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68A497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0D57E7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2713BD0D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118E22E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14DDDD0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Arms are not close to body/ rotation axis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1E740C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6501B2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0D3CB3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6CB9984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63D47164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3B486CD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Unclear twisting:</w:t>
            </w:r>
          </w:p>
        </w:tc>
        <w:tc>
          <w:tcPr>
            <w:tcW w:w="2433" w:type="pct"/>
          </w:tcPr>
          <w:p w:rsidRPr="00CA5A89" w:rsidR="007652B1" w:rsidP="00CF60CE" w:rsidRDefault="007652B1" w14:paraId="648575F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Initiating the twist too soon/ late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F0C2F9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418BAFE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26E7A27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1F503A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327CEFB5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680EE72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1EC6137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Finishing the twist too late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2FE494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6F2EDE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740EA85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715DB1D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1D16FB75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7E04C1CD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178BC78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Under/over rotation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871D81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727C9D1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31A42D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026FFB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40FCE433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15B988A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Lift off the trampette:</w:t>
            </w:r>
          </w:p>
        </w:tc>
        <w:tc>
          <w:tcPr>
            <w:tcW w:w="2433" w:type="pct"/>
          </w:tcPr>
          <w:p w:rsidRPr="00CA5A89" w:rsidR="007652B1" w:rsidP="00CF60CE" w:rsidRDefault="007652B1" w14:paraId="09BC54A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lift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19081FF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7BE773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10F0F6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074018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79547AD6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40CB55F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53ADAB9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 visible lift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489D796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5C48512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5D5EC1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1724C98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518195BD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38F95D6D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Distance in element:</w:t>
            </w:r>
          </w:p>
        </w:tc>
        <w:tc>
          <w:tcPr>
            <w:tcW w:w="2433" w:type="pct"/>
          </w:tcPr>
          <w:p w:rsidRPr="00CA5A89" w:rsidR="007652B1" w:rsidP="00CF60CE" w:rsidRDefault="007652B1" w14:paraId="5181F7D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Too low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020DB3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62A7FDA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61BC142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075E8E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4896F63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735A4661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694AE57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Too long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79519A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4AADDB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0AD292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4B3EF05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0E7383C0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6270C08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Body position before landing:</w:t>
            </w:r>
          </w:p>
        </w:tc>
        <w:tc>
          <w:tcPr>
            <w:tcW w:w="2433" w:type="pct"/>
          </w:tcPr>
          <w:p w:rsidRPr="00CA5A89" w:rsidR="007652B1" w:rsidP="00CF60CE" w:rsidRDefault="007652B1" w14:paraId="1A96AA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Late opening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21057D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6AB5F2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6132C0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72FDD22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234F8AA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00921A1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0000C1A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 opening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3812B5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40DC42F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5D0318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5AC3C45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402109AE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3D87151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deductions: (Per skill)</w:t>
            </w:r>
          </w:p>
        </w:tc>
        <w:tc>
          <w:tcPr>
            <w:tcW w:w="2433" w:type="pct"/>
          </w:tcPr>
          <w:p w:rsidRPr="00CA5A89" w:rsidR="007652B1" w:rsidP="00CF60CE" w:rsidRDefault="007652B1" w14:paraId="0240E6D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Leaning position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0EE413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5ED98A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5AA063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561008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1CC47E24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4E7D334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3423EC5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Hips/knees bending</w:t>
            </w:r>
          </w:p>
        </w:tc>
        <w:tc>
          <w:tcPr>
            <w:tcW w:w="347" w:type="pct"/>
            <w:shd w:val="clear" w:color="auto" w:fill="auto"/>
          </w:tcPr>
          <w:p w:rsidRPr="00CA5A89" w:rsidR="007652B1" w:rsidP="00CF60CE" w:rsidRDefault="007652B1" w14:paraId="612E10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3F35611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7DDADC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503F05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195F5AB2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3927D9F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48E2672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Loss of control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309BE5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7AE680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28D8D1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20DB55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6483913F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7A270CB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4720CA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Light touch with one hand/knee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4FF497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7557E7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4856DB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4727FF8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57C204A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2668139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01C4BC2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Light touch with two hands/knees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73723F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00F0ED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35DA6FE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1803759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5EB8B18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493977B9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3CB2D41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Falling (sitting, rolling, etc.)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338049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5B92B1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25AE024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1F997F6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7652B1" w:rsidTr="00CF60CE" w14:paraId="6497F7D0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6E7FB3ED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34267F2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feet first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43E92F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3D6A2E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3C34C5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4F7C09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7652B1" w:rsidTr="00CF60CE" w14:paraId="67DE1D03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CA5A89" w:rsidR="007652B1" w:rsidP="00CF60CE" w:rsidRDefault="007652B1" w14:paraId="350ADCA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7CBFB05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along the center line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0DC998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09FA92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6CC7BD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45C313D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7652B1" w:rsidTr="00CF60CE" w14:paraId="37924D84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CA5A89" w:rsidR="007652B1" w:rsidP="00CF60CE" w:rsidRDefault="007652B1" w14:paraId="4F0BF579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Coaches’ actions:</w:t>
            </w:r>
          </w:p>
        </w:tc>
        <w:tc>
          <w:tcPr>
            <w:tcW w:w="2433" w:type="pct"/>
          </w:tcPr>
          <w:p w:rsidRPr="00CA5A89" w:rsidR="007652B1" w:rsidP="00CF60CE" w:rsidRDefault="007652B1" w14:paraId="18D506B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Supporting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3F6E5EB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08343E9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5752E65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225BD1F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7652B1" w:rsidTr="00CF60CE" w14:paraId="77CFA6F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7A2058" w:rsidR="007652B1" w:rsidP="00CF60CE" w:rsidRDefault="007652B1" w14:paraId="02B48C8F" w14:textId="77777777">
            <w:pPr>
              <w:rPr>
                <w:color w:val="000000" w:themeColor="text1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638107F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acting in a dangerous situation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681C5E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23506A0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5F00FB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43C1AB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7652B1" w:rsidTr="00CF60CE" w14:paraId="742918FB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7A2058" w:rsidR="007652B1" w:rsidP="00CF60CE" w:rsidRDefault="007652B1" w14:paraId="744573F3" w14:textId="77777777">
            <w:pPr>
              <w:rPr>
                <w:color w:val="000000" w:themeColor="text1"/>
              </w:rPr>
            </w:pPr>
          </w:p>
        </w:tc>
        <w:tc>
          <w:tcPr>
            <w:tcW w:w="2433" w:type="pct"/>
          </w:tcPr>
          <w:p w:rsidRPr="00CA5A89" w:rsidR="007652B1" w:rsidP="00CF60CE" w:rsidRDefault="007652B1" w14:paraId="277E14DC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Helping the gymnast achieve element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2AF2FE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CA5A89" w:rsidR="007652B1" w:rsidP="00CF60CE" w:rsidRDefault="007652B1" w14:paraId="4727131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CA5A89" w:rsidR="007652B1" w:rsidP="00CF60CE" w:rsidRDefault="007652B1" w14:paraId="411407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CA5A89" w:rsidR="007652B1" w:rsidP="00CF60CE" w:rsidRDefault="007652B1" w14:paraId="386E225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CA5A89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="007652B1" w:rsidP="007652B1" w:rsidRDefault="007652B1" w14:paraId="67B0552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221F33" w:rsidR="007652B1" w:rsidP="007652B1" w:rsidRDefault="007652B1" w14:paraId="72BFE906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Trampette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4523"/>
        <w:gridCol w:w="4523"/>
      </w:tblGrid>
      <w:tr w:rsidRPr="00221F33" w:rsidR="007652B1" w:rsidTr="62FA6344" w14:paraId="09F3C0B9" w14:textId="77777777">
        <w:trPr>
          <w:trHeight w:val="470"/>
        </w:trPr>
        <w:tc>
          <w:tcPr>
            <w:tcW w:w="564" w:type="pct"/>
            <w:shd w:val="clear" w:color="auto" w:fill="F2F2F2" w:themeFill="background1" w:themeFillShade="F2"/>
            <w:vAlign w:val="center"/>
          </w:tcPr>
          <w:p w:rsidRPr="00221F33" w:rsidR="007652B1" w:rsidP="007652B1" w:rsidRDefault="007652B1" w14:paraId="475B70EF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:rsidRPr="00221F33" w:rsidR="007652B1" w:rsidP="007652B1" w:rsidRDefault="007652B1" w14:paraId="1A084E14" w14:textId="498B5814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Primary 2</w:t>
            </w:r>
          </w:p>
        </w:tc>
        <w:tc>
          <w:tcPr>
            <w:tcW w:w="2218" w:type="pct"/>
            <w:shd w:val="clear" w:color="auto" w:fill="F2F2F2" w:themeFill="background1" w:themeFillShade="F2"/>
            <w:vAlign w:val="center"/>
          </w:tcPr>
          <w:p w:rsidR="007652B1" w:rsidP="007652B1" w:rsidRDefault="007652B1" w14:paraId="4BA81328" w14:textId="10ED0489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Primary 1</w:t>
            </w:r>
          </w:p>
        </w:tc>
      </w:tr>
      <w:tr w:rsidRPr="00221F33" w:rsidR="007652B1" w:rsidTr="62FA6344" w14:paraId="269F1E45" w14:textId="77777777">
        <w:trPr>
          <w:trHeight w:val="1107"/>
        </w:trPr>
        <w:tc>
          <w:tcPr>
            <w:tcW w:w="564" w:type="pct"/>
            <w:shd w:val="clear" w:color="auto" w:fill="F2F2F2" w:themeFill="background1" w:themeFillShade="F2"/>
          </w:tcPr>
          <w:p w:rsidRPr="009A7964" w:rsidR="007652B1" w:rsidP="007652B1" w:rsidRDefault="007652B1" w14:paraId="67352EDB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</w:tcPr>
          <w:p w:rsidR="007652B1" w:rsidP="007652B1" w:rsidRDefault="007652B1" w14:paraId="2AA70A60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Stretch jump,</w:t>
            </w:r>
          </w:p>
          <w:p w:rsidR="007652B1" w:rsidP="007652B1" w:rsidRDefault="007652B1" w14:paraId="013C6497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Tuck jump,</w:t>
            </w:r>
          </w:p>
          <w:p w:rsidRPr="007A326B" w:rsidR="007652B1" w:rsidP="007652B1" w:rsidRDefault="007652B1" w14:paraId="4D01E90C" w14:textId="550718E3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Star jump.</w:t>
            </w:r>
          </w:p>
        </w:tc>
        <w:tc>
          <w:tcPr>
            <w:tcW w:w="2218" w:type="pct"/>
          </w:tcPr>
          <w:p w:rsidRPr="007652B1" w:rsidR="007652B1" w:rsidP="007652B1" w:rsidRDefault="007652B1" w14:paraId="33CA28BE" w14:textId="0437E3A6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2FA6344">
              <w:rPr>
                <w:rFonts w:ascii="Arial" w:hAnsi="Arial" w:cs="Arial"/>
                <w:sz w:val="20"/>
                <w:szCs w:val="20"/>
                <w:lang w:eastAsia="ja-JP"/>
              </w:rPr>
              <w:t>Straddle jump,</w:t>
            </w:r>
          </w:p>
          <w:p w:rsidR="62FA6344" w:rsidP="62FA6344" w:rsidRDefault="62FA6344" w14:paraId="63A2CF20" w14:textId="29CD5C55">
            <w:pPr>
              <w:pStyle w:val="ListParagraph"/>
              <w:numPr>
                <w:ilvl w:val="0"/>
                <w:numId w:val="11"/>
              </w:numPr>
              <w:ind w:left="318"/>
              <w:rPr>
                <w:sz w:val="20"/>
                <w:szCs w:val="20"/>
                <w:lang w:eastAsia="ja-JP"/>
              </w:rPr>
            </w:pPr>
            <w:r w:rsidRPr="62FA6344">
              <w:rPr>
                <w:rFonts w:ascii="Arial" w:hAnsi="Arial" w:cs="Arial"/>
                <w:sz w:val="20"/>
                <w:szCs w:val="20"/>
                <w:lang w:eastAsia="ja-JP"/>
              </w:rPr>
              <w:t>Pike jump,</w:t>
            </w:r>
          </w:p>
          <w:p w:rsidR="007652B1" w:rsidP="007652B1" w:rsidRDefault="007652B1" w14:paraId="172FFA39" w14:textId="10F13FA0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2FA6344">
              <w:rPr>
                <w:rFonts w:ascii="Arial" w:hAnsi="Arial" w:cs="Arial"/>
                <w:sz w:val="20"/>
                <w:szCs w:val="20"/>
                <w:lang w:eastAsia="ja-JP"/>
              </w:rPr>
              <w:t>½ turn stretch jump.</w:t>
            </w:r>
          </w:p>
        </w:tc>
      </w:tr>
      <w:tr w:rsidRPr="00221F33" w:rsidR="007652B1" w:rsidTr="62FA6344" w14:paraId="0B319772" w14:textId="77777777">
        <w:trPr>
          <w:trHeight w:val="567"/>
        </w:trPr>
        <w:tc>
          <w:tcPr>
            <w:tcW w:w="564" w:type="pct"/>
            <w:shd w:val="clear" w:color="auto" w:fill="F2F2F2" w:themeFill="background1" w:themeFillShade="F2"/>
          </w:tcPr>
          <w:p w:rsidRPr="009A7964" w:rsidR="007652B1" w:rsidP="007652B1" w:rsidRDefault="007652B1" w14:paraId="4159146F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218" w:type="pct"/>
            <w:shd w:val="clear" w:color="auto" w:fill="F2F2F2" w:themeFill="background1" w:themeFillShade="F2"/>
          </w:tcPr>
          <w:p w:rsidRPr="009F6825" w:rsidR="007652B1" w:rsidP="007652B1" w:rsidRDefault="007652B1" w14:paraId="1171B839" w14:textId="77777777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18" w:type="pct"/>
            <w:shd w:val="clear" w:color="auto" w:fill="F2F2F2" w:themeFill="background1" w:themeFillShade="F2"/>
          </w:tcPr>
          <w:p w:rsidRPr="007A326B" w:rsidR="007652B1" w:rsidP="007652B1" w:rsidRDefault="007652B1" w14:paraId="52B52AA3" w14:textId="77777777">
            <w:pPr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</w:p>
        </w:tc>
      </w:tr>
    </w:tbl>
    <w:p w:rsidRPr="004B3BFA" w:rsidR="004B3BFA" w:rsidP="007652B1" w:rsidRDefault="004B3BFA" w14:paraId="19CFB179" w14:textId="60FD9CFB">
      <w:pPr>
        <w:rPr>
          <w:rFonts w:ascii="Arial" w:hAnsi="Arial" w:cs="Arial"/>
          <w:sz w:val="20"/>
          <w:szCs w:val="20"/>
          <w:lang w:eastAsia="ja-JP"/>
        </w:rPr>
      </w:pPr>
    </w:p>
    <w:sectPr w:rsidRPr="004B3BFA" w:rsidR="004B3BFA" w:rsidSect="009A28B6">
      <w:footerReference w:type="default" r:id="rId11"/>
      <w:headerReference w:type="first" r:id="rId12"/>
      <w:pgSz w:w="11900" w:h="16820" w:orient="portrait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AC5" w:rsidP="007B3D97" w:rsidRDefault="00EA7AC5" w14:paraId="5BCF51F3" w14:textId="77777777">
      <w:r>
        <w:separator/>
      </w:r>
    </w:p>
  </w:endnote>
  <w:endnote w:type="continuationSeparator" w:id="0">
    <w:p w:rsidR="00EA7AC5" w:rsidP="007B3D97" w:rsidRDefault="00EA7AC5" w14:paraId="632C14D5" w14:textId="77777777">
      <w:r>
        <w:continuationSeparator/>
      </w:r>
    </w:p>
  </w:endnote>
  <w:endnote w:type="continuationNotice" w:id="1">
    <w:p w:rsidR="00EA7AC5" w:rsidRDefault="00EA7AC5" w14:paraId="74D3D10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6B37" w:rsidR="00B84794" w:rsidRDefault="007F3F9C" w14:paraId="35CC2958" w14:textId="69EF27A9">
    <w:pPr>
      <w:pStyle w:val="Footer"/>
      <w:rPr>
        <w:rFonts w:ascii="Arial" w:hAnsi="Arial" w:cs="Arial"/>
        <w:sz w:val="20"/>
        <w:szCs w:val="20"/>
      </w:rPr>
    </w:pPr>
    <w:r w:rsidRPr="00C66B37">
      <w:rPr>
        <w:rFonts w:ascii="Arial" w:hAnsi="Arial" w:cs="Arial"/>
        <w:sz w:val="20"/>
        <w:szCs w:val="20"/>
      </w:rPr>
      <w:fldChar w:fldCharType="begin"/>
    </w:r>
    <w:r w:rsidRPr="00C66B37">
      <w:rPr>
        <w:rFonts w:ascii="Arial" w:hAnsi="Arial" w:cs="Arial"/>
        <w:sz w:val="20"/>
        <w:szCs w:val="20"/>
      </w:rPr>
      <w:instrText xml:space="preserve"> DATE \@ "MMMM yy" </w:instrText>
    </w:r>
    <w:r w:rsidRPr="00C66B37">
      <w:rPr>
        <w:rFonts w:ascii="Arial" w:hAnsi="Arial" w:cs="Arial"/>
        <w:sz w:val="20"/>
        <w:szCs w:val="20"/>
      </w:rPr>
      <w:fldChar w:fldCharType="separate"/>
    </w:r>
    <w:r w:rsidR="0063002D">
      <w:rPr>
        <w:rFonts w:ascii="Arial" w:hAnsi="Arial" w:cs="Arial"/>
        <w:noProof/>
        <w:sz w:val="20"/>
        <w:szCs w:val="20"/>
      </w:rPr>
      <w:t>February 22</w:t>
    </w:r>
    <w:r w:rsidRPr="00C66B37">
      <w:rPr>
        <w:rFonts w:ascii="Arial" w:hAnsi="Arial" w:cs="Arial"/>
        <w:sz w:val="20"/>
        <w:szCs w:val="20"/>
      </w:rPr>
      <w:fldChar w:fldCharType="end"/>
    </w:r>
    <w:r w:rsidRPr="00C66B37" w:rsidR="00B84794">
      <w:rPr>
        <w:rFonts w:ascii="Arial" w:hAnsi="Arial" w:cs="Arial"/>
        <w:sz w:val="20"/>
        <w:szCs w:val="20"/>
      </w:rPr>
      <w:ptab w:alignment="center" w:relativeTo="margin" w:leader="none"/>
    </w:r>
    <w:r w:rsidRPr="00D67FF1" w:rsidR="00D67FF1">
      <w:rPr>
        <w:rFonts w:ascii="Arial" w:hAnsi="Arial" w:cs="Arial"/>
        <w:sz w:val="20"/>
        <w:szCs w:val="20"/>
      </w:rPr>
      <w:t>EMGA_GfA-Events_Skills&amp;Tariff_Boys-Primary_v3.0</w:t>
    </w:r>
    <w:r w:rsidRPr="00C66B37" w:rsidR="00B84794">
      <w:rPr>
        <w:rFonts w:ascii="Arial" w:hAnsi="Arial" w:cs="Arial"/>
        <w:sz w:val="20"/>
        <w:szCs w:val="20"/>
      </w:rPr>
      <w:ptab w:alignment="right" w:relativeTo="margin" w:leader="none"/>
    </w:r>
    <w:r w:rsidRPr="00C66B37" w:rsidR="00B84794">
      <w:rPr>
        <w:rFonts w:ascii="Arial" w:hAnsi="Arial" w:cs="Arial"/>
        <w:sz w:val="20"/>
        <w:szCs w:val="20"/>
      </w:rPr>
      <w:t xml:space="preserve">Page </w:t>
    </w:r>
    <w:r w:rsidRPr="00C66B37" w:rsidR="00B84794">
      <w:rPr>
        <w:rFonts w:ascii="Arial" w:hAnsi="Arial" w:cs="Arial"/>
        <w:sz w:val="20"/>
        <w:szCs w:val="20"/>
      </w:rPr>
      <w:fldChar w:fldCharType="begin"/>
    </w:r>
    <w:r w:rsidRPr="00C66B37" w:rsidR="00B84794">
      <w:rPr>
        <w:rFonts w:ascii="Arial" w:hAnsi="Arial" w:cs="Arial"/>
        <w:sz w:val="20"/>
        <w:szCs w:val="20"/>
      </w:rPr>
      <w:instrText xml:space="preserve"> PAGE   \* MERGEFORMAT </w:instrText>
    </w:r>
    <w:r w:rsidRPr="00C66B37" w:rsidR="00B84794">
      <w:rPr>
        <w:rFonts w:ascii="Arial" w:hAnsi="Arial" w:cs="Arial"/>
        <w:sz w:val="20"/>
        <w:szCs w:val="20"/>
      </w:rPr>
      <w:fldChar w:fldCharType="separate"/>
    </w:r>
    <w:r w:rsidRPr="00C66B37" w:rsidR="00B84794">
      <w:rPr>
        <w:rFonts w:ascii="Arial" w:hAnsi="Arial" w:cs="Arial"/>
        <w:noProof/>
        <w:sz w:val="20"/>
        <w:szCs w:val="20"/>
      </w:rPr>
      <w:t>3</w:t>
    </w:r>
    <w:r w:rsidRPr="00C66B37" w:rsidR="00B8479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AC5" w:rsidP="007B3D97" w:rsidRDefault="00EA7AC5" w14:paraId="30E6E0FF" w14:textId="77777777">
      <w:r>
        <w:separator/>
      </w:r>
    </w:p>
  </w:footnote>
  <w:footnote w:type="continuationSeparator" w:id="0">
    <w:p w:rsidR="00EA7AC5" w:rsidP="007B3D97" w:rsidRDefault="00EA7AC5" w14:paraId="0561FBA8" w14:textId="77777777">
      <w:r>
        <w:continuationSeparator/>
      </w:r>
    </w:p>
  </w:footnote>
  <w:footnote w:type="continuationNotice" w:id="1">
    <w:p w:rsidR="00EA7AC5" w:rsidRDefault="00EA7AC5" w14:paraId="6DBE701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1893" w:rsidRDefault="00E41893" w14:paraId="4C66FA98" w14:textId="71173D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DEF"/>
    <w:multiLevelType w:val="hybridMultilevel"/>
    <w:tmpl w:val="90A21A62"/>
    <w:lvl w:ilvl="0" w:tplc="0809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1" w15:restartNumberingAfterBreak="0">
    <w:nsid w:val="08276DE0"/>
    <w:multiLevelType w:val="hybridMultilevel"/>
    <w:tmpl w:val="1FD47E80"/>
    <w:lvl w:ilvl="0" w:tplc="59DCA7FA">
      <w:numFmt w:val="bullet"/>
      <w:lvlText w:val=""/>
      <w:lvlJc w:val="left"/>
      <w:pPr>
        <w:ind w:left="429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BBAA14B6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12A934E">
      <w:numFmt w:val="bullet"/>
      <w:lvlText w:val="•"/>
      <w:lvlJc w:val="left"/>
      <w:pPr>
        <w:ind w:left="1269" w:hanging="360"/>
      </w:pPr>
      <w:rPr>
        <w:rFonts w:hint="default"/>
      </w:rPr>
    </w:lvl>
    <w:lvl w:ilvl="3" w:tplc="A7EEFB3A"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815AC3A2">
      <w:numFmt w:val="bullet"/>
      <w:lvlText w:val="•"/>
      <w:lvlJc w:val="left"/>
      <w:pPr>
        <w:ind w:left="2118" w:hanging="360"/>
      </w:pPr>
      <w:rPr>
        <w:rFonts w:hint="default"/>
      </w:rPr>
    </w:lvl>
    <w:lvl w:ilvl="5" w:tplc="8ED048F8">
      <w:numFmt w:val="bullet"/>
      <w:lvlText w:val="•"/>
      <w:lvlJc w:val="left"/>
      <w:pPr>
        <w:ind w:left="2543" w:hanging="360"/>
      </w:pPr>
      <w:rPr>
        <w:rFonts w:hint="default"/>
      </w:rPr>
    </w:lvl>
    <w:lvl w:ilvl="6" w:tplc="AF549CEE">
      <w:numFmt w:val="bullet"/>
      <w:lvlText w:val="•"/>
      <w:lvlJc w:val="left"/>
      <w:pPr>
        <w:ind w:left="2967" w:hanging="360"/>
      </w:pPr>
      <w:rPr>
        <w:rFonts w:hint="default"/>
      </w:rPr>
    </w:lvl>
    <w:lvl w:ilvl="7" w:tplc="CD9C98F6">
      <w:numFmt w:val="bullet"/>
      <w:lvlText w:val="•"/>
      <w:lvlJc w:val="left"/>
      <w:pPr>
        <w:ind w:left="3392" w:hanging="360"/>
      </w:pPr>
      <w:rPr>
        <w:rFonts w:hint="default"/>
      </w:rPr>
    </w:lvl>
    <w:lvl w:ilvl="8" w:tplc="86223B02">
      <w:numFmt w:val="bullet"/>
      <w:lvlText w:val="•"/>
      <w:lvlJc w:val="left"/>
      <w:pPr>
        <w:ind w:left="3816" w:hanging="360"/>
      </w:pPr>
      <w:rPr>
        <w:rFonts w:hint="default"/>
      </w:rPr>
    </w:lvl>
  </w:abstractNum>
  <w:abstractNum w:abstractNumId="2" w15:restartNumberingAfterBreak="0">
    <w:nsid w:val="091E65FF"/>
    <w:multiLevelType w:val="hybridMultilevel"/>
    <w:tmpl w:val="540CDE7C"/>
    <w:lvl w:ilvl="0" w:tplc="08090003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" w15:restartNumberingAfterBreak="0">
    <w:nsid w:val="0A7E29CB"/>
    <w:multiLevelType w:val="hybridMultilevel"/>
    <w:tmpl w:val="DE76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C4404A"/>
    <w:multiLevelType w:val="hybridMultilevel"/>
    <w:tmpl w:val="2B364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549B7"/>
    <w:multiLevelType w:val="hybridMultilevel"/>
    <w:tmpl w:val="81E0F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EB6DC2"/>
    <w:multiLevelType w:val="hybridMultilevel"/>
    <w:tmpl w:val="E5CAF308"/>
    <w:lvl w:ilvl="0" w:tplc="08090003">
      <w:start w:val="1"/>
      <w:numFmt w:val="bullet"/>
      <w:lvlText w:val="o"/>
      <w:lvlJc w:val="left"/>
      <w:pPr>
        <w:ind w:left="67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8" w15:restartNumberingAfterBreak="0">
    <w:nsid w:val="1F5534AE"/>
    <w:multiLevelType w:val="hybridMultilevel"/>
    <w:tmpl w:val="661E0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D562EF"/>
    <w:multiLevelType w:val="hybridMultilevel"/>
    <w:tmpl w:val="8A44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0E34D99"/>
    <w:multiLevelType w:val="hybridMultilevel"/>
    <w:tmpl w:val="702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415286"/>
    <w:multiLevelType w:val="hybridMultilevel"/>
    <w:tmpl w:val="68A84D80"/>
    <w:lvl w:ilvl="0" w:tplc="DEC2488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DF1C24"/>
    <w:multiLevelType w:val="hybridMultilevel"/>
    <w:tmpl w:val="8640DCDC"/>
    <w:lvl w:ilvl="0" w:tplc="7B5C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5B0386"/>
    <w:multiLevelType w:val="hybridMultilevel"/>
    <w:tmpl w:val="D97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B34A9D"/>
    <w:multiLevelType w:val="hybridMultilevel"/>
    <w:tmpl w:val="7AF0E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B4441E"/>
    <w:multiLevelType w:val="hybridMultilevel"/>
    <w:tmpl w:val="E5DCD034"/>
    <w:lvl w:ilvl="0" w:tplc="D96A5FE6">
      <w:numFmt w:val="bullet"/>
      <w:lvlText w:val=""/>
      <w:lvlJc w:val="left"/>
      <w:pPr>
        <w:ind w:left="429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5C0495E2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99747BDC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0CC64F20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D6DA11CA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B334443C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43580C26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81F2A8EA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A6B03CF0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4" w15:restartNumberingAfterBreak="0">
    <w:nsid w:val="76AE4B1E"/>
    <w:multiLevelType w:val="hybridMultilevel"/>
    <w:tmpl w:val="03F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DEE697B"/>
    <w:multiLevelType w:val="hybridMultilevel"/>
    <w:tmpl w:val="BC5CA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6"/>
  </w:num>
  <w:num w:numId="5">
    <w:abstractNumId w:val="22"/>
  </w:num>
  <w:num w:numId="6">
    <w:abstractNumId w:val="19"/>
  </w:num>
  <w:num w:numId="7">
    <w:abstractNumId w:val="11"/>
  </w:num>
  <w:num w:numId="8">
    <w:abstractNumId w:val="14"/>
  </w:num>
  <w:num w:numId="9">
    <w:abstractNumId w:val="13"/>
  </w:num>
  <w:num w:numId="10">
    <w:abstractNumId w:val="9"/>
  </w:num>
  <w:num w:numId="11">
    <w:abstractNumId w:val="0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17"/>
  </w:num>
  <w:num w:numId="17">
    <w:abstractNumId w:val="10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8"/>
  </w:num>
  <w:num w:numId="23">
    <w:abstractNumId w:val="26"/>
  </w:num>
  <w:num w:numId="24">
    <w:abstractNumId w:val="4"/>
  </w:num>
  <w:num w:numId="25">
    <w:abstractNumId w:val="5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1772"/>
    <w:rsid w:val="00003FC1"/>
    <w:rsid w:val="00005758"/>
    <w:rsid w:val="00007604"/>
    <w:rsid w:val="000141C9"/>
    <w:rsid w:val="00014BFF"/>
    <w:rsid w:val="00020274"/>
    <w:rsid w:val="0003273E"/>
    <w:rsid w:val="00033611"/>
    <w:rsid w:val="00044E33"/>
    <w:rsid w:val="000507E5"/>
    <w:rsid w:val="000524C5"/>
    <w:rsid w:val="00060242"/>
    <w:rsid w:val="000727A5"/>
    <w:rsid w:val="00080B06"/>
    <w:rsid w:val="0008144D"/>
    <w:rsid w:val="00082193"/>
    <w:rsid w:val="00082E11"/>
    <w:rsid w:val="00084909"/>
    <w:rsid w:val="00090239"/>
    <w:rsid w:val="00090F77"/>
    <w:rsid w:val="00092244"/>
    <w:rsid w:val="000924F0"/>
    <w:rsid w:val="00093B21"/>
    <w:rsid w:val="000970B6"/>
    <w:rsid w:val="00097EEB"/>
    <w:rsid w:val="000A5D55"/>
    <w:rsid w:val="000B0831"/>
    <w:rsid w:val="000B47E0"/>
    <w:rsid w:val="000C263F"/>
    <w:rsid w:val="000C7173"/>
    <w:rsid w:val="000D5CE6"/>
    <w:rsid w:val="000F31BE"/>
    <w:rsid w:val="000F338B"/>
    <w:rsid w:val="00114346"/>
    <w:rsid w:val="0011564D"/>
    <w:rsid w:val="0012136F"/>
    <w:rsid w:val="001272AB"/>
    <w:rsid w:val="00154DE5"/>
    <w:rsid w:val="00174181"/>
    <w:rsid w:val="001757BD"/>
    <w:rsid w:val="00183A40"/>
    <w:rsid w:val="001A075B"/>
    <w:rsid w:val="001A165F"/>
    <w:rsid w:val="001A199E"/>
    <w:rsid w:val="001A20E4"/>
    <w:rsid w:val="001B1CDE"/>
    <w:rsid w:val="001D4CBF"/>
    <w:rsid w:val="001E4052"/>
    <w:rsid w:val="00210029"/>
    <w:rsid w:val="002106A4"/>
    <w:rsid w:val="00221F33"/>
    <w:rsid w:val="00224C7C"/>
    <w:rsid w:val="002375E3"/>
    <w:rsid w:val="00241041"/>
    <w:rsid w:val="00257578"/>
    <w:rsid w:val="00261D71"/>
    <w:rsid w:val="002656A9"/>
    <w:rsid w:val="00266F2A"/>
    <w:rsid w:val="00283AAE"/>
    <w:rsid w:val="00285CEE"/>
    <w:rsid w:val="00287BBA"/>
    <w:rsid w:val="002A44E5"/>
    <w:rsid w:val="002A52A5"/>
    <w:rsid w:val="002B15B3"/>
    <w:rsid w:val="002F1CA5"/>
    <w:rsid w:val="00312692"/>
    <w:rsid w:val="00325CE2"/>
    <w:rsid w:val="0032791F"/>
    <w:rsid w:val="0033355F"/>
    <w:rsid w:val="003378E5"/>
    <w:rsid w:val="00343782"/>
    <w:rsid w:val="00352039"/>
    <w:rsid w:val="00371139"/>
    <w:rsid w:val="0038386E"/>
    <w:rsid w:val="00384B18"/>
    <w:rsid w:val="00386C89"/>
    <w:rsid w:val="003913D4"/>
    <w:rsid w:val="0039212E"/>
    <w:rsid w:val="00393771"/>
    <w:rsid w:val="00396DC2"/>
    <w:rsid w:val="003B69F0"/>
    <w:rsid w:val="003B7697"/>
    <w:rsid w:val="003C00D0"/>
    <w:rsid w:val="003C3766"/>
    <w:rsid w:val="003C4EDE"/>
    <w:rsid w:val="003D1312"/>
    <w:rsid w:val="003D442E"/>
    <w:rsid w:val="003D64D1"/>
    <w:rsid w:val="00405BC4"/>
    <w:rsid w:val="004123A6"/>
    <w:rsid w:val="00412485"/>
    <w:rsid w:val="00424717"/>
    <w:rsid w:val="00427015"/>
    <w:rsid w:val="00430E52"/>
    <w:rsid w:val="004466F0"/>
    <w:rsid w:val="00446C85"/>
    <w:rsid w:val="00447074"/>
    <w:rsid w:val="004643B7"/>
    <w:rsid w:val="00471E11"/>
    <w:rsid w:val="00472A04"/>
    <w:rsid w:val="004756B7"/>
    <w:rsid w:val="00483CDF"/>
    <w:rsid w:val="0049162F"/>
    <w:rsid w:val="004934BD"/>
    <w:rsid w:val="004A1EE2"/>
    <w:rsid w:val="004B0EB4"/>
    <w:rsid w:val="004B3BFA"/>
    <w:rsid w:val="004B7448"/>
    <w:rsid w:val="004C0CDD"/>
    <w:rsid w:val="004C28D0"/>
    <w:rsid w:val="004D4317"/>
    <w:rsid w:val="004D47DF"/>
    <w:rsid w:val="004E17C9"/>
    <w:rsid w:val="004E4E9F"/>
    <w:rsid w:val="00507D94"/>
    <w:rsid w:val="0051014D"/>
    <w:rsid w:val="00511E76"/>
    <w:rsid w:val="00520779"/>
    <w:rsid w:val="0052648D"/>
    <w:rsid w:val="0053154E"/>
    <w:rsid w:val="00556B6A"/>
    <w:rsid w:val="00557657"/>
    <w:rsid w:val="00562C0D"/>
    <w:rsid w:val="005668F6"/>
    <w:rsid w:val="0057251A"/>
    <w:rsid w:val="00582B53"/>
    <w:rsid w:val="005A07EF"/>
    <w:rsid w:val="005B6F75"/>
    <w:rsid w:val="005C1514"/>
    <w:rsid w:val="005C2489"/>
    <w:rsid w:val="005C5C35"/>
    <w:rsid w:val="005D3E3C"/>
    <w:rsid w:val="005D5E90"/>
    <w:rsid w:val="005E0B58"/>
    <w:rsid w:val="005E0D19"/>
    <w:rsid w:val="005E6F38"/>
    <w:rsid w:val="005F3996"/>
    <w:rsid w:val="005F569D"/>
    <w:rsid w:val="00602ECC"/>
    <w:rsid w:val="006133E9"/>
    <w:rsid w:val="006142A1"/>
    <w:rsid w:val="0063002D"/>
    <w:rsid w:val="00632622"/>
    <w:rsid w:val="00653988"/>
    <w:rsid w:val="0066385E"/>
    <w:rsid w:val="00677BD8"/>
    <w:rsid w:val="00687D4F"/>
    <w:rsid w:val="0069069F"/>
    <w:rsid w:val="006951CD"/>
    <w:rsid w:val="00697829"/>
    <w:rsid w:val="006A09AB"/>
    <w:rsid w:val="006A5FF6"/>
    <w:rsid w:val="006B1436"/>
    <w:rsid w:val="006C349A"/>
    <w:rsid w:val="006C46D3"/>
    <w:rsid w:val="006C70EE"/>
    <w:rsid w:val="006C73C4"/>
    <w:rsid w:val="006C791A"/>
    <w:rsid w:val="006D7A26"/>
    <w:rsid w:val="006E55CA"/>
    <w:rsid w:val="006E6551"/>
    <w:rsid w:val="006F741D"/>
    <w:rsid w:val="00700D8D"/>
    <w:rsid w:val="0071163B"/>
    <w:rsid w:val="00715AA8"/>
    <w:rsid w:val="007247B9"/>
    <w:rsid w:val="0074175C"/>
    <w:rsid w:val="00744912"/>
    <w:rsid w:val="00745920"/>
    <w:rsid w:val="00751E0C"/>
    <w:rsid w:val="00762CE7"/>
    <w:rsid w:val="007652B1"/>
    <w:rsid w:val="00774229"/>
    <w:rsid w:val="00775B45"/>
    <w:rsid w:val="007814B9"/>
    <w:rsid w:val="00784053"/>
    <w:rsid w:val="00791070"/>
    <w:rsid w:val="00797764"/>
    <w:rsid w:val="007A6A57"/>
    <w:rsid w:val="007A6AC9"/>
    <w:rsid w:val="007B1028"/>
    <w:rsid w:val="007B346B"/>
    <w:rsid w:val="007B3D97"/>
    <w:rsid w:val="007C19F8"/>
    <w:rsid w:val="007C6918"/>
    <w:rsid w:val="007D22BE"/>
    <w:rsid w:val="007D3F14"/>
    <w:rsid w:val="007D650E"/>
    <w:rsid w:val="007D7789"/>
    <w:rsid w:val="007E531D"/>
    <w:rsid w:val="007E656A"/>
    <w:rsid w:val="007F1B30"/>
    <w:rsid w:val="007F3227"/>
    <w:rsid w:val="007F3F9C"/>
    <w:rsid w:val="008025E9"/>
    <w:rsid w:val="0081714B"/>
    <w:rsid w:val="00821A42"/>
    <w:rsid w:val="008267A1"/>
    <w:rsid w:val="00827721"/>
    <w:rsid w:val="008319D0"/>
    <w:rsid w:val="00837E56"/>
    <w:rsid w:val="00837EC9"/>
    <w:rsid w:val="00851489"/>
    <w:rsid w:val="00854F56"/>
    <w:rsid w:val="0086758B"/>
    <w:rsid w:val="00871177"/>
    <w:rsid w:val="00873924"/>
    <w:rsid w:val="00876B53"/>
    <w:rsid w:val="00884D97"/>
    <w:rsid w:val="00896657"/>
    <w:rsid w:val="008A51DE"/>
    <w:rsid w:val="008A7B66"/>
    <w:rsid w:val="008B0A04"/>
    <w:rsid w:val="008B2CB6"/>
    <w:rsid w:val="008B6443"/>
    <w:rsid w:val="008C4B94"/>
    <w:rsid w:val="008D6707"/>
    <w:rsid w:val="008E66E9"/>
    <w:rsid w:val="008F1026"/>
    <w:rsid w:val="008F4D68"/>
    <w:rsid w:val="009105B1"/>
    <w:rsid w:val="00914790"/>
    <w:rsid w:val="00916BA2"/>
    <w:rsid w:val="009276D5"/>
    <w:rsid w:val="00927CCA"/>
    <w:rsid w:val="009306D7"/>
    <w:rsid w:val="00935D25"/>
    <w:rsid w:val="00973499"/>
    <w:rsid w:val="009846A1"/>
    <w:rsid w:val="009873FA"/>
    <w:rsid w:val="00987A65"/>
    <w:rsid w:val="009A1CCE"/>
    <w:rsid w:val="009A28B6"/>
    <w:rsid w:val="009A7964"/>
    <w:rsid w:val="009B11E0"/>
    <w:rsid w:val="009B66B7"/>
    <w:rsid w:val="009C3413"/>
    <w:rsid w:val="009D0D01"/>
    <w:rsid w:val="009D28C0"/>
    <w:rsid w:val="009E0E44"/>
    <w:rsid w:val="009E377E"/>
    <w:rsid w:val="009F30EB"/>
    <w:rsid w:val="00A008E0"/>
    <w:rsid w:val="00A028FD"/>
    <w:rsid w:val="00A03B29"/>
    <w:rsid w:val="00A054CA"/>
    <w:rsid w:val="00A201C7"/>
    <w:rsid w:val="00A372F0"/>
    <w:rsid w:val="00A40B05"/>
    <w:rsid w:val="00A42A50"/>
    <w:rsid w:val="00A65696"/>
    <w:rsid w:val="00A65C00"/>
    <w:rsid w:val="00A81F42"/>
    <w:rsid w:val="00A8316E"/>
    <w:rsid w:val="00A93D4C"/>
    <w:rsid w:val="00A972D5"/>
    <w:rsid w:val="00AA2727"/>
    <w:rsid w:val="00AB3C47"/>
    <w:rsid w:val="00AD0F32"/>
    <w:rsid w:val="00AD2094"/>
    <w:rsid w:val="00AE4395"/>
    <w:rsid w:val="00AE43A6"/>
    <w:rsid w:val="00B016B1"/>
    <w:rsid w:val="00B06DDC"/>
    <w:rsid w:val="00B26D6D"/>
    <w:rsid w:val="00B3116F"/>
    <w:rsid w:val="00B43EE0"/>
    <w:rsid w:val="00B461D6"/>
    <w:rsid w:val="00B46FEE"/>
    <w:rsid w:val="00B474B0"/>
    <w:rsid w:val="00B66F83"/>
    <w:rsid w:val="00B7281D"/>
    <w:rsid w:val="00B75414"/>
    <w:rsid w:val="00B82B0F"/>
    <w:rsid w:val="00B84794"/>
    <w:rsid w:val="00BA3C7F"/>
    <w:rsid w:val="00BB6E9A"/>
    <w:rsid w:val="00BC4CE1"/>
    <w:rsid w:val="00BD21ED"/>
    <w:rsid w:val="00BD22E5"/>
    <w:rsid w:val="00BD6848"/>
    <w:rsid w:val="00BE169E"/>
    <w:rsid w:val="00BE1808"/>
    <w:rsid w:val="00BE21E1"/>
    <w:rsid w:val="00C053B2"/>
    <w:rsid w:val="00C117BA"/>
    <w:rsid w:val="00C11E48"/>
    <w:rsid w:val="00C30F70"/>
    <w:rsid w:val="00C31E9C"/>
    <w:rsid w:val="00C43232"/>
    <w:rsid w:val="00C432CC"/>
    <w:rsid w:val="00C54D0C"/>
    <w:rsid w:val="00C66B37"/>
    <w:rsid w:val="00C66C2A"/>
    <w:rsid w:val="00C765D2"/>
    <w:rsid w:val="00C81BE4"/>
    <w:rsid w:val="00C8300E"/>
    <w:rsid w:val="00C834C7"/>
    <w:rsid w:val="00CA1354"/>
    <w:rsid w:val="00CA7020"/>
    <w:rsid w:val="00CB0A4E"/>
    <w:rsid w:val="00CB3F97"/>
    <w:rsid w:val="00CB4269"/>
    <w:rsid w:val="00CB4337"/>
    <w:rsid w:val="00CB54AD"/>
    <w:rsid w:val="00CC49E5"/>
    <w:rsid w:val="00CD5489"/>
    <w:rsid w:val="00CE1B6A"/>
    <w:rsid w:val="00CF5E7B"/>
    <w:rsid w:val="00CF71E7"/>
    <w:rsid w:val="00D05C4C"/>
    <w:rsid w:val="00D11FE3"/>
    <w:rsid w:val="00D21B07"/>
    <w:rsid w:val="00D327AF"/>
    <w:rsid w:val="00D339A8"/>
    <w:rsid w:val="00D3423F"/>
    <w:rsid w:val="00D62DDC"/>
    <w:rsid w:val="00D64187"/>
    <w:rsid w:val="00D67FF1"/>
    <w:rsid w:val="00D77B35"/>
    <w:rsid w:val="00D83567"/>
    <w:rsid w:val="00D902EB"/>
    <w:rsid w:val="00D909E5"/>
    <w:rsid w:val="00D92DE1"/>
    <w:rsid w:val="00DA2559"/>
    <w:rsid w:val="00DA5E65"/>
    <w:rsid w:val="00DB2E91"/>
    <w:rsid w:val="00DD003A"/>
    <w:rsid w:val="00DD5493"/>
    <w:rsid w:val="00DE13D0"/>
    <w:rsid w:val="00DE4656"/>
    <w:rsid w:val="00DE792E"/>
    <w:rsid w:val="00DF05FF"/>
    <w:rsid w:val="00DF2069"/>
    <w:rsid w:val="00E03F0C"/>
    <w:rsid w:val="00E14A92"/>
    <w:rsid w:val="00E2032A"/>
    <w:rsid w:val="00E20B44"/>
    <w:rsid w:val="00E21D91"/>
    <w:rsid w:val="00E26E5C"/>
    <w:rsid w:val="00E34A00"/>
    <w:rsid w:val="00E40659"/>
    <w:rsid w:val="00E41893"/>
    <w:rsid w:val="00E50A7B"/>
    <w:rsid w:val="00E535A5"/>
    <w:rsid w:val="00E54FAC"/>
    <w:rsid w:val="00E70ECA"/>
    <w:rsid w:val="00E82E15"/>
    <w:rsid w:val="00E9072D"/>
    <w:rsid w:val="00EA79E3"/>
    <w:rsid w:val="00EA7AC5"/>
    <w:rsid w:val="00EB0305"/>
    <w:rsid w:val="00EB1004"/>
    <w:rsid w:val="00EC4EAB"/>
    <w:rsid w:val="00EC5F94"/>
    <w:rsid w:val="00ED2A65"/>
    <w:rsid w:val="00ED64EB"/>
    <w:rsid w:val="00F04039"/>
    <w:rsid w:val="00F04DB0"/>
    <w:rsid w:val="00F117D8"/>
    <w:rsid w:val="00F16BDB"/>
    <w:rsid w:val="00F16DB1"/>
    <w:rsid w:val="00F42B41"/>
    <w:rsid w:val="00F530E0"/>
    <w:rsid w:val="00F54931"/>
    <w:rsid w:val="00F64E98"/>
    <w:rsid w:val="00F66690"/>
    <w:rsid w:val="00F7712C"/>
    <w:rsid w:val="00F837B5"/>
    <w:rsid w:val="00F85D50"/>
    <w:rsid w:val="00F873A1"/>
    <w:rsid w:val="00F9649E"/>
    <w:rsid w:val="00F97A66"/>
    <w:rsid w:val="00FA1D8F"/>
    <w:rsid w:val="00FB3C29"/>
    <w:rsid w:val="00FB5B45"/>
    <w:rsid w:val="00FB7878"/>
    <w:rsid w:val="00FE2471"/>
    <w:rsid w:val="00FE64BF"/>
    <w:rsid w:val="0431CBB5"/>
    <w:rsid w:val="1554B5A7"/>
    <w:rsid w:val="5D8DD967"/>
    <w:rsid w:val="62FA6344"/>
    <w:rsid w:val="6EE69B83"/>
    <w:rsid w:val="772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cs="Times New Roman" w:eastAsiaTheme="minorEastAsia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C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E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4B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325E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E41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74181"/>
    <w:rPr>
      <w:rFonts w:asciiTheme="majorHAnsi" w:hAnsiTheme="majorHAnsi" w:eastAsiaTheme="majorEastAsia" w:cstheme="majorBidi"/>
      <w:color w:val="004B8D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74181"/>
    <w:rPr>
      <w:rFonts w:asciiTheme="majorHAnsi" w:hAnsiTheme="majorHAnsi" w:eastAsiaTheme="majorEastAsia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3C4EDE"/>
    <w:rPr>
      <w:rFonts w:asciiTheme="majorHAnsi" w:hAnsiTheme="majorHAnsi" w:eastAsiaTheme="majorEastAsia" w:cstheme="majorBidi"/>
      <w:color w:val="004B8D" w:themeColor="accent1" w:themeShade="BF"/>
      <w:sz w:val="32"/>
      <w:szCs w:val="32"/>
      <w:lang w:eastAsia="en-US"/>
    </w:rPr>
  </w:style>
  <w:style w:type="paragraph" w:styleId="TableParagraph" w:customStyle="1">
    <w:name w:val="Table Paragraph"/>
    <w:basedOn w:val="Normal"/>
    <w:uiPriority w:val="1"/>
    <w:qFormat/>
    <w:rsid w:val="00F42B4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4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42B4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B41"/>
    <w:pPr>
      <w:widowControl w:val="0"/>
      <w:autoSpaceDE w:val="0"/>
      <w:autoSpaceDN w:val="0"/>
    </w:pPr>
    <w:rPr>
      <w:rFonts w:ascii="Arial" w:hAnsi="Arial" w:eastAsia="Arial" w:cs="Arial"/>
      <w:b/>
      <w:bCs/>
      <w:lang w:val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42B41"/>
    <w:rPr>
      <w:rFonts w:ascii="Arial" w:hAnsi="Arial" w:eastAsia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608C5-9099-43BF-8058-E560DE1E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3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2021_11_17_Events_SupportRequest_Form_v2.1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Duggan</dc:creator>
  <keywords/>
  <dc:description/>
  <lastModifiedBy>chrisjoharri@btconnect.com</lastModifiedBy>
  <revision>325</revision>
  <lastPrinted>2018-11-29T09:38:00.0000000Z</lastPrinted>
  <dcterms:created xsi:type="dcterms:W3CDTF">2021-11-17T11:26:00.0000000Z</dcterms:created>
  <dcterms:modified xsi:type="dcterms:W3CDTF">2022-03-01T14:29:12.3623561Z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